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F8D0" w14:textId="30F2EC35" w:rsidR="00A41FCB" w:rsidRDefault="007210C5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  <w:bookmarkStart w:id="0" w:name="_Hlk45548382"/>
      <w:r>
        <w:rPr>
          <w:rFonts w:ascii="HG丸ｺﾞｼｯｸM-PRO" w:eastAsia="HG丸ｺﾞｼｯｸM-PRO" w:hAnsi="HG丸ｺﾞｼｯｸM-PRO" w:cs="メイリオ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466E89" wp14:editId="21DFDE00">
                <wp:simplePos x="0" y="0"/>
                <wp:positionH relativeFrom="column">
                  <wp:posOffset>161925</wp:posOffset>
                </wp:positionH>
                <wp:positionV relativeFrom="paragraph">
                  <wp:posOffset>4305300</wp:posOffset>
                </wp:positionV>
                <wp:extent cx="6372225" cy="4476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AE63A" w14:textId="7AECC210" w:rsidR="006E7253" w:rsidRDefault="006E7253">
                            <w:pPr>
                              <w:rPr>
                                <w:rFonts w:ascii="HG丸ｺﾞｼｯｸM-PRO" w:eastAsia="HG丸ｺﾞｼｯｸM-PRO" w:hAnsi="HG丸ｺﾞｼｯｸM-PRO" w:cs="メイリオ"/>
                                <w:sz w:val="18"/>
                                <w:szCs w:val="20"/>
                              </w:rPr>
                            </w:pPr>
                            <w:r w:rsidRPr="006E725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20"/>
                              </w:rPr>
                              <w:t>※受講希望会場については、</w:t>
                            </w: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20"/>
                              </w:rPr>
                              <w:t>複数会場で開催する講座の受講場所とさせていただきます。</w:t>
                            </w:r>
                          </w:p>
                          <w:p w14:paraId="67DDCABC" w14:textId="48083C6E" w:rsidR="006E7253" w:rsidRPr="006E7253" w:rsidRDefault="006E7253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sz w:val="18"/>
                                <w:szCs w:val="20"/>
                              </w:rPr>
                              <w:t>※新型コロナウイルス感染拡大防止のため、受講場所を調整させてただく場合があります。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466E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2.75pt;margin-top:339pt;width:501.75pt;height:35.2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" filled="f" stroked="f" strokeweight=".5pt">
                <v:textbox>
                  <w:txbxContent>
                    <w:p w14:paraId="6ECAE63A" w14:textId="7AECC210" w:rsidR="006E7253" w:rsidRDefault="006E7253">
                      <w:pPr>
                        <w:rPr>
                          <w:rFonts w:ascii="HG丸ｺﾞｼｯｸM-PRO" w:eastAsia="HG丸ｺﾞｼｯｸM-PRO" w:hAnsi="HG丸ｺﾞｼｯｸM-PRO" w:cs="メイリオ"/>
                          <w:sz w:val="18"/>
                          <w:szCs w:val="20"/>
                        </w:rPr>
                      </w:pPr>
                      <w:r w:rsidRPr="006E7253">
                        <w:rPr>
                          <w:rFonts w:ascii="HG丸ｺﾞｼｯｸM-PRO" w:eastAsia="HG丸ｺﾞｼｯｸM-PRO" w:hAnsi="HG丸ｺﾞｼｯｸM-PRO" w:cs="メイリオ" w:hint="eastAsia"/>
                          <w:sz w:val="18"/>
                          <w:szCs w:val="20"/>
                        </w:rPr>
                        <w:t>※受講希望会場については、</w:t>
                      </w: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18"/>
                          <w:szCs w:val="20"/>
                        </w:rPr>
                        <w:t>複数会場で開催する講座の受講場所とさせていただきます。</w:t>
                      </w:r>
                    </w:p>
                    <w:p w14:paraId="67DDCABC" w14:textId="48083C6E" w:rsidR="006E7253" w:rsidRPr="006E7253" w:rsidRDefault="006E7253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sz w:val="18"/>
                          <w:szCs w:val="20"/>
                        </w:rPr>
                        <w:t>※新型コロナウイルス感染拡大防止のため、受講場所を調整させてただく場合があります。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A41FC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E94F3" wp14:editId="725C7628">
                <wp:simplePos x="0" y="0"/>
                <wp:positionH relativeFrom="margin">
                  <wp:posOffset>9525</wp:posOffset>
                </wp:positionH>
                <wp:positionV relativeFrom="margin">
                  <wp:posOffset>-152400</wp:posOffset>
                </wp:positionV>
                <wp:extent cx="6686550" cy="828675"/>
                <wp:effectExtent l="0" t="0" r="19050" b="28575"/>
                <wp:wrapSquare wrapText="bothSides"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8286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EF942" w14:textId="77777777" w:rsidR="00C360A8" w:rsidRPr="00297183" w:rsidRDefault="00BC7173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長野県</w:t>
                            </w:r>
                            <w:r w:rsidR="00C360A8"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地域福祉コーディネーター</w:t>
                            </w:r>
                            <w:r w:rsidR="003665B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総合</w:t>
                            </w:r>
                            <w:r w:rsidR="00C360A8"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研修参加申込書</w:t>
                            </w:r>
                          </w:p>
                          <w:p w14:paraId="6FFD13B8" w14:textId="77777777" w:rsidR="004044F1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電子メール：</w:t>
                            </w:r>
                            <w:r w:rsidR="004044F1" w:rsidRPr="004044F1"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  <w:t>machivc-entry@nsyakyo.or.jp</w:t>
                            </w:r>
                          </w:p>
                          <w:p w14:paraId="5AEA6344" w14:textId="77777777" w:rsidR="00C360A8" w:rsidRPr="00297183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ファックス：026-228-0130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E94F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7" type="#_x0000_t15" style="position:absolute;left:0;text-align:left;margin-left:.75pt;margin-top:-12pt;width:526.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" adj="20262" fillcolor="#4f81bd [3204]" strokecolor="#243f60 [1604]" strokeweight="2pt">
                <v:textbox>
                  <w:txbxContent>
                    <w:p w14:paraId="088EF942" w14:textId="77777777" w:rsidR="00C360A8" w:rsidRPr="00297183" w:rsidRDefault="00BC7173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長野県</w:t>
                      </w:r>
                      <w:r w:rsidR="00C360A8"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地域福祉コーディネーター</w:t>
                      </w:r>
                      <w:r w:rsidR="003665BC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総合</w:t>
                      </w:r>
                      <w:r w:rsidR="00C360A8"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研修参加申込書</w:t>
                      </w:r>
                    </w:p>
                    <w:p w14:paraId="6FFD13B8" w14:textId="77777777" w:rsidR="004044F1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電子メール：</w:t>
                      </w:r>
                      <w:r w:rsidR="004044F1" w:rsidRPr="004044F1"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  <w:t>machivc-entry@nsyakyo.or.jp</w:t>
                      </w:r>
                    </w:p>
                    <w:p w14:paraId="5AEA6344" w14:textId="77777777" w:rsidR="00C360A8" w:rsidRPr="00297183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ファックス：026-228-0130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139"/>
      </w:tblGrid>
      <w:tr w:rsidR="00A41FCB" w14:paraId="67FDD573" w14:textId="77777777" w:rsidTr="00C76870">
        <w:trPr>
          <w:trHeight w:val="871"/>
        </w:trPr>
        <w:tc>
          <w:tcPr>
            <w:tcW w:w="3397" w:type="dxa"/>
            <w:vAlign w:val="center"/>
          </w:tcPr>
          <w:p w14:paraId="06C02596" w14:textId="77777777" w:rsidR="00A41FCB" w:rsidRDefault="00B335BA" w:rsidP="00B335BA">
            <w:pPr>
              <w:tabs>
                <w:tab w:val="left" w:pos="1873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修了証の要不要</w:t>
            </w:r>
          </w:p>
          <w:p w14:paraId="7502F535" w14:textId="5CBED3BD" w:rsidR="00B335BA" w:rsidRPr="00B335BA" w:rsidRDefault="00B335BA" w:rsidP="00B335BA">
            <w:pPr>
              <w:tabs>
                <w:tab w:val="left" w:pos="1873"/>
              </w:tabs>
              <w:autoSpaceDE w:val="0"/>
              <w:autoSpaceDN w:val="0"/>
              <w:jc w:val="center"/>
            </w:pPr>
            <w:r>
              <w:rPr>
                <w:rFonts w:hint="eastAsia"/>
              </w:rPr>
              <w:t>（必要な方は〇、不要な方は×）</w:t>
            </w:r>
          </w:p>
        </w:tc>
        <w:tc>
          <w:tcPr>
            <w:tcW w:w="1139" w:type="dxa"/>
          </w:tcPr>
          <w:p w14:paraId="0D85FB14" w14:textId="77777777" w:rsidR="00A41FCB" w:rsidRDefault="00A41FCB" w:rsidP="007B2321">
            <w:pPr>
              <w:tabs>
                <w:tab w:val="left" w:pos="1873"/>
              </w:tabs>
              <w:autoSpaceDE w:val="0"/>
              <w:autoSpaceDN w:val="0"/>
              <w:jc w:val="center"/>
            </w:pPr>
          </w:p>
        </w:tc>
      </w:tr>
    </w:tbl>
    <w:tbl>
      <w:tblPr>
        <w:tblStyle w:val="a3"/>
        <w:tblpPr w:leftFromText="142" w:rightFromText="142" w:vertAnchor="text" w:horzAnchor="margin" w:tblpX="279" w:tblpY="72"/>
        <w:tblW w:w="10206" w:type="dxa"/>
        <w:tblLayout w:type="fixed"/>
        <w:tblLook w:val="04A0" w:firstRow="1" w:lastRow="0" w:firstColumn="1" w:lastColumn="0" w:noHBand="0" w:noVBand="1"/>
      </w:tblPr>
      <w:tblGrid>
        <w:gridCol w:w="956"/>
        <w:gridCol w:w="1591"/>
        <w:gridCol w:w="1389"/>
        <w:gridCol w:w="1132"/>
        <w:gridCol w:w="5138"/>
      </w:tblGrid>
      <w:tr w:rsidR="00A403F6" w:rsidRPr="00180E46" w14:paraId="3B25CE89" w14:textId="77777777" w:rsidTr="006E7253">
        <w:trPr>
          <w:trHeight w:val="551"/>
        </w:trPr>
        <w:tc>
          <w:tcPr>
            <w:tcW w:w="956" w:type="dxa"/>
            <w:vMerge w:val="restart"/>
            <w:vAlign w:val="center"/>
          </w:tcPr>
          <w:p w14:paraId="56AD36C1" w14:textId="77777777" w:rsidR="00A403F6" w:rsidRPr="00180E46" w:rsidRDefault="00A403F6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所属</w:t>
            </w:r>
          </w:p>
        </w:tc>
        <w:tc>
          <w:tcPr>
            <w:tcW w:w="2980" w:type="dxa"/>
            <w:gridSpan w:val="2"/>
            <w:vMerge w:val="restart"/>
            <w:vAlign w:val="center"/>
          </w:tcPr>
          <w:p w14:paraId="4E1A5DBC" w14:textId="77777777" w:rsidR="00A403F6" w:rsidRPr="00180E46" w:rsidRDefault="00A403F6" w:rsidP="006E7253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2" w:type="dxa"/>
            <w:vAlign w:val="center"/>
          </w:tcPr>
          <w:p w14:paraId="648AC40B" w14:textId="77777777" w:rsidR="00A403F6" w:rsidRPr="00180E46" w:rsidRDefault="00A403F6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役職名</w:t>
            </w:r>
          </w:p>
        </w:tc>
        <w:tc>
          <w:tcPr>
            <w:tcW w:w="5138" w:type="dxa"/>
            <w:vAlign w:val="center"/>
          </w:tcPr>
          <w:p w14:paraId="3A8FD687" w14:textId="77777777" w:rsidR="00A403F6" w:rsidRPr="00180E46" w:rsidRDefault="00A403F6" w:rsidP="006E7253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A403F6" w:rsidRPr="00180E46" w14:paraId="36B4BF66" w14:textId="77777777" w:rsidTr="006E7253">
        <w:trPr>
          <w:trHeight w:val="561"/>
        </w:trPr>
        <w:tc>
          <w:tcPr>
            <w:tcW w:w="956" w:type="dxa"/>
            <w:vMerge/>
            <w:vAlign w:val="center"/>
          </w:tcPr>
          <w:p w14:paraId="34714146" w14:textId="77777777" w:rsidR="00A403F6" w:rsidRPr="00180E46" w:rsidRDefault="00A403F6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</w:p>
        </w:tc>
        <w:tc>
          <w:tcPr>
            <w:tcW w:w="2980" w:type="dxa"/>
            <w:gridSpan w:val="2"/>
            <w:vMerge/>
            <w:vAlign w:val="center"/>
          </w:tcPr>
          <w:p w14:paraId="77E1FCA8" w14:textId="77777777" w:rsidR="00A403F6" w:rsidRPr="00180E46" w:rsidRDefault="00A403F6" w:rsidP="006E7253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2" w:type="dxa"/>
            <w:tcBorders>
              <w:top w:val="dotted" w:sz="4" w:space="0" w:color="auto"/>
            </w:tcBorders>
            <w:vAlign w:val="center"/>
          </w:tcPr>
          <w:p w14:paraId="33A6BE41" w14:textId="77777777" w:rsidR="00A403F6" w:rsidRPr="00180E46" w:rsidRDefault="00A403F6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氏名</w:t>
            </w:r>
          </w:p>
        </w:tc>
        <w:tc>
          <w:tcPr>
            <w:tcW w:w="5138" w:type="dxa"/>
            <w:tcBorders>
              <w:top w:val="dotted" w:sz="4" w:space="0" w:color="auto"/>
            </w:tcBorders>
            <w:vAlign w:val="center"/>
          </w:tcPr>
          <w:p w14:paraId="1EDD9BF5" w14:textId="77777777" w:rsidR="00A403F6" w:rsidRPr="00180E46" w:rsidRDefault="00A403F6" w:rsidP="006E7253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A403F6" w:rsidRPr="00180E46" w14:paraId="418AB305" w14:textId="77777777" w:rsidTr="006E7253">
        <w:trPr>
          <w:trHeight w:val="693"/>
        </w:trPr>
        <w:tc>
          <w:tcPr>
            <w:tcW w:w="956" w:type="dxa"/>
            <w:vAlign w:val="center"/>
          </w:tcPr>
          <w:p w14:paraId="4F1F8B23" w14:textId="77777777" w:rsidR="00A403F6" w:rsidRPr="00180E46" w:rsidRDefault="00A403F6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Mail</w:t>
            </w:r>
          </w:p>
        </w:tc>
        <w:tc>
          <w:tcPr>
            <w:tcW w:w="9250" w:type="dxa"/>
            <w:gridSpan w:val="4"/>
            <w:vAlign w:val="center"/>
          </w:tcPr>
          <w:p w14:paraId="0829AAD0" w14:textId="77777777" w:rsidR="00A403F6" w:rsidRPr="00180E46" w:rsidRDefault="00A403F6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＠</w:t>
            </w:r>
          </w:p>
        </w:tc>
      </w:tr>
      <w:tr w:rsidR="00A403F6" w:rsidRPr="00180E46" w14:paraId="3958E906" w14:textId="77777777" w:rsidTr="006E7253">
        <w:trPr>
          <w:trHeight w:val="577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14:paraId="0102AF45" w14:textId="77777777" w:rsidR="00A403F6" w:rsidRPr="00180E46" w:rsidRDefault="00A403F6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Tel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14:paraId="5F0AA57C" w14:textId="77777777" w:rsidR="00A403F6" w:rsidRPr="00180E46" w:rsidRDefault="00A403F6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11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7B6176" w14:textId="77777777" w:rsidR="00A403F6" w:rsidRPr="00180E46" w:rsidRDefault="00A403F6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/>
              </w:rPr>
              <w:t>Fax</w:t>
            </w:r>
          </w:p>
        </w:tc>
        <w:tc>
          <w:tcPr>
            <w:tcW w:w="513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56C1E3" w14:textId="77777777" w:rsidR="00A403F6" w:rsidRPr="00180E46" w:rsidRDefault="00A403F6" w:rsidP="006E7253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A403F6" w:rsidRPr="00180E46" w14:paraId="68D61F0B" w14:textId="77777777" w:rsidTr="006E7253">
        <w:trPr>
          <w:trHeight w:val="982"/>
        </w:trPr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05091" w14:textId="77777777" w:rsidR="00A403F6" w:rsidRPr="00180E46" w:rsidRDefault="00A403F6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書類等</w:t>
            </w:r>
          </w:p>
          <w:p w14:paraId="784F85CB" w14:textId="77777777" w:rsidR="00A403F6" w:rsidRPr="00180E46" w:rsidRDefault="00A403F6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  <w:sz w:val="22"/>
              </w:rPr>
              <w:t>送付先</w:t>
            </w:r>
          </w:p>
        </w:tc>
        <w:tc>
          <w:tcPr>
            <w:tcW w:w="92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CA2A7" w14:textId="77777777" w:rsidR="00A403F6" w:rsidRPr="00180E46" w:rsidRDefault="00A403F6" w:rsidP="006E7253">
            <w:pPr>
              <w:autoSpaceDE w:val="0"/>
              <w:autoSpaceDN w:val="0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〒</w:t>
            </w:r>
          </w:p>
          <w:p w14:paraId="4E889558" w14:textId="77777777" w:rsidR="00A403F6" w:rsidRPr="00180E46" w:rsidRDefault="00A403F6" w:rsidP="006E7253">
            <w:pPr>
              <w:autoSpaceDE w:val="0"/>
              <w:autoSpaceDN w:val="0"/>
              <w:spacing w:beforeLines="50" w:before="154" w:afterLines="50" w:after="154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 xml:space="preserve">　</w:t>
            </w:r>
          </w:p>
        </w:tc>
      </w:tr>
      <w:tr w:rsidR="006E7253" w:rsidRPr="00180E46" w14:paraId="5B348F8A" w14:textId="77777777" w:rsidTr="006E7253">
        <w:trPr>
          <w:trHeight w:val="982"/>
        </w:trPr>
        <w:tc>
          <w:tcPr>
            <w:tcW w:w="254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7826571" w14:textId="77777777" w:rsidR="006E7253" w:rsidRDefault="006E7253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受講希望会場</w:t>
            </w:r>
          </w:p>
          <w:p w14:paraId="2B0AF05D" w14:textId="133B4031" w:rsidR="006E7253" w:rsidRPr="00180E46" w:rsidRDefault="006E7253" w:rsidP="006E7253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  <w:sz w:val="22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2"/>
              </w:rPr>
              <w:t>（〇をしてください）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B3F115" w14:textId="3DE2FFAA" w:rsidR="006E7253" w:rsidRPr="006E7253" w:rsidRDefault="006E7253" w:rsidP="006E7253">
            <w:pPr>
              <w:autoSpaceDE w:val="0"/>
              <w:autoSpaceDN w:val="0"/>
              <w:ind w:firstLineChars="100" w:firstLine="238"/>
              <w:rPr>
                <w:rFonts w:ascii="HG丸ｺﾞｼｯｸM-PRO" w:eastAsia="HG丸ｺﾞｼｯｸM-PRO" w:hAnsi="HG丸ｺﾞｼｯｸM-PRO" w:cs="メイリオ"/>
              </w:rPr>
            </w:pPr>
            <w:r w:rsidRPr="006E7253">
              <w:rPr>
                <w:rFonts w:ascii="HG丸ｺﾞｼｯｸM-PRO" w:eastAsia="HG丸ｺﾞｼｯｸM-PRO" w:hAnsi="HG丸ｺﾞｼｯｸM-PRO" w:cs="メイリオ" w:hint="eastAsia"/>
                <w:sz w:val="24"/>
                <w:szCs w:val="28"/>
              </w:rPr>
              <w:t>長野市内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8"/>
              </w:rPr>
              <w:t xml:space="preserve">　　　</w:t>
            </w:r>
            <w:r w:rsidRPr="006E7253">
              <w:rPr>
                <w:rFonts w:ascii="HG丸ｺﾞｼｯｸM-PRO" w:eastAsia="HG丸ｺﾞｼｯｸM-PRO" w:hAnsi="HG丸ｺﾞｼｯｸM-PRO" w:cs="メイリオ" w:hint="eastAsia"/>
                <w:sz w:val="24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8"/>
              </w:rPr>
              <w:t xml:space="preserve">　　　</w:t>
            </w:r>
            <w:r w:rsidRPr="006E7253">
              <w:rPr>
                <w:rFonts w:ascii="HG丸ｺﾞｼｯｸM-PRO" w:eastAsia="HG丸ｺﾞｼｯｸM-PRO" w:hAnsi="HG丸ｺﾞｼｯｸM-PRO" w:cs="メイリオ" w:hint="eastAsia"/>
                <w:sz w:val="24"/>
                <w:szCs w:val="28"/>
              </w:rPr>
              <w:t>松川村内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8"/>
              </w:rPr>
              <w:t xml:space="preserve">　　　</w:t>
            </w:r>
            <w:r w:rsidRPr="006E7253">
              <w:rPr>
                <w:rFonts w:ascii="HG丸ｺﾞｼｯｸM-PRO" w:eastAsia="HG丸ｺﾞｼｯｸM-PRO" w:hAnsi="HG丸ｺﾞｼｯｸM-PRO" w:cs="メイリオ" w:hint="eastAsia"/>
                <w:sz w:val="24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cs="メイリオ" w:hint="eastAsia"/>
                <w:sz w:val="24"/>
                <w:szCs w:val="28"/>
              </w:rPr>
              <w:t xml:space="preserve">　　　</w:t>
            </w:r>
            <w:r w:rsidRPr="006E7253">
              <w:rPr>
                <w:rFonts w:ascii="HG丸ｺﾞｼｯｸM-PRO" w:eastAsia="HG丸ｺﾞｼｯｸM-PRO" w:hAnsi="HG丸ｺﾞｼｯｸM-PRO" w:cs="メイリオ" w:hint="eastAsia"/>
                <w:sz w:val="24"/>
                <w:szCs w:val="28"/>
              </w:rPr>
              <w:t>伊那市内</w:t>
            </w:r>
          </w:p>
        </w:tc>
      </w:tr>
    </w:tbl>
    <w:p w14:paraId="13A62260" w14:textId="62B2DC44" w:rsidR="006E7253" w:rsidRDefault="006E7253" w:rsidP="00A403F6">
      <w:pPr>
        <w:autoSpaceDE w:val="0"/>
        <w:autoSpaceDN w:val="0"/>
        <w:snapToGrid w:val="0"/>
        <w:spacing w:beforeLines="100" w:before="309"/>
        <w:ind w:left="416" w:hangingChars="200" w:hanging="416"/>
        <w:rPr>
          <w:rFonts w:ascii="HG丸ｺﾞｼｯｸM-PRO" w:eastAsia="HG丸ｺﾞｼｯｸM-PRO" w:hAnsi="HG丸ｺﾞｼｯｸM-PRO" w:cs="メイリオ"/>
        </w:rPr>
      </w:pPr>
    </w:p>
    <w:p w14:paraId="42A018D5" w14:textId="12E56BB0" w:rsidR="007210C5" w:rsidRPr="007210C5" w:rsidRDefault="009C70AF" w:rsidP="007210C5">
      <w:pPr>
        <w:autoSpaceDE w:val="0"/>
        <w:autoSpaceDN w:val="0"/>
        <w:snapToGrid w:val="0"/>
        <w:spacing w:beforeLines="100" w:before="309"/>
        <w:ind w:left="416" w:hangingChars="200" w:hanging="416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</w:rPr>
        <w:t>◆</w:t>
      </w:r>
      <w:r w:rsidR="007210C5" w:rsidRPr="00180E46">
        <w:rPr>
          <w:rFonts w:ascii="HG丸ｺﾞｼｯｸM-PRO" w:eastAsia="HG丸ｺﾞｼｯｸM-PRO" w:hAnsi="HG丸ｺﾞｼｯｸM-PRO" w:cs="メイリオ" w:hint="eastAsia"/>
          <w:sz w:val="22"/>
        </w:rPr>
        <w:t>受講希望講座（受講を希望する必須講座・選択講座ともに○を記入してください。)</w:t>
      </w:r>
    </w:p>
    <w:tbl>
      <w:tblPr>
        <w:tblStyle w:val="a3"/>
        <w:tblpPr w:leftFromText="142" w:rightFromText="142" w:vertAnchor="text" w:horzAnchor="margin" w:tblpY="72"/>
        <w:tblW w:w="9089" w:type="dxa"/>
        <w:tblLayout w:type="fixed"/>
        <w:tblLook w:val="04A0" w:firstRow="1" w:lastRow="0" w:firstColumn="1" w:lastColumn="0" w:noHBand="0" w:noVBand="1"/>
      </w:tblPr>
      <w:tblGrid>
        <w:gridCol w:w="625"/>
        <w:gridCol w:w="940"/>
        <w:gridCol w:w="939"/>
        <w:gridCol w:w="939"/>
        <w:gridCol w:w="943"/>
        <w:gridCol w:w="941"/>
        <w:gridCol w:w="941"/>
        <w:gridCol w:w="939"/>
        <w:gridCol w:w="939"/>
        <w:gridCol w:w="943"/>
      </w:tblGrid>
      <w:tr w:rsidR="00AD07EB" w:rsidRPr="00180E46" w14:paraId="19F69773" w14:textId="77777777" w:rsidTr="00AD07EB">
        <w:trPr>
          <w:cantSplit/>
          <w:trHeight w:val="57"/>
        </w:trPr>
        <w:tc>
          <w:tcPr>
            <w:tcW w:w="625" w:type="dxa"/>
            <w:vMerge w:val="restart"/>
            <w:textDirection w:val="tbRlV"/>
            <w:vAlign w:val="center"/>
          </w:tcPr>
          <w:p w14:paraId="0960FC3D" w14:textId="77777777" w:rsidR="00AD07EB" w:rsidRPr="00AD07EB" w:rsidRDefault="00AD07EB" w:rsidP="00AD07EB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  <w:r w:rsidRPr="00AD07EB">
              <w:rPr>
                <w:rFonts w:ascii="HG丸ｺﾞｼｯｸM-PRO" w:eastAsia="HG丸ｺﾞｼｯｸM-PRO" w:hAnsi="HG丸ｺﾞｼｯｸM-PRO" w:cs="メイリオ" w:hint="eastAsia"/>
                <w:sz w:val="20"/>
                <w:szCs w:val="20"/>
              </w:rPr>
              <w:t>主催講座</w:t>
            </w:r>
          </w:p>
        </w:tc>
        <w:tc>
          <w:tcPr>
            <w:tcW w:w="940" w:type="dxa"/>
            <w:tcBorders>
              <w:top w:val="double" w:sz="4" w:space="0" w:color="auto"/>
            </w:tcBorders>
            <w:vAlign w:val="center"/>
          </w:tcPr>
          <w:p w14:paraId="68B96DC0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①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14:paraId="2CB4446E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②</w:t>
            </w:r>
            <w:r>
              <w:rPr>
                <w:rFonts w:ascii="HG丸ｺﾞｼｯｸM-PRO" w:eastAsia="HG丸ｺﾞｼｯｸM-PRO" w:hAnsi="HG丸ｺﾞｼｯｸM-PRO" w:cs="メイリオ" w:hint="eastAsia"/>
              </w:rPr>
              <w:t>③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14:paraId="1AB1F619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④</w:t>
            </w: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14:paraId="383AD128" w14:textId="77777777" w:rsidR="00AD07EB" w:rsidRPr="00180E46" w:rsidRDefault="00AD07EB" w:rsidP="00AD07EB">
            <w:pPr>
              <w:autoSpaceDE w:val="0"/>
              <w:autoSpaceDN w:val="0"/>
              <w:ind w:hanging="2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⑤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14:paraId="4376CE96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⑥</w:t>
            </w:r>
          </w:p>
        </w:tc>
        <w:tc>
          <w:tcPr>
            <w:tcW w:w="941" w:type="dxa"/>
            <w:tcBorders>
              <w:top w:val="double" w:sz="4" w:space="0" w:color="auto"/>
            </w:tcBorders>
            <w:vAlign w:val="center"/>
          </w:tcPr>
          <w:p w14:paraId="3FE02F47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⑦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14:paraId="16828805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⑧</w:t>
            </w:r>
          </w:p>
        </w:tc>
        <w:tc>
          <w:tcPr>
            <w:tcW w:w="939" w:type="dxa"/>
            <w:tcBorders>
              <w:top w:val="double" w:sz="4" w:space="0" w:color="auto"/>
            </w:tcBorders>
            <w:vAlign w:val="center"/>
          </w:tcPr>
          <w:p w14:paraId="28A8D766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⑨</w:t>
            </w:r>
          </w:p>
        </w:tc>
        <w:tc>
          <w:tcPr>
            <w:tcW w:w="943" w:type="dxa"/>
            <w:tcBorders>
              <w:top w:val="double" w:sz="4" w:space="0" w:color="auto"/>
            </w:tcBorders>
            <w:vAlign w:val="center"/>
          </w:tcPr>
          <w:p w14:paraId="705C24A4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⑩</w:t>
            </w:r>
          </w:p>
        </w:tc>
      </w:tr>
      <w:tr w:rsidR="00AD07EB" w:rsidRPr="00180E46" w14:paraId="0D5E267F" w14:textId="77777777" w:rsidTr="00AD07EB">
        <w:trPr>
          <w:trHeight w:val="786"/>
        </w:trPr>
        <w:tc>
          <w:tcPr>
            <w:tcW w:w="625" w:type="dxa"/>
            <w:vMerge/>
            <w:vAlign w:val="center"/>
          </w:tcPr>
          <w:p w14:paraId="241CD199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940" w:type="dxa"/>
            <w:vAlign w:val="center"/>
          </w:tcPr>
          <w:p w14:paraId="00A1A49E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939" w:type="dxa"/>
            <w:vAlign w:val="center"/>
          </w:tcPr>
          <w:p w14:paraId="5434E031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939" w:type="dxa"/>
            <w:vAlign w:val="center"/>
          </w:tcPr>
          <w:p w14:paraId="0B89AABF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943" w:type="dxa"/>
            <w:vAlign w:val="center"/>
          </w:tcPr>
          <w:p w14:paraId="3B681264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941" w:type="dxa"/>
            <w:vAlign w:val="center"/>
          </w:tcPr>
          <w:p w14:paraId="2296583A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941" w:type="dxa"/>
            <w:vAlign w:val="center"/>
          </w:tcPr>
          <w:p w14:paraId="7CC37100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939" w:type="dxa"/>
            <w:vAlign w:val="center"/>
          </w:tcPr>
          <w:p w14:paraId="70D2F539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939" w:type="dxa"/>
            <w:vAlign w:val="center"/>
          </w:tcPr>
          <w:p w14:paraId="68167F05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943" w:type="dxa"/>
            <w:vAlign w:val="center"/>
          </w:tcPr>
          <w:p w14:paraId="4213D1A3" w14:textId="77777777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2F836268" w14:textId="36BD97C9" w:rsidR="007210C5" w:rsidRDefault="007210C5" w:rsidP="006E7253">
      <w:pPr>
        <w:autoSpaceDE w:val="0"/>
        <w:autoSpaceDN w:val="0"/>
        <w:snapToGrid w:val="0"/>
        <w:spacing w:beforeLines="100" w:before="309" w:line="240" w:lineRule="exact"/>
        <w:rPr>
          <w:rFonts w:ascii="HG丸ｺﾞｼｯｸM-PRO" w:eastAsia="HG丸ｺﾞｼｯｸM-PRO" w:hAnsi="HG丸ｺﾞｼｯｸM-PRO" w:cs="メイリオ"/>
        </w:rPr>
      </w:pPr>
    </w:p>
    <w:p w14:paraId="2274C94C" w14:textId="77777777" w:rsidR="00AD07EB" w:rsidRPr="006E7253" w:rsidRDefault="00AD07EB" w:rsidP="006E7253">
      <w:pPr>
        <w:autoSpaceDE w:val="0"/>
        <w:autoSpaceDN w:val="0"/>
        <w:snapToGrid w:val="0"/>
        <w:spacing w:beforeLines="100" w:before="309" w:line="240" w:lineRule="exact"/>
        <w:rPr>
          <w:rFonts w:ascii="HG丸ｺﾞｼｯｸM-PRO" w:eastAsia="HG丸ｺﾞｼｯｸM-PRO" w:hAnsi="HG丸ｺﾞｼｯｸM-PRO" w:cs="メイリオ" w:hint="eastAsia"/>
        </w:rPr>
      </w:pPr>
    </w:p>
    <w:tbl>
      <w:tblPr>
        <w:tblStyle w:val="a3"/>
        <w:tblpPr w:leftFromText="142" w:rightFromText="142" w:vertAnchor="text" w:horzAnchor="margin" w:tblpY="285"/>
        <w:tblW w:w="10183" w:type="dxa"/>
        <w:tblLayout w:type="fixed"/>
        <w:tblLook w:val="04A0" w:firstRow="1" w:lastRow="0" w:firstColumn="1" w:lastColumn="0" w:noHBand="0" w:noVBand="1"/>
      </w:tblPr>
      <w:tblGrid>
        <w:gridCol w:w="678"/>
        <w:gridCol w:w="792"/>
        <w:gridCol w:w="792"/>
        <w:gridCol w:w="792"/>
        <w:gridCol w:w="796"/>
        <w:gridCol w:w="794"/>
        <w:gridCol w:w="794"/>
        <w:gridCol w:w="794"/>
        <w:gridCol w:w="792"/>
        <w:gridCol w:w="796"/>
        <w:gridCol w:w="795"/>
        <w:gridCol w:w="794"/>
        <w:gridCol w:w="774"/>
      </w:tblGrid>
      <w:tr w:rsidR="00C76870" w:rsidRPr="00180E46" w14:paraId="7F898455" w14:textId="77777777" w:rsidTr="00AD07EB">
        <w:trPr>
          <w:cantSplit/>
          <w:trHeight w:val="397"/>
        </w:trPr>
        <w:tc>
          <w:tcPr>
            <w:tcW w:w="679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4FBBD2A9" w14:textId="77777777" w:rsidR="00C76870" w:rsidRPr="00180E46" w:rsidRDefault="00C76870" w:rsidP="00AD07EB">
            <w:pPr>
              <w:autoSpaceDE w:val="0"/>
              <w:autoSpaceDN w:val="0"/>
              <w:ind w:left="113" w:right="113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選択講座</w:t>
            </w:r>
          </w:p>
        </w:tc>
        <w:tc>
          <w:tcPr>
            <w:tcW w:w="793" w:type="dxa"/>
            <w:vAlign w:val="center"/>
          </w:tcPr>
          <w:p w14:paraId="738D8CCF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Ⅰ</w:t>
            </w:r>
          </w:p>
        </w:tc>
        <w:tc>
          <w:tcPr>
            <w:tcW w:w="792" w:type="dxa"/>
            <w:vAlign w:val="center"/>
          </w:tcPr>
          <w:p w14:paraId="185FE53A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Ⅱ</w:t>
            </w:r>
          </w:p>
        </w:tc>
        <w:tc>
          <w:tcPr>
            <w:tcW w:w="792" w:type="dxa"/>
            <w:vAlign w:val="center"/>
          </w:tcPr>
          <w:p w14:paraId="31E997A5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Ⅲ</w:t>
            </w:r>
          </w:p>
        </w:tc>
        <w:tc>
          <w:tcPr>
            <w:tcW w:w="796" w:type="dxa"/>
            <w:vAlign w:val="center"/>
          </w:tcPr>
          <w:p w14:paraId="696B69E8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Ⅳ</w:t>
            </w:r>
          </w:p>
        </w:tc>
        <w:tc>
          <w:tcPr>
            <w:tcW w:w="794" w:type="dxa"/>
            <w:vAlign w:val="center"/>
          </w:tcPr>
          <w:p w14:paraId="58CAE8BC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Ⅴ</w:t>
            </w:r>
          </w:p>
        </w:tc>
        <w:tc>
          <w:tcPr>
            <w:tcW w:w="794" w:type="dxa"/>
            <w:vAlign w:val="center"/>
          </w:tcPr>
          <w:p w14:paraId="7B4F4D02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Ⅵ</w:t>
            </w:r>
          </w:p>
        </w:tc>
        <w:tc>
          <w:tcPr>
            <w:tcW w:w="792" w:type="dxa"/>
            <w:vAlign w:val="center"/>
          </w:tcPr>
          <w:p w14:paraId="2C4A4854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Ⅶ</w:t>
            </w:r>
          </w:p>
        </w:tc>
        <w:tc>
          <w:tcPr>
            <w:tcW w:w="792" w:type="dxa"/>
            <w:vAlign w:val="center"/>
          </w:tcPr>
          <w:p w14:paraId="38C58912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Ⅷ</w:t>
            </w:r>
          </w:p>
        </w:tc>
        <w:tc>
          <w:tcPr>
            <w:tcW w:w="796" w:type="dxa"/>
            <w:vAlign w:val="center"/>
          </w:tcPr>
          <w:p w14:paraId="0D28471E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Ⅸ</w:t>
            </w:r>
          </w:p>
        </w:tc>
        <w:tc>
          <w:tcPr>
            <w:tcW w:w="795" w:type="dxa"/>
            <w:vAlign w:val="center"/>
          </w:tcPr>
          <w:p w14:paraId="5D3CF9A0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Ⅹ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7416404" w14:textId="77777777" w:rsidR="00C76870" w:rsidRPr="00180E46" w:rsidRDefault="00C76870" w:rsidP="00AD07E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Ⅺ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2A6AEB7" w14:textId="77777777" w:rsidR="00C76870" w:rsidRPr="00180E46" w:rsidRDefault="00C76870" w:rsidP="00AD07EB">
            <w:pPr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Ⅻ</w:t>
            </w:r>
          </w:p>
        </w:tc>
      </w:tr>
      <w:tr w:rsidR="00C76870" w:rsidRPr="00180E46" w14:paraId="62971D34" w14:textId="77777777" w:rsidTr="00AD07EB">
        <w:trPr>
          <w:trHeight w:val="567"/>
        </w:trPr>
        <w:tc>
          <w:tcPr>
            <w:tcW w:w="679" w:type="dxa"/>
            <w:vMerge/>
            <w:tcBorders>
              <w:left w:val="single" w:sz="4" w:space="0" w:color="auto"/>
            </w:tcBorders>
            <w:vAlign w:val="center"/>
          </w:tcPr>
          <w:p w14:paraId="59A6B9C6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vAlign w:val="center"/>
          </w:tcPr>
          <w:p w14:paraId="6C31B55F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14:paraId="4A07F28D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14:paraId="2DF0DA93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14:paraId="0BFDFA98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vAlign w:val="center"/>
          </w:tcPr>
          <w:p w14:paraId="29834DBF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vAlign w:val="center"/>
          </w:tcPr>
          <w:p w14:paraId="2D4A5887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14:paraId="1832F91B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  <w:vAlign w:val="center"/>
          </w:tcPr>
          <w:p w14:paraId="768B2DEA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  <w:vAlign w:val="center"/>
          </w:tcPr>
          <w:p w14:paraId="546D512F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5" w:type="dxa"/>
            <w:vAlign w:val="center"/>
          </w:tcPr>
          <w:p w14:paraId="00D05690" w14:textId="77777777" w:rsidR="00C76870" w:rsidRPr="00180E46" w:rsidRDefault="00C76870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shd w:val="clear" w:color="auto" w:fill="auto"/>
          </w:tcPr>
          <w:p w14:paraId="539587A9" w14:textId="77777777" w:rsidR="00C76870" w:rsidRPr="00180E46" w:rsidRDefault="00C76870" w:rsidP="00AD07E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74" w:type="dxa"/>
            <w:shd w:val="clear" w:color="auto" w:fill="auto"/>
          </w:tcPr>
          <w:p w14:paraId="2A8244D3" w14:textId="77777777" w:rsidR="00C76870" w:rsidRPr="00180E46" w:rsidRDefault="00C76870" w:rsidP="00AD07EB">
            <w:pPr>
              <w:rPr>
                <w:rFonts w:ascii="HG丸ｺﾞｼｯｸM-PRO" w:eastAsia="HG丸ｺﾞｼｯｸM-PRO" w:hAnsi="HG丸ｺﾞｼｯｸM-PRO" w:cs="メイリオ"/>
              </w:rPr>
            </w:pPr>
          </w:p>
        </w:tc>
      </w:tr>
      <w:tr w:rsidR="00AD07EB" w:rsidRPr="00180E46" w14:paraId="4C6EF0E9" w14:textId="5253D6CA" w:rsidTr="00AD07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5"/>
          <w:wAfter w:w="3949" w:type="dxa"/>
          <w:trHeight w:val="397"/>
        </w:trPr>
        <w:tc>
          <w:tcPr>
            <w:tcW w:w="679" w:type="dxa"/>
            <w:vMerge/>
            <w:tcBorders>
              <w:left w:val="single" w:sz="4" w:space="0" w:color="auto"/>
            </w:tcBorders>
          </w:tcPr>
          <w:p w14:paraId="5A4849D4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  <w:vAlign w:val="center"/>
          </w:tcPr>
          <w:p w14:paraId="2245201C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XIII</w:t>
            </w:r>
          </w:p>
        </w:tc>
        <w:tc>
          <w:tcPr>
            <w:tcW w:w="792" w:type="dxa"/>
            <w:vAlign w:val="center"/>
          </w:tcPr>
          <w:p w14:paraId="50EDA0B2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/>
              </w:rPr>
              <w:t>X</w:t>
            </w: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I</w:t>
            </w:r>
            <w:r w:rsidRPr="00180E46">
              <w:rPr>
                <w:rFonts w:ascii="HG丸ｺﾞｼｯｸM-PRO" w:eastAsia="HG丸ｺﾞｼｯｸM-PRO" w:hAnsi="HG丸ｺﾞｼｯｸM-PRO" w:cs="メイリオ"/>
              </w:rPr>
              <w:t>V</w:t>
            </w:r>
          </w:p>
        </w:tc>
        <w:tc>
          <w:tcPr>
            <w:tcW w:w="792" w:type="dxa"/>
            <w:vAlign w:val="center"/>
          </w:tcPr>
          <w:p w14:paraId="473AB44A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</w:t>
            </w:r>
          </w:p>
        </w:tc>
        <w:tc>
          <w:tcPr>
            <w:tcW w:w="796" w:type="dxa"/>
            <w:vAlign w:val="center"/>
          </w:tcPr>
          <w:p w14:paraId="32235CBE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XVI</w:t>
            </w:r>
          </w:p>
        </w:tc>
        <w:tc>
          <w:tcPr>
            <w:tcW w:w="794" w:type="dxa"/>
            <w:vAlign w:val="center"/>
          </w:tcPr>
          <w:p w14:paraId="11A9A10B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XVII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3393E96E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 w:rsidRPr="00180E46">
              <w:rPr>
                <w:rFonts w:ascii="HG丸ｺﾞｼｯｸM-PRO" w:eastAsia="HG丸ｺﾞｼｯｸM-PRO" w:hAnsi="HG丸ｺﾞｼｯｸM-PRO" w:cs="メイリオ" w:hint="eastAsia"/>
              </w:rPr>
              <w:t>XVIII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7563F220" w14:textId="101F7731" w:rsidR="00AD07EB" w:rsidRPr="00180E46" w:rsidRDefault="00AD07EB" w:rsidP="00AD07EB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メイリオ"/>
              </w:rPr>
            </w:pPr>
            <w:r>
              <w:rPr>
                <w:rFonts w:ascii="HG丸ｺﾞｼｯｸM-PRO" w:eastAsia="HG丸ｺﾞｼｯｸM-PRO" w:hAnsi="HG丸ｺﾞｼｯｸM-PRO" w:cs="メイリオ" w:hint="eastAsia"/>
              </w:rPr>
              <w:t>ⅩⅨ</w:t>
            </w:r>
          </w:p>
        </w:tc>
      </w:tr>
      <w:tr w:rsidR="00AD07EB" w:rsidRPr="00180E46" w14:paraId="17D1FA0A" w14:textId="21C2D9E0" w:rsidTr="00AD07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5"/>
          <w:wAfter w:w="3949" w:type="dxa"/>
          <w:trHeight w:val="567"/>
        </w:trPr>
        <w:tc>
          <w:tcPr>
            <w:tcW w:w="679" w:type="dxa"/>
            <w:vMerge/>
            <w:tcBorders>
              <w:left w:val="single" w:sz="4" w:space="0" w:color="auto"/>
            </w:tcBorders>
          </w:tcPr>
          <w:p w14:paraId="571CED37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3" w:type="dxa"/>
          </w:tcPr>
          <w:p w14:paraId="0BC53744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</w:tcPr>
          <w:p w14:paraId="27E5EED7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2" w:type="dxa"/>
          </w:tcPr>
          <w:p w14:paraId="3B087E5B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6" w:type="dxa"/>
          </w:tcPr>
          <w:p w14:paraId="4FE43124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</w:tcPr>
          <w:p w14:paraId="003E01E2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65DAD95F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4B2D3546" w14:textId="77777777" w:rsidR="00AD07EB" w:rsidRPr="00180E46" w:rsidRDefault="00AD07EB" w:rsidP="00AD07EB">
            <w:pPr>
              <w:autoSpaceDE w:val="0"/>
              <w:autoSpaceDN w:val="0"/>
              <w:ind w:left="416" w:hangingChars="200" w:hanging="416"/>
              <w:rPr>
                <w:rFonts w:ascii="HG丸ｺﾞｼｯｸM-PRO" w:eastAsia="HG丸ｺﾞｼｯｸM-PRO" w:hAnsi="HG丸ｺﾞｼｯｸM-PRO" w:cs="メイリオ"/>
              </w:rPr>
            </w:pPr>
          </w:p>
        </w:tc>
      </w:tr>
    </w:tbl>
    <w:p w14:paraId="4B968D66" w14:textId="3B013D59" w:rsidR="00180E46" w:rsidRDefault="00D42794" w:rsidP="00375195">
      <w:pPr>
        <w:autoSpaceDE w:val="0"/>
        <w:autoSpaceDN w:val="0"/>
        <w:spacing w:beforeLines="100" w:before="309"/>
        <w:ind w:left="416" w:hangingChars="200" w:hanging="416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 xml:space="preserve">○　</w:t>
      </w:r>
      <w:r w:rsidR="00180E46" w:rsidRPr="00180E46">
        <w:rPr>
          <w:rFonts w:ascii="HG丸ｺﾞｼｯｸM-PRO" w:eastAsia="HG丸ｺﾞｼｯｸM-PRO" w:hAnsi="HG丸ｺﾞｼｯｸM-PRO" w:cs="メイリオ" w:hint="eastAsia"/>
        </w:rPr>
        <w:t>地域福祉コーディネーター研修の過去の受講歴（〇をしてください）</w:t>
      </w:r>
    </w:p>
    <w:p w14:paraId="5190AB15" w14:textId="5EEE0B4D" w:rsidR="00D42794" w:rsidRPr="00180E46" w:rsidRDefault="00D42794" w:rsidP="00A403F6">
      <w:pPr>
        <w:autoSpaceDE w:val="0"/>
        <w:autoSpaceDN w:val="0"/>
        <w:spacing w:beforeLines="100" w:before="309"/>
        <w:ind w:left="416" w:hangingChars="200" w:hanging="416"/>
        <w:contextualSpacing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 w:hint="eastAsia"/>
        </w:rPr>
        <w:t>○　過去にコーディネーター研修を修了されており修了証をお持ちの方は研修終了済に○をしてください。</w:t>
      </w:r>
    </w:p>
    <w:tbl>
      <w:tblPr>
        <w:tblStyle w:val="a3"/>
        <w:tblpPr w:leftFromText="142" w:rightFromText="142" w:vertAnchor="text" w:horzAnchor="margin" w:tblpXSpec="center" w:tblpY="72"/>
        <w:tblW w:w="10314" w:type="dxa"/>
        <w:tblLayout w:type="fixed"/>
        <w:tblLook w:val="04A0" w:firstRow="1" w:lastRow="0" w:firstColumn="1" w:lastColumn="0" w:noHBand="0" w:noVBand="1"/>
      </w:tblPr>
      <w:tblGrid>
        <w:gridCol w:w="1473"/>
        <w:gridCol w:w="1473"/>
        <w:gridCol w:w="1474"/>
        <w:gridCol w:w="1473"/>
        <w:gridCol w:w="1474"/>
        <w:gridCol w:w="1473"/>
        <w:gridCol w:w="1474"/>
      </w:tblGrid>
      <w:tr w:rsidR="00D42794" w:rsidRPr="00297183" w14:paraId="18546ACA" w14:textId="77777777" w:rsidTr="00C76870">
        <w:trPr>
          <w:cantSplit/>
          <w:trHeight w:val="624"/>
        </w:trPr>
        <w:tc>
          <w:tcPr>
            <w:tcW w:w="1473" w:type="dxa"/>
            <w:vAlign w:val="center"/>
          </w:tcPr>
          <w:p w14:paraId="36001BFF" w14:textId="0196B808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</w:t>
            </w:r>
            <w:r w:rsidR="00A41FCB">
              <w:rPr>
                <w:rFonts w:ascii="メイリオ" w:eastAsia="メイリオ" w:hAnsi="メイリオ" w:cs="メイリオ" w:hint="eastAsia"/>
              </w:rPr>
              <w:t>26</w:t>
            </w:r>
          </w:p>
        </w:tc>
        <w:tc>
          <w:tcPr>
            <w:tcW w:w="1473" w:type="dxa"/>
            <w:vAlign w:val="center"/>
          </w:tcPr>
          <w:p w14:paraId="3D3ED789" w14:textId="4A4160E1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</w:t>
            </w:r>
            <w:r w:rsidR="00A41FCB">
              <w:rPr>
                <w:rFonts w:ascii="メイリオ" w:eastAsia="メイリオ" w:hAnsi="メイリオ" w:cs="メイリオ" w:hint="eastAsia"/>
              </w:rPr>
              <w:t>7</w:t>
            </w:r>
          </w:p>
        </w:tc>
        <w:tc>
          <w:tcPr>
            <w:tcW w:w="1474" w:type="dxa"/>
            <w:vAlign w:val="center"/>
          </w:tcPr>
          <w:p w14:paraId="2EDF6AB4" w14:textId="18FCB78E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</w:t>
            </w:r>
            <w:r w:rsidR="00A41FCB">
              <w:rPr>
                <w:rFonts w:ascii="メイリオ" w:eastAsia="メイリオ" w:hAnsi="メイリオ" w:cs="メイリオ" w:hint="eastAsia"/>
              </w:rPr>
              <w:t>8</w:t>
            </w:r>
          </w:p>
        </w:tc>
        <w:tc>
          <w:tcPr>
            <w:tcW w:w="1473" w:type="dxa"/>
            <w:vAlign w:val="center"/>
          </w:tcPr>
          <w:p w14:paraId="4C0D3D41" w14:textId="3E8BBA54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H2</w:t>
            </w:r>
            <w:r w:rsidR="00A41FCB">
              <w:rPr>
                <w:rFonts w:ascii="メイリオ" w:eastAsia="メイリオ" w:hAnsi="メイリオ" w:cs="メイリオ" w:hint="eastAsia"/>
              </w:rPr>
              <w:t>9</w:t>
            </w:r>
          </w:p>
        </w:tc>
        <w:tc>
          <w:tcPr>
            <w:tcW w:w="1474" w:type="dxa"/>
            <w:vAlign w:val="center"/>
          </w:tcPr>
          <w:p w14:paraId="32F3B37E" w14:textId="6151E42B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H</w:t>
            </w:r>
            <w:r w:rsidR="00A41FCB">
              <w:rPr>
                <w:rFonts w:ascii="メイリオ" w:eastAsia="メイリオ" w:hAnsi="メイリオ" w:cs="メイリオ" w:hint="eastAsia"/>
              </w:rPr>
              <w:t>30</w:t>
            </w:r>
          </w:p>
        </w:tc>
        <w:tc>
          <w:tcPr>
            <w:tcW w:w="1473" w:type="dxa"/>
            <w:vAlign w:val="center"/>
          </w:tcPr>
          <w:p w14:paraId="4A39AA2F" w14:textId="14145885" w:rsidR="00D42794" w:rsidRPr="00297183" w:rsidRDefault="00A41FCB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（Ｒ1）</w:t>
            </w:r>
          </w:p>
        </w:tc>
        <w:tc>
          <w:tcPr>
            <w:tcW w:w="1474" w:type="dxa"/>
            <w:vAlign w:val="center"/>
          </w:tcPr>
          <w:p w14:paraId="2142BCDF" w14:textId="77777777" w:rsidR="00D42794" w:rsidRDefault="00D42794" w:rsidP="002714CA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研修終了済</w:t>
            </w:r>
          </w:p>
        </w:tc>
      </w:tr>
      <w:tr w:rsidR="00D42794" w:rsidRPr="00297183" w14:paraId="474A0F23" w14:textId="77777777" w:rsidTr="00C76870">
        <w:trPr>
          <w:trHeight w:val="624"/>
        </w:trPr>
        <w:tc>
          <w:tcPr>
            <w:tcW w:w="1473" w:type="dxa"/>
            <w:vAlign w:val="center"/>
          </w:tcPr>
          <w:p w14:paraId="79918E90" w14:textId="77777777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3" w:type="dxa"/>
            <w:vAlign w:val="center"/>
          </w:tcPr>
          <w:p w14:paraId="60171994" w14:textId="77777777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4" w:type="dxa"/>
            <w:vAlign w:val="center"/>
          </w:tcPr>
          <w:p w14:paraId="713D38ED" w14:textId="77777777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3" w:type="dxa"/>
            <w:vAlign w:val="center"/>
          </w:tcPr>
          <w:p w14:paraId="54BDC718" w14:textId="77777777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4" w:type="dxa"/>
            <w:vAlign w:val="center"/>
          </w:tcPr>
          <w:p w14:paraId="0F8BCC3F" w14:textId="77777777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3" w:type="dxa"/>
            <w:vAlign w:val="center"/>
          </w:tcPr>
          <w:p w14:paraId="01274F47" w14:textId="77777777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74" w:type="dxa"/>
          </w:tcPr>
          <w:p w14:paraId="5C1907B8" w14:textId="77777777" w:rsidR="00D42794" w:rsidRPr="00297183" w:rsidRDefault="00D42794" w:rsidP="002725A6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14:paraId="5F050F08" w14:textId="1593B75C" w:rsidR="00BA042D" w:rsidRPr="00D51A19" w:rsidRDefault="00297183" w:rsidP="00A403F6">
      <w:pPr>
        <w:autoSpaceDE w:val="0"/>
        <w:autoSpaceDN w:val="0"/>
        <w:spacing w:beforeLines="100" w:before="309"/>
        <w:ind w:left="416" w:hangingChars="200" w:hanging="416"/>
        <w:contextualSpacing/>
        <w:rPr>
          <w:rFonts w:ascii="HG丸ｺﾞｼｯｸM-PRO" w:eastAsia="HG丸ｺﾞｼｯｸM-PRO" w:hAnsi="HG丸ｺﾞｼｯｸM-PRO" w:cs="メイリオ"/>
        </w:rPr>
      </w:pPr>
      <w:r w:rsidRPr="00180E46">
        <w:rPr>
          <w:rFonts w:ascii="HG丸ｺﾞｼｯｸM-PRO" w:eastAsia="HG丸ｺﾞｼｯｸM-PRO" w:hAnsi="HG丸ｺﾞｼｯｸM-PRO" w:cs="メイリオ" w:hint="eastAsia"/>
        </w:rPr>
        <w:t xml:space="preserve">○　</w:t>
      </w:r>
      <w:r w:rsidR="00BA042D" w:rsidRPr="00180E46">
        <w:rPr>
          <w:rFonts w:ascii="HG丸ｺﾞｼｯｸM-PRO" w:eastAsia="HG丸ｺﾞｼｯｸM-PRO" w:hAnsi="HG丸ｺﾞｼｯｸM-PRO" w:cs="メイリオ" w:hint="eastAsia"/>
        </w:rPr>
        <w:t>研修に係るお知らせ(事前課題、選択講座に関する情報等)は、電子メールで受講者にお伝えします。また、添付ファイル(Word、Excel、PDFファイル等)を送る場合があるので、こうした内容を受信できる</w:t>
      </w:r>
      <w:r w:rsidR="008F23F6" w:rsidRPr="00180E46">
        <w:rPr>
          <w:rFonts w:ascii="HG丸ｺﾞｼｯｸM-PRO" w:eastAsia="HG丸ｺﾞｼｯｸM-PRO" w:hAnsi="HG丸ｺﾞｼｯｸM-PRO" w:cs="メイリオ" w:hint="eastAsia"/>
        </w:rPr>
        <w:t>電子メール</w:t>
      </w:r>
      <w:r w:rsidR="00BA042D" w:rsidRPr="00180E46">
        <w:rPr>
          <w:rFonts w:ascii="HG丸ｺﾞｼｯｸM-PRO" w:eastAsia="HG丸ｺﾞｼｯｸM-PRO" w:hAnsi="HG丸ｺﾞｼｯｸM-PRO" w:cs="メイリオ" w:hint="eastAsia"/>
        </w:rPr>
        <w:t>アドレスを参加申込書に記入してください。</w:t>
      </w:r>
      <w:bookmarkEnd w:id="0"/>
    </w:p>
    <w:sectPr w:rsidR="00BA042D" w:rsidRPr="00D51A19" w:rsidSect="003665BC">
      <w:pgSz w:w="11906" w:h="16838" w:code="9"/>
      <w:pgMar w:top="720" w:right="720" w:bottom="720" w:left="720" w:header="851" w:footer="992" w:gutter="0"/>
      <w:cols w:space="425"/>
      <w:docGrid w:type="linesAndChars" w:linePitch="309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F6AED" w14:textId="77777777" w:rsidR="00310314" w:rsidRDefault="00310314" w:rsidP="00705AD7">
      <w:r>
        <w:separator/>
      </w:r>
    </w:p>
  </w:endnote>
  <w:endnote w:type="continuationSeparator" w:id="0">
    <w:p w14:paraId="34D8FDA2" w14:textId="77777777" w:rsidR="00310314" w:rsidRDefault="00310314" w:rsidP="0070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63BCB" w14:textId="77777777" w:rsidR="00310314" w:rsidRDefault="00310314" w:rsidP="00705AD7">
      <w:r>
        <w:separator/>
      </w:r>
    </w:p>
  </w:footnote>
  <w:footnote w:type="continuationSeparator" w:id="0">
    <w:p w14:paraId="19965F8A" w14:textId="77777777" w:rsidR="00310314" w:rsidRDefault="00310314" w:rsidP="0070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E6F0D"/>
    <w:multiLevelType w:val="hybridMultilevel"/>
    <w:tmpl w:val="70B8C238"/>
    <w:lvl w:ilvl="0" w:tplc="6FA6B1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F1D05E2"/>
    <w:multiLevelType w:val="hybridMultilevel"/>
    <w:tmpl w:val="577EE352"/>
    <w:lvl w:ilvl="0" w:tplc="96360A52">
      <w:start w:val="10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513AF5"/>
    <w:multiLevelType w:val="hybridMultilevel"/>
    <w:tmpl w:val="20C81B24"/>
    <w:lvl w:ilvl="0" w:tplc="E4A2E0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AD0E78"/>
    <w:multiLevelType w:val="hybridMultilevel"/>
    <w:tmpl w:val="182A6D72"/>
    <w:lvl w:ilvl="0" w:tplc="49CC7E9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efaultTabStop w:val="840"/>
  <w:drawingGridHorizontalSpacing w:val="104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B0"/>
    <w:rsid w:val="00012853"/>
    <w:rsid w:val="00051442"/>
    <w:rsid w:val="000659D7"/>
    <w:rsid w:val="000B14C5"/>
    <w:rsid w:val="00106748"/>
    <w:rsid w:val="00180E46"/>
    <w:rsid w:val="00194A32"/>
    <w:rsid w:val="001D42E9"/>
    <w:rsid w:val="001F18EE"/>
    <w:rsid w:val="00210833"/>
    <w:rsid w:val="00226183"/>
    <w:rsid w:val="002369C0"/>
    <w:rsid w:val="00244CA9"/>
    <w:rsid w:val="00262F34"/>
    <w:rsid w:val="002714CA"/>
    <w:rsid w:val="00283FAB"/>
    <w:rsid w:val="00297183"/>
    <w:rsid w:val="002A55B0"/>
    <w:rsid w:val="002B0BD3"/>
    <w:rsid w:val="002B11FA"/>
    <w:rsid w:val="002D5109"/>
    <w:rsid w:val="002D5F24"/>
    <w:rsid w:val="00310314"/>
    <w:rsid w:val="00343448"/>
    <w:rsid w:val="003665BC"/>
    <w:rsid w:val="00372B4D"/>
    <w:rsid w:val="00375195"/>
    <w:rsid w:val="00377D2B"/>
    <w:rsid w:val="003C48C5"/>
    <w:rsid w:val="003C5026"/>
    <w:rsid w:val="003E4134"/>
    <w:rsid w:val="003E505F"/>
    <w:rsid w:val="004044F1"/>
    <w:rsid w:val="00431834"/>
    <w:rsid w:val="00462C38"/>
    <w:rsid w:val="00497A57"/>
    <w:rsid w:val="004B6D62"/>
    <w:rsid w:val="00507A58"/>
    <w:rsid w:val="005173EE"/>
    <w:rsid w:val="00547C84"/>
    <w:rsid w:val="005C2719"/>
    <w:rsid w:val="005E30AB"/>
    <w:rsid w:val="00626BAB"/>
    <w:rsid w:val="00637BBC"/>
    <w:rsid w:val="006543AE"/>
    <w:rsid w:val="00674730"/>
    <w:rsid w:val="006B002E"/>
    <w:rsid w:val="006D2C9D"/>
    <w:rsid w:val="006D3232"/>
    <w:rsid w:val="006E064A"/>
    <w:rsid w:val="006E180B"/>
    <w:rsid w:val="006E56F0"/>
    <w:rsid w:val="006E7253"/>
    <w:rsid w:val="00705AD7"/>
    <w:rsid w:val="007210C5"/>
    <w:rsid w:val="00735D53"/>
    <w:rsid w:val="00741324"/>
    <w:rsid w:val="00756F17"/>
    <w:rsid w:val="00787BED"/>
    <w:rsid w:val="007A10A0"/>
    <w:rsid w:val="007A35D0"/>
    <w:rsid w:val="007B2321"/>
    <w:rsid w:val="007B58AD"/>
    <w:rsid w:val="007C7EB4"/>
    <w:rsid w:val="008044B5"/>
    <w:rsid w:val="00807493"/>
    <w:rsid w:val="008155C5"/>
    <w:rsid w:val="00824126"/>
    <w:rsid w:val="00836A2A"/>
    <w:rsid w:val="00845442"/>
    <w:rsid w:val="00874C7A"/>
    <w:rsid w:val="0088323D"/>
    <w:rsid w:val="008A4269"/>
    <w:rsid w:val="008D2D93"/>
    <w:rsid w:val="008F23F6"/>
    <w:rsid w:val="0092612D"/>
    <w:rsid w:val="0093075B"/>
    <w:rsid w:val="0095309B"/>
    <w:rsid w:val="00965140"/>
    <w:rsid w:val="009A7187"/>
    <w:rsid w:val="009C70AF"/>
    <w:rsid w:val="009D1A0C"/>
    <w:rsid w:val="009E3958"/>
    <w:rsid w:val="009F16FE"/>
    <w:rsid w:val="00A245BB"/>
    <w:rsid w:val="00A338D6"/>
    <w:rsid w:val="00A403F6"/>
    <w:rsid w:val="00A41FCB"/>
    <w:rsid w:val="00A44475"/>
    <w:rsid w:val="00A863CF"/>
    <w:rsid w:val="00AA5DA5"/>
    <w:rsid w:val="00AC4DBE"/>
    <w:rsid w:val="00AD07EB"/>
    <w:rsid w:val="00B335BA"/>
    <w:rsid w:val="00B45900"/>
    <w:rsid w:val="00BA042D"/>
    <w:rsid w:val="00BA761C"/>
    <w:rsid w:val="00BB5005"/>
    <w:rsid w:val="00BC7173"/>
    <w:rsid w:val="00BE746D"/>
    <w:rsid w:val="00C0754E"/>
    <w:rsid w:val="00C10459"/>
    <w:rsid w:val="00C360A8"/>
    <w:rsid w:val="00C46CEA"/>
    <w:rsid w:val="00C57CCE"/>
    <w:rsid w:val="00C76870"/>
    <w:rsid w:val="00CA29E1"/>
    <w:rsid w:val="00CC2898"/>
    <w:rsid w:val="00CD0E7B"/>
    <w:rsid w:val="00D42794"/>
    <w:rsid w:val="00D51A19"/>
    <w:rsid w:val="00D53909"/>
    <w:rsid w:val="00D85ECD"/>
    <w:rsid w:val="00DD471B"/>
    <w:rsid w:val="00DF1F38"/>
    <w:rsid w:val="00E15093"/>
    <w:rsid w:val="00E63311"/>
    <w:rsid w:val="00EB75D6"/>
    <w:rsid w:val="00EE03CF"/>
    <w:rsid w:val="00F00ABD"/>
    <w:rsid w:val="00F015A0"/>
    <w:rsid w:val="00F06484"/>
    <w:rsid w:val="00F836B4"/>
    <w:rsid w:val="00FB28FA"/>
    <w:rsid w:val="00FC166B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F1644"/>
  <w15:docId w15:val="{770D08D2-ECCB-49B0-B889-900CF9AB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D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2612D"/>
    <w:pPr>
      <w:ind w:leftChars="400" w:left="840"/>
    </w:pPr>
  </w:style>
  <w:style w:type="character" w:styleId="a7">
    <w:name w:val="Hyperlink"/>
    <w:basedOn w:val="a0"/>
    <w:uiPriority w:val="99"/>
    <w:unhideWhenUsed/>
    <w:rsid w:val="004044F1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05A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5AD7"/>
  </w:style>
  <w:style w:type="paragraph" w:styleId="aa">
    <w:name w:val="footer"/>
    <w:basedOn w:val="a"/>
    <w:link w:val="ab"/>
    <w:uiPriority w:val="99"/>
    <w:unhideWhenUsed/>
    <w:rsid w:val="00705A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5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ugawara.NSYAKYO\Documents\&#24179;&#25104;28&#24180;&#24230;&#20107;&#26989;\&#36947;&#20855;&#31665;\&#19968;&#33324;&#2599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F67-F1B2-49BE-B66B-2B298006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一般文書</Template>
  <TotalTime>44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徳永 雄大</cp:lastModifiedBy>
  <cp:revision>6</cp:revision>
  <cp:lastPrinted>2020-07-13T09:33:00Z</cp:lastPrinted>
  <dcterms:created xsi:type="dcterms:W3CDTF">2020-07-13T07:13:00Z</dcterms:created>
  <dcterms:modified xsi:type="dcterms:W3CDTF">2020-07-13T10:05:00Z</dcterms:modified>
</cp:coreProperties>
</file>