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7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BDB1" wp14:editId="796A1BCB">
                <wp:simplePos x="457200" y="571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39155" cy="828675"/>
                <wp:effectExtent l="0" t="0" r="23495" b="28575"/>
                <wp:wrapSquare wrapText="bothSides"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8286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0A8" w:rsidRPr="00297183" w:rsidRDefault="00BC7173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長野県</w:t>
                            </w:r>
                            <w:r w:rsidR="00C360A8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地域福祉コーディネーター</w:t>
                            </w:r>
                            <w:r w:rsidR="00366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総合</w:t>
                            </w:r>
                            <w:r w:rsidR="00C360A8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研修参加申込書</w:t>
                            </w:r>
                          </w:p>
                          <w:p w:rsidR="004044F1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電子メール：</w:t>
                            </w:r>
                            <w:r w:rsidR="004044F1" w:rsidRPr="004044F1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machivc-entry@nsyakyo.or.jp</w:t>
                            </w:r>
                          </w:p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ファックス：026-228-0130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0;margin-top:0;width:467.6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" adj="20093" fillcolor="#4f81bd [3204]" strokecolor="#243f60 [1604]" strokeweight="2pt">
                <v:textbox>
                  <w:txbxContent>
                    <w:p w:rsidR="00C360A8" w:rsidRPr="00297183" w:rsidRDefault="00BC7173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長野県</w:t>
                      </w:r>
                      <w:r w:rsidR="00C360A8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地域福祉コーディネーター</w:t>
                      </w:r>
                      <w:r w:rsidR="003665B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総合</w:t>
                      </w:r>
                      <w:r w:rsidR="00C360A8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研修参加申込書</w:t>
                      </w:r>
                    </w:p>
                    <w:p w:rsidR="004044F1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電子メール：</w:t>
                      </w:r>
                      <w:r w:rsidR="004044F1" w:rsidRPr="004044F1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machivc-entry@nsyakyo.or.jp</w:t>
                      </w:r>
                    </w:p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ファックス：026-228-0130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72"/>
        <w:tblW w:w="10031" w:type="dxa"/>
        <w:tblLayout w:type="fixed"/>
        <w:tblLook w:val="04A0" w:firstRow="1" w:lastRow="0" w:firstColumn="1" w:lastColumn="0" w:noHBand="0" w:noVBand="1"/>
      </w:tblPr>
      <w:tblGrid>
        <w:gridCol w:w="528"/>
        <w:gridCol w:w="707"/>
        <w:gridCol w:w="86"/>
        <w:gridCol w:w="792"/>
        <w:gridCol w:w="792"/>
        <w:gridCol w:w="796"/>
        <w:gridCol w:w="514"/>
        <w:gridCol w:w="280"/>
        <w:gridCol w:w="794"/>
        <w:gridCol w:w="58"/>
        <w:gridCol w:w="734"/>
        <w:gridCol w:w="792"/>
        <w:gridCol w:w="796"/>
        <w:gridCol w:w="795"/>
        <w:gridCol w:w="794"/>
        <w:gridCol w:w="767"/>
        <w:gridCol w:w="6"/>
      </w:tblGrid>
      <w:tr w:rsidR="00CA29E1" w:rsidRPr="00180E46" w:rsidTr="00D42794">
        <w:trPr>
          <w:gridAfter w:val="1"/>
          <w:wAfter w:w="6" w:type="dxa"/>
          <w:trHeight w:val="700"/>
        </w:trPr>
        <w:tc>
          <w:tcPr>
            <w:tcW w:w="1235" w:type="dxa"/>
            <w:gridSpan w:val="2"/>
            <w:vMerge w:val="restart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所属</w:t>
            </w:r>
          </w:p>
        </w:tc>
        <w:tc>
          <w:tcPr>
            <w:tcW w:w="2980" w:type="dxa"/>
            <w:gridSpan w:val="5"/>
            <w:vMerge w:val="restart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役職名</w:t>
            </w:r>
          </w:p>
        </w:tc>
        <w:tc>
          <w:tcPr>
            <w:tcW w:w="4678" w:type="dxa"/>
            <w:gridSpan w:val="6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D42794">
        <w:trPr>
          <w:gridAfter w:val="1"/>
          <w:wAfter w:w="6" w:type="dxa"/>
          <w:trHeight w:val="694"/>
        </w:trPr>
        <w:tc>
          <w:tcPr>
            <w:tcW w:w="1235" w:type="dxa"/>
            <w:gridSpan w:val="2"/>
            <w:vMerge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2980" w:type="dxa"/>
            <w:gridSpan w:val="5"/>
            <w:vMerge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氏名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D42794">
        <w:trPr>
          <w:gridAfter w:val="1"/>
          <w:wAfter w:w="6" w:type="dxa"/>
          <w:trHeight w:val="693"/>
        </w:trPr>
        <w:tc>
          <w:tcPr>
            <w:tcW w:w="1235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Mail</w:t>
            </w:r>
          </w:p>
        </w:tc>
        <w:tc>
          <w:tcPr>
            <w:tcW w:w="8790" w:type="dxa"/>
            <w:gridSpan w:val="14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＠</w:t>
            </w:r>
          </w:p>
        </w:tc>
      </w:tr>
      <w:tr w:rsidR="00CA29E1" w:rsidRPr="00180E46" w:rsidTr="00D42794">
        <w:trPr>
          <w:gridAfter w:val="1"/>
          <w:wAfter w:w="6" w:type="dxa"/>
          <w:trHeight w:val="703"/>
        </w:trPr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Tel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/>
              </w:rPr>
              <w:t>Fax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D42794">
        <w:trPr>
          <w:gridAfter w:val="1"/>
          <w:wAfter w:w="6" w:type="dxa"/>
          <w:trHeight w:val="1425"/>
        </w:trPr>
        <w:tc>
          <w:tcPr>
            <w:tcW w:w="12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書類等</w:t>
            </w:r>
          </w:p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送付先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〒</w:t>
            </w:r>
          </w:p>
          <w:p w:rsidR="003665BC" w:rsidRPr="00180E46" w:rsidRDefault="003665BC" w:rsidP="003665BC">
            <w:pPr>
              <w:autoSpaceDE w:val="0"/>
              <w:autoSpaceDN w:val="0"/>
              <w:spacing w:beforeLines="50" w:before="154" w:afterLines="50" w:after="154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</w:p>
        </w:tc>
      </w:tr>
      <w:tr w:rsidR="003665BC" w:rsidRPr="00180E46" w:rsidTr="00D42794">
        <w:trPr>
          <w:gridAfter w:val="1"/>
          <w:wAfter w:w="6" w:type="dxa"/>
          <w:trHeight w:val="662"/>
        </w:trPr>
        <w:tc>
          <w:tcPr>
            <w:tcW w:w="10025" w:type="dxa"/>
            <w:gridSpan w:val="16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受講希望講座（受講を希望する必須講座・選択講座ともに○を記入してください。)</w:t>
            </w:r>
          </w:p>
        </w:tc>
      </w:tr>
      <w:tr w:rsidR="00CA29E1" w:rsidRPr="00180E46" w:rsidTr="00D42794">
        <w:trPr>
          <w:cantSplit/>
          <w:trHeight w:val="57"/>
        </w:trPr>
        <w:tc>
          <w:tcPr>
            <w:tcW w:w="528" w:type="dxa"/>
            <w:vMerge w:val="restart"/>
            <w:textDirection w:val="tbRlV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主催講座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①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②③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④⑤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ind w:hanging="2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⑥⑦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⑧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⑨⑩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⑪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⑫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⑬</w:t>
            </w:r>
          </w:p>
        </w:tc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⑭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⑮</w:t>
            </w:r>
          </w:p>
        </w:tc>
        <w:tc>
          <w:tcPr>
            <w:tcW w:w="773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⑯</w:t>
            </w:r>
          </w:p>
        </w:tc>
      </w:tr>
      <w:tr w:rsidR="00CA29E1" w:rsidRPr="00180E46" w:rsidTr="00D42794">
        <w:trPr>
          <w:trHeight w:val="567"/>
        </w:trPr>
        <w:tc>
          <w:tcPr>
            <w:tcW w:w="528" w:type="dxa"/>
            <w:vMerge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5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D42794">
        <w:trPr>
          <w:gridAfter w:val="8"/>
          <w:wAfter w:w="4742" w:type="dxa"/>
          <w:cantSplit/>
          <w:trHeight w:val="57"/>
        </w:trPr>
        <w:tc>
          <w:tcPr>
            <w:tcW w:w="528" w:type="dxa"/>
            <w:vMerge/>
            <w:textDirection w:val="tbRlV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⑰</w:t>
            </w: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⑱</w:t>
            </w: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⑲</w:t>
            </w:r>
          </w:p>
        </w:tc>
        <w:tc>
          <w:tcPr>
            <w:tcW w:w="796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⑳</w:t>
            </w:r>
          </w:p>
        </w:tc>
        <w:tc>
          <w:tcPr>
            <w:tcW w:w="794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㉑㉒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D42794">
        <w:trPr>
          <w:gridAfter w:val="8"/>
          <w:wAfter w:w="4742" w:type="dxa"/>
          <w:cantSplit/>
          <w:trHeight w:val="567"/>
        </w:trPr>
        <w:tc>
          <w:tcPr>
            <w:tcW w:w="528" w:type="dxa"/>
            <w:vMerge/>
            <w:textDirection w:val="tbRlV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D42794">
        <w:trPr>
          <w:cantSplit/>
          <w:trHeight w:val="397"/>
        </w:trPr>
        <w:tc>
          <w:tcPr>
            <w:tcW w:w="52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選択講座</w:t>
            </w:r>
          </w:p>
        </w:tc>
        <w:tc>
          <w:tcPr>
            <w:tcW w:w="793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Ⅰ</w:t>
            </w: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Ⅱ</w:t>
            </w: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Ⅲ</w:t>
            </w: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Ⅳ</w:t>
            </w:r>
          </w:p>
        </w:tc>
        <w:tc>
          <w:tcPr>
            <w:tcW w:w="794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Ⅴ</w:t>
            </w: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Ⅵ</w:t>
            </w:r>
          </w:p>
        </w:tc>
        <w:tc>
          <w:tcPr>
            <w:tcW w:w="792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Ⅶ</w:t>
            </w: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Ⅷ</w:t>
            </w: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Ⅸ</w:t>
            </w:r>
          </w:p>
        </w:tc>
        <w:tc>
          <w:tcPr>
            <w:tcW w:w="795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Ⅹ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65BC" w:rsidRPr="00180E46" w:rsidRDefault="003665BC" w:rsidP="003665B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Ⅺ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3665BC" w:rsidRPr="00180E46" w:rsidRDefault="003665BC" w:rsidP="003665B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Ⅻ</w:t>
            </w:r>
          </w:p>
        </w:tc>
      </w:tr>
      <w:tr w:rsidR="00CA29E1" w:rsidRPr="00180E46" w:rsidTr="00D42794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5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shd w:val="clear" w:color="auto" w:fill="auto"/>
          </w:tcPr>
          <w:p w:rsidR="003665BC" w:rsidRPr="00180E46" w:rsidRDefault="003665BC" w:rsidP="003665B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3665BC" w:rsidRPr="00180E46" w:rsidRDefault="003665BC" w:rsidP="003665B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3E505F" w:rsidRPr="00180E46" w:rsidTr="00D427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8"/>
          <w:wAfter w:w="4742" w:type="dxa"/>
          <w:trHeight w:val="397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XIII</w:t>
            </w:r>
          </w:p>
        </w:tc>
        <w:tc>
          <w:tcPr>
            <w:tcW w:w="792" w:type="dxa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/>
              </w:rPr>
              <w:t>X</w:t>
            </w: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I</w:t>
            </w:r>
            <w:r w:rsidRPr="00180E46">
              <w:rPr>
                <w:rFonts w:ascii="HG丸ｺﾞｼｯｸM-PRO" w:eastAsia="HG丸ｺﾞｼｯｸM-PRO" w:hAnsi="HG丸ｺﾞｼｯｸM-PRO" w:cs="メイリオ"/>
              </w:rPr>
              <w:t>V</w:t>
            </w:r>
          </w:p>
        </w:tc>
        <w:tc>
          <w:tcPr>
            <w:tcW w:w="792" w:type="dxa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</w:t>
            </w:r>
          </w:p>
        </w:tc>
        <w:tc>
          <w:tcPr>
            <w:tcW w:w="796" w:type="dxa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</w:t>
            </w:r>
          </w:p>
        </w:tc>
        <w:tc>
          <w:tcPr>
            <w:tcW w:w="794" w:type="dxa"/>
            <w:gridSpan w:val="2"/>
            <w:vAlign w:val="center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XVII</w:t>
            </w:r>
          </w:p>
        </w:tc>
        <w:tc>
          <w:tcPr>
            <w:tcW w:w="794" w:type="dxa"/>
            <w:vAlign w:val="center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XVIII</w:t>
            </w:r>
          </w:p>
        </w:tc>
      </w:tr>
      <w:tr w:rsidR="003E505F" w:rsidRPr="00180E46" w:rsidTr="00D427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8"/>
          <w:wAfter w:w="4742" w:type="dxa"/>
          <w:trHeight w:val="567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:rsidR="00180E46" w:rsidRDefault="00D42794" w:rsidP="00375195">
      <w:pPr>
        <w:autoSpaceDE w:val="0"/>
        <w:autoSpaceDN w:val="0"/>
        <w:spacing w:beforeLines="100" w:before="309"/>
        <w:ind w:left="416" w:hangingChars="200" w:hanging="416"/>
        <w:rPr>
          <w:rFonts w:ascii="HG丸ｺﾞｼｯｸM-PRO" w:eastAsia="HG丸ｺﾞｼｯｸM-PRO" w:hAnsi="HG丸ｺﾞｼｯｸM-PRO" w:cs="メイリオ" w:hint="eastAsia"/>
        </w:rPr>
      </w:pPr>
      <w:r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180E46" w:rsidRPr="00180E46">
        <w:rPr>
          <w:rFonts w:ascii="HG丸ｺﾞｼｯｸM-PRO" w:eastAsia="HG丸ｺﾞｼｯｸM-PRO" w:hAnsi="HG丸ｺﾞｼｯｸM-PRO" w:cs="メイリオ" w:hint="eastAsia"/>
        </w:rPr>
        <w:t>地域福祉コーディネーター研修の過去の受講歴（〇をしてください）</w:t>
      </w:r>
    </w:p>
    <w:p w:rsidR="00D42794" w:rsidRDefault="00D42794" w:rsidP="00D42794">
      <w:pPr>
        <w:autoSpaceDE w:val="0"/>
        <w:autoSpaceDN w:val="0"/>
        <w:spacing w:beforeLines="100" w:before="309"/>
        <w:ind w:left="416" w:hangingChars="200" w:hanging="416"/>
        <w:contextualSpacing/>
        <w:rPr>
          <w:rFonts w:ascii="HG丸ｺﾞｼｯｸM-PRO" w:eastAsia="HG丸ｺﾞｼｯｸM-PRO" w:hAnsi="HG丸ｺﾞｼｯｸM-PRO" w:cs="メイリオ" w:hint="eastAsia"/>
        </w:rPr>
      </w:pPr>
      <w:r>
        <w:rPr>
          <w:rFonts w:ascii="HG丸ｺﾞｼｯｸM-PRO" w:eastAsia="HG丸ｺﾞｼｯｸM-PRO" w:hAnsi="HG丸ｺﾞｼｯｸM-PRO" w:cs="メイリオ" w:hint="eastAsia"/>
        </w:rPr>
        <w:t>○　過去にコーディネーター研修を修了されており修了証をお持ちの方は研修終了済に○をし</w:t>
      </w: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</w:rPr>
        <w:t>てください。</w:t>
      </w:r>
    </w:p>
    <w:p w:rsidR="00D42794" w:rsidRPr="00180E46" w:rsidRDefault="00D42794" w:rsidP="00D42794">
      <w:pPr>
        <w:autoSpaceDE w:val="0"/>
        <w:autoSpaceDN w:val="0"/>
        <w:spacing w:beforeLines="100" w:before="309"/>
        <w:ind w:left="416" w:hangingChars="200" w:hanging="416"/>
        <w:contextualSpacing/>
        <w:rPr>
          <w:rFonts w:ascii="HG丸ｺﾞｼｯｸM-PRO" w:eastAsia="HG丸ｺﾞｼｯｸM-PRO" w:hAnsi="HG丸ｺﾞｼｯｸM-PRO" w:cs="メイリオ"/>
        </w:rPr>
      </w:pPr>
    </w:p>
    <w:tbl>
      <w:tblPr>
        <w:tblStyle w:val="a3"/>
        <w:tblpPr w:leftFromText="142" w:rightFromText="142" w:vertAnchor="text" w:horzAnchor="margin" w:tblpXSpec="center" w:tblpY="72"/>
        <w:tblW w:w="10314" w:type="dxa"/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473"/>
        <w:gridCol w:w="1474"/>
        <w:gridCol w:w="1473"/>
        <w:gridCol w:w="1474"/>
      </w:tblGrid>
      <w:tr w:rsidR="00D42794" w:rsidRPr="00297183" w:rsidTr="00D42794">
        <w:trPr>
          <w:cantSplit/>
          <w:trHeight w:val="397"/>
        </w:trPr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H25</w:t>
            </w:r>
          </w:p>
        </w:tc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H26</w:t>
            </w:r>
          </w:p>
        </w:tc>
        <w:tc>
          <w:tcPr>
            <w:tcW w:w="1474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H27</w:t>
            </w:r>
          </w:p>
        </w:tc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H28</w:t>
            </w:r>
          </w:p>
        </w:tc>
        <w:tc>
          <w:tcPr>
            <w:tcW w:w="1474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H29</w:t>
            </w:r>
          </w:p>
        </w:tc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H30</w:t>
            </w:r>
          </w:p>
        </w:tc>
        <w:tc>
          <w:tcPr>
            <w:tcW w:w="1474" w:type="dxa"/>
          </w:tcPr>
          <w:p w:rsidR="00D42794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研修終了済</w:t>
            </w:r>
          </w:p>
        </w:tc>
      </w:tr>
      <w:tr w:rsidR="00D42794" w:rsidRPr="00297183" w:rsidTr="00D42794">
        <w:trPr>
          <w:trHeight w:val="567"/>
        </w:trPr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4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4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3" w:type="dxa"/>
            <w:vAlign w:val="center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4" w:type="dxa"/>
          </w:tcPr>
          <w:p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D42794" w:rsidRDefault="00D42794" w:rsidP="00D42794">
      <w:pPr>
        <w:autoSpaceDE w:val="0"/>
        <w:autoSpaceDN w:val="0"/>
        <w:spacing w:beforeLines="100" w:before="309"/>
        <w:ind w:left="416" w:hangingChars="200" w:hanging="416"/>
        <w:contextualSpacing/>
        <w:rPr>
          <w:rFonts w:ascii="HG丸ｺﾞｼｯｸM-PRO" w:eastAsia="HG丸ｺﾞｼｯｸM-PRO" w:hAnsi="HG丸ｺﾞｼｯｸM-PRO" w:cs="メイリオ" w:hint="eastAsia"/>
        </w:rPr>
      </w:pPr>
    </w:p>
    <w:p w:rsidR="003665BC" w:rsidRPr="00180E46" w:rsidRDefault="00297183" w:rsidP="00D42794">
      <w:pPr>
        <w:autoSpaceDE w:val="0"/>
        <w:autoSpaceDN w:val="0"/>
        <w:spacing w:beforeLines="100" w:before="309"/>
        <w:ind w:left="416" w:hangingChars="200" w:hanging="416"/>
        <w:contextualSpacing/>
        <w:rPr>
          <w:rFonts w:ascii="HG丸ｺﾞｼｯｸM-PRO" w:eastAsia="HG丸ｺﾞｼｯｸM-PRO" w:hAnsi="HG丸ｺﾞｼｯｸM-PRO" w:cs="メイリオ"/>
        </w:rPr>
      </w:pPr>
      <w:r w:rsidRPr="00180E46"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BA042D" w:rsidRPr="00180E46">
        <w:rPr>
          <w:rFonts w:ascii="HG丸ｺﾞｼｯｸM-PRO" w:eastAsia="HG丸ｺﾞｼｯｸM-PRO" w:hAnsi="HG丸ｺﾞｼｯｸM-PRO" w:cs="メイリオ" w:hint="eastAsia"/>
        </w:rPr>
        <w:t>研修に係るお知らせ(事前課題、選択講座に関する情報等)は、電子メールで受講者にお伝えします。また、添付ファイル(Word、Excel、PDFファイル等)を送る場合があるので、こうした内容を受信できる</w:t>
      </w:r>
      <w:r w:rsidR="008F23F6" w:rsidRPr="00180E46">
        <w:rPr>
          <w:rFonts w:ascii="HG丸ｺﾞｼｯｸM-PRO" w:eastAsia="HG丸ｺﾞｼｯｸM-PRO" w:hAnsi="HG丸ｺﾞｼｯｸM-PRO" w:cs="メイリオ" w:hint="eastAsia"/>
        </w:rPr>
        <w:t>電子メール</w:t>
      </w:r>
      <w:r w:rsidR="00BA042D" w:rsidRPr="00180E46">
        <w:rPr>
          <w:rFonts w:ascii="HG丸ｺﾞｼｯｸM-PRO" w:eastAsia="HG丸ｺﾞｼｯｸM-PRO" w:hAnsi="HG丸ｺﾞｼｯｸM-PRO" w:cs="メイリオ" w:hint="eastAsia"/>
        </w:rPr>
        <w:t>アドレスを参加申込書に記入してください。</w:t>
      </w:r>
    </w:p>
    <w:p w:rsidR="00297183" w:rsidRPr="00180E46" w:rsidRDefault="00297183" w:rsidP="00297183">
      <w:pPr>
        <w:autoSpaceDE w:val="0"/>
        <w:autoSpaceDN w:val="0"/>
        <w:ind w:left="416" w:hangingChars="200" w:hanging="416"/>
        <w:rPr>
          <w:rFonts w:ascii="HG丸ｺﾞｼｯｸM-PRO" w:eastAsia="HG丸ｺﾞｼｯｸM-PRO" w:hAnsi="HG丸ｺﾞｼｯｸM-PRO" w:cs="メイリオ"/>
        </w:rPr>
      </w:pPr>
      <w:r w:rsidRPr="00180E46"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194A32" w:rsidRPr="00180E46">
        <w:rPr>
          <w:rFonts w:ascii="HG丸ｺﾞｼｯｸM-PRO" w:eastAsia="HG丸ｺﾞｼｯｸM-PRO" w:hAnsi="HG丸ｺﾞｼｯｸM-PRO" w:cs="メイリオ" w:hint="eastAsia"/>
        </w:rPr>
        <w:t>申し込み締め切り後に受講決定通知をメールにて送付します</w:t>
      </w:r>
      <w:r w:rsidR="00E63311" w:rsidRPr="00180E46">
        <w:rPr>
          <w:rFonts w:ascii="HG丸ｺﾞｼｯｸM-PRO" w:eastAsia="HG丸ｺﾞｼｯｸM-PRO" w:hAnsi="HG丸ｺﾞｼｯｸM-PRO" w:cs="メイリオ" w:hint="eastAsia"/>
        </w:rPr>
        <w:t>。</w:t>
      </w:r>
    </w:p>
    <w:p w:rsidR="00BA042D" w:rsidRPr="00180E46" w:rsidRDefault="00BA042D" w:rsidP="00B45900">
      <w:pPr>
        <w:autoSpaceDE w:val="0"/>
        <w:autoSpaceDN w:val="0"/>
        <w:ind w:left="208" w:hangingChars="100" w:hanging="208"/>
        <w:rPr>
          <w:rFonts w:ascii="HG丸ｺﾞｼｯｸM-PRO" w:eastAsia="HG丸ｺﾞｼｯｸM-PRO" w:hAnsi="HG丸ｺﾞｼｯｸM-PRO" w:cs="メイリオ"/>
        </w:rPr>
      </w:pPr>
    </w:p>
    <w:sectPr w:rsidR="00BA042D" w:rsidRPr="00180E46" w:rsidSect="003665BC">
      <w:pgSz w:w="11906" w:h="16838" w:code="9"/>
      <w:pgMar w:top="720" w:right="720" w:bottom="720" w:left="720" w:header="851" w:footer="992" w:gutter="0"/>
      <w:cols w:space="425"/>
      <w:docGrid w:type="linesAndChars" w:linePitch="309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7" w:rsidRDefault="00705AD7" w:rsidP="00705AD7">
      <w:r>
        <w:separator/>
      </w:r>
    </w:p>
  </w:endnote>
  <w:endnote w:type="continuationSeparator" w:id="0">
    <w:p w:rsidR="00705AD7" w:rsidRDefault="00705AD7" w:rsidP="0070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7" w:rsidRDefault="00705AD7" w:rsidP="00705AD7">
      <w:r>
        <w:separator/>
      </w:r>
    </w:p>
  </w:footnote>
  <w:footnote w:type="continuationSeparator" w:id="0">
    <w:p w:rsidR="00705AD7" w:rsidRDefault="00705AD7" w:rsidP="0070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F0D"/>
    <w:multiLevelType w:val="hybridMultilevel"/>
    <w:tmpl w:val="70B8C238"/>
    <w:lvl w:ilvl="0" w:tplc="6FA6B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2513AF5"/>
    <w:multiLevelType w:val="hybridMultilevel"/>
    <w:tmpl w:val="20C81B24"/>
    <w:lvl w:ilvl="0" w:tplc="E4A2E0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4"/>
  <w:drawingGridVerticalSpacing w:val="3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0"/>
    <w:rsid w:val="00012853"/>
    <w:rsid w:val="00051442"/>
    <w:rsid w:val="000659D7"/>
    <w:rsid w:val="000B14C5"/>
    <w:rsid w:val="00106748"/>
    <w:rsid w:val="00180E46"/>
    <w:rsid w:val="00194A32"/>
    <w:rsid w:val="001D42E9"/>
    <w:rsid w:val="001F18EE"/>
    <w:rsid w:val="00210833"/>
    <w:rsid w:val="00226183"/>
    <w:rsid w:val="002369C0"/>
    <w:rsid w:val="00244CA9"/>
    <w:rsid w:val="00262F34"/>
    <w:rsid w:val="00297183"/>
    <w:rsid w:val="002A55B0"/>
    <w:rsid w:val="002D5109"/>
    <w:rsid w:val="002D5F24"/>
    <w:rsid w:val="00343448"/>
    <w:rsid w:val="003665BC"/>
    <w:rsid w:val="00372B4D"/>
    <w:rsid w:val="00375195"/>
    <w:rsid w:val="00377D2B"/>
    <w:rsid w:val="003C48C5"/>
    <w:rsid w:val="003C5026"/>
    <w:rsid w:val="003E4134"/>
    <w:rsid w:val="003E505F"/>
    <w:rsid w:val="004044F1"/>
    <w:rsid w:val="00431834"/>
    <w:rsid w:val="00462C38"/>
    <w:rsid w:val="00497A57"/>
    <w:rsid w:val="004B6D62"/>
    <w:rsid w:val="00507A58"/>
    <w:rsid w:val="005173EE"/>
    <w:rsid w:val="00547C84"/>
    <w:rsid w:val="005E30AB"/>
    <w:rsid w:val="00626BAB"/>
    <w:rsid w:val="00637BBC"/>
    <w:rsid w:val="006543AE"/>
    <w:rsid w:val="00674730"/>
    <w:rsid w:val="006B002E"/>
    <w:rsid w:val="006D2C9D"/>
    <w:rsid w:val="006D3232"/>
    <w:rsid w:val="006E064A"/>
    <w:rsid w:val="006E180B"/>
    <w:rsid w:val="006E56F0"/>
    <w:rsid w:val="00705AD7"/>
    <w:rsid w:val="00735D53"/>
    <w:rsid w:val="00741324"/>
    <w:rsid w:val="00756F17"/>
    <w:rsid w:val="00787BED"/>
    <w:rsid w:val="007A10A0"/>
    <w:rsid w:val="007A35D0"/>
    <w:rsid w:val="007B2321"/>
    <w:rsid w:val="007B58AD"/>
    <w:rsid w:val="007C7EB4"/>
    <w:rsid w:val="008044B5"/>
    <w:rsid w:val="00807493"/>
    <w:rsid w:val="008155C5"/>
    <w:rsid w:val="00824126"/>
    <w:rsid w:val="00836A2A"/>
    <w:rsid w:val="00845442"/>
    <w:rsid w:val="00874C7A"/>
    <w:rsid w:val="0088323D"/>
    <w:rsid w:val="008D2D93"/>
    <w:rsid w:val="008F23F6"/>
    <w:rsid w:val="0092612D"/>
    <w:rsid w:val="0093075B"/>
    <w:rsid w:val="0095309B"/>
    <w:rsid w:val="00965140"/>
    <w:rsid w:val="009A7187"/>
    <w:rsid w:val="009D1A0C"/>
    <w:rsid w:val="009E3958"/>
    <w:rsid w:val="009F16FE"/>
    <w:rsid w:val="00A245BB"/>
    <w:rsid w:val="00A338D6"/>
    <w:rsid w:val="00A44475"/>
    <w:rsid w:val="00A863CF"/>
    <w:rsid w:val="00AA5DA5"/>
    <w:rsid w:val="00AC4DBE"/>
    <w:rsid w:val="00B45900"/>
    <w:rsid w:val="00BA042D"/>
    <w:rsid w:val="00BA761C"/>
    <w:rsid w:val="00BB5005"/>
    <w:rsid w:val="00BC7173"/>
    <w:rsid w:val="00BE746D"/>
    <w:rsid w:val="00C0754E"/>
    <w:rsid w:val="00C10459"/>
    <w:rsid w:val="00C360A8"/>
    <w:rsid w:val="00C46CEA"/>
    <w:rsid w:val="00C57CCE"/>
    <w:rsid w:val="00CA29E1"/>
    <w:rsid w:val="00CC2898"/>
    <w:rsid w:val="00CD0E7B"/>
    <w:rsid w:val="00D42794"/>
    <w:rsid w:val="00D85ECD"/>
    <w:rsid w:val="00DD471B"/>
    <w:rsid w:val="00DF1F38"/>
    <w:rsid w:val="00E15093"/>
    <w:rsid w:val="00E63311"/>
    <w:rsid w:val="00EB75D6"/>
    <w:rsid w:val="00EE03CF"/>
    <w:rsid w:val="00F00ABD"/>
    <w:rsid w:val="00F015A0"/>
    <w:rsid w:val="00F06484"/>
    <w:rsid w:val="00F836B4"/>
    <w:rsid w:val="00FB28FA"/>
    <w:rsid w:val="00FC166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  <w:style w:type="character" w:styleId="a7">
    <w:name w:val="Hyperlink"/>
    <w:basedOn w:val="a0"/>
    <w:uiPriority w:val="99"/>
    <w:unhideWhenUsed/>
    <w:rsid w:val="004044F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AD7"/>
  </w:style>
  <w:style w:type="paragraph" w:styleId="aa">
    <w:name w:val="footer"/>
    <w:basedOn w:val="a"/>
    <w:link w:val="ab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  <w:style w:type="character" w:styleId="a7">
    <w:name w:val="Hyperlink"/>
    <w:basedOn w:val="a0"/>
    <w:uiPriority w:val="99"/>
    <w:unhideWhenUsed/>
    <w:rsid w:val="004044F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AD7"/>
  </w:style>
  <w:style w:type="paragraph" w:styleId="aa">
    <w:name w:val="footer"/>
    <w:basedOn w:val="a"/>
    <w:link w:val="ab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ugawara.NSYAKYO\Documents\&#24179;&#25104;28&#24180;&#24230;&#20107;&#26989;\&#36947;&#20855;&#31665;\&#19968;&#33324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5FC8-4C82-4D7E-B323-ED668477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一般文書</Template>
  <TotalTime>765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小林 周平</cp:lastModifiedBy>
  <cp:revision>53</cp:revision>
  <cp:lastPrinted>2018-05-14T09:31:00Z</cp:lastPrinted>
  <dcterms:created xsi:type="dcterms:W3CDTF">2016-04-20T00:36:00Z</dcterms:created>
  <dcterms:modified xsi:type="dcterms:W3CDTF">2019-06-20T00:40:00Z</dcterms:modified>
</cp:coreProperties>
</file>