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17" w:rsidRDefault="00C360A8" w:rsidP="007B2321">
      <w:pPr>
        <w:tabs>
          <w:tab w:val="left" w:pos="1873"/>
        </w:tabs>
        <w:autoSpaceDE w:val="0"/>
        <w:autoSpaceDN w:val="0"/>
        <w:ind w:left="1663" w:hangingChars="800" w:hanging="166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3810</wp:posOffset>
                </wp:positionV>
                <wp:extent cx="5939155" cy="1057275"/>
                <wp:effectExtent l="0" t="0" r="23495" b="28575"/>
                <wp:wrapNone/>
                <wp:docPr id="2" name="ホームベー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10572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0A8" w:rsidRPr="00297183" w:rsidRDefault="00C360A8" w:rsidP="0088323D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29718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平成</w:t>
                            </w:r>
                            <w:r w:rsidR="001D42E9" w:rsidRPr="0029718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30</w:t>
                            </w:r>
                            <w:r w:rsidRPr="0029718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年度地域福祉コーディネーター養成研修参加申込書</w:t>
                            </w:r>
                          </w:p>
                          <w:p w:rsidR="00C360A8" w:rsidRPr="00297183" w:rsidRDefault="00C360A8" w:rsidP="0088323D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29718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電子メール：tiiki@nsyakyo.or.jp</w:t>
                            </w:r>
                          </w:p>
                          <w:p w:rsidR="00C360A8" w:rsidRPr="00297183" w:rsidRDefault="00C360A8" w:rsidP="0088323D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29718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ファックス：026-228-0130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" o:spid="_x0000_s1026" type="#_x0000_t15" style="position:absolute;left:0;text-align:left;margin-left:.35pt;margin-top:.3pt;width:467.6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" adj="19677" fillcolor="#4f81bd [3204]" strokecolor="#243f60 [1604]" strokeweight="2pt">
                <v:textbox>
                  <w:txbxContent>
                    <w:p w:rsidR="00C360A8" w:rsidRPr="00297183" w:rsidRDefault="00C360A8" w:rsidP="0088323D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29718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平成</w:t>
                      </w:r>
                      <w:r w:rsidR="001D42E9" w:rsidRPr="0029718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30</w:t>
                      </w:r>
                      <w:r w:rsidRPr="0029718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年度地域福祉コーディネーター養成研修参加申込書</w:t>
                      </w:r>
                    </w:p>
                    <w:p w:rsidR="00C360A8" w:rsidRPr="00297183" w:rsidRDefault="00C360A8" w:rsidP="0088323D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29718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電子メール：tiiki@nsyakyo.or.jp</w:t>
                      </w:r>
                    </w:p>
                    <w:p w:rsidR="00C360A8" w:rsidRPr="00297183" w:rsidRDefault="00C360A8" w:rsidP="0088323D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29718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ファックス：026-228-0130</w:t>
                      </w:r>
                    </w:p>
                  </w:txbxContent>
                </v:textbox>
              </v:shape>
            </w:pict>
          </mc:Fallback>
        </mc:AlternateContent>
      </w:r>
    </w:p>
    <w:p w:rsidR="00756F17" w:rsidRDefault="00756F17" w:rsidP="007B2321">
      <w:pPr>
        <w:tabs>
          <w:tab w:val="left" w:pos="1873"/>
        </w:tabs>
        <w:autoSpaceDE w:val="0"/>
        <w:autoSpaceDN w:val="0"/>
        <w:ind w:left="1663" w:hangingChars="800" w:hanging="1663"/>
        <w:jc w:val="center"/>
      </w:pPr>
    </w:p>
    <w:p w:rsidR="00756F17" w:rsidRDefault="00756F17" w:rsidP="007B2321">
      <w:pPr>
        <w:tabs>
          <w:tab w:val="left" w:pos="1873"/>
        </w:tabs>
        <w:autoSpaceDE w:val="0"/>
        <w:autoSpaceDN w:val="0"/>
        <w:ind w:left="1663" w:hangingChars="800" w:hanging="1663"/>
        <w:jc w:val="center"/>
      </w:pPr>
    </w:p>
    <w:p w:rsidR="00C360A8" w:rsidRDefault="00C360A8" w:rsidP="007B2321">
      <w:pPr>
        <w:tabs>
          <w:tab w:val="left" w:pos="1873"/>
        </w:tabs>
        <w:autoSpaceDE w:val="0"/>
        <w:autoSpaceDN w:val="0"/>
        <w:ind w:left="1663" w:hangingChars="800" w:hanging="1663"/>
        <w:jc w:val="center"/>
      </w:pPr>
    </w:p>
    <w:p w:rsidR="00C360A8" w:rsidRDefault="00C360A8" w:rsidP="007B2321">
      <w:pPr>
        <w:tabs>
          <w:tab w:val="left" w:pos="1873"/>
        </w:tabs>
        <w:autoSpaceDE w:val="0"/>
        <w:autoSpaceDN w:val="0"/>
        <w:ind w:left="1663" w:hangingChars="800" w:hanging="1663"/>
        <w:jc w:val="center"/>
      </w:pPr>
    </w:p>
    <w:p w:rsidR="00BA042D" w:rsidRDefault="00BA042D" w:rsidP="007B2321">
      <w:pPr>
        <w:autoSpaceDE w:val="0"/>
        <w:autoSpaceDN w:val="0"/>
      </w:pPr>
    </w:p>
    <w:p w:rsidR="00BA042D" w:rsidRPr="00297183" w:rsidRDefault="00BA042D" w:rsidP="007B2321">
      <w:pPr>
        <w:autoSpaceDE w:val="0"/>
        <w:autoSpaceDN w:val="0"/>
        <w:rPr>
          <w:rFonts w:ascii="メイリオ" w:eastAsia="メイリオ" w:hAnsi="メイリオ" w:cs="メイリオ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59"/>
        <w:gridCol w:w="768"/>
        <w:gridCol w:w="768"/>
        <w:gridCol w:w="768"/>
        <w:gridCol w:w="756"/>
        <w:gridCol w:w="11"/>
        <w:gridCol w:w="768"/>
        <w:gridCol w:w="355"/>
        <w:gridCol w:w="413"/>
        <w:gridCol w:w="768"/>
        <w:gridCol w:w="767"/>
        <w:gridCol w:w="768"/>
        <w:gridCol w:w="768"/>
        <w:gridCol w:w="768"/>
      </w:tblGrid>
      <w:tr w:rsidR="0095309B" w:rsidRPr="00297183" w:rsidTr="0095309B">
        <w:trPr>
          <w:trHeight w:val="647"/>
        </w:trPr>
        <w:tc>
          <w:tcPr>
            <w:tcW w:w="1134" w:type="dxa"/>
            <w:gridSpan w:val="2"/>
            <w:vMerge w:val="restart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97183">
              <w:rPr>
                <w:rFonts w:ascii="メイリオ" w:eastAsia="メイリオ" w:hAnsi="メイリオ" w:cs="メイリオ" w:hint="eastAsia"/>
                <w:sz w:val="22"/>
              </w:rPr>
              <w:t>所属</w:t>
            </w:r>
          </w:p>
        </w:tc>
        <w:tc>
          <w:tcPr>
            <w:tcW w:w="3119" w:type="dxa"/>
            <w:gridSpan w:val="5"/>
            <w:vMerge w:val="restart"/>
            <w:vAlign w:val="center"/>
          </w:tcPr>
          <w:p w:rsidR="0095309B" w:rsidRPr="00297183" w:rsidRDefault="0095309B" w:rsidP="00BA042D">
            <w:pPr>
              <w:autoSpaceDE w:val="0"/>
              <w:autoSpaceDN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役職名</w:t>
            </w:r>
          </w:p>
        </w:tc>
        <w:tc>
          <w:tcPr>
            <w:tcW w:w="4252" w:type="dxa"/>
            <w:gridSpan w:val="6"/>
            <w:vAlign w:val="center"/>
          </w:tcPr>
          <w:p w:rsidR="0095309B" w:rsidRPr="00297183" w:rsidRDefault="0095309B" w:rsidP="00BA042D">
            <w:pPr>
              <w:autoSpaceDE w:val="0"/>
              <w:autoSpaceDN w:val="0"/>
              <w:rPr>
                <w:rFonts w:ascii="メイリオ" w:eastAsia="メイリオ" w:hAnsi="メイリオ" w:cs="メイリオ"/>
              </w:rPr>
            </w:pPr>
          </w:p>
        </w:tc>
      </w:tr>
      <w:tr w:rsidR="0095309B" w:rsidRPr="00297183" w:rsidTr="0095309B">
        <w:trPr>
          <w:trHeight w:val="648"/>
        </w:trPr>
        <w:tc>
          <w:tcPr>
            <w:tcW w:w="1134" w:type="dxa"/>
            <w:gridSpan w:val="2"/>
            <w:vMerge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119" w:type="dxa"/>
            <w:gridSpan w:val="5"/>
            <w:vMerge/>
            <w:vAlign w:val="center"/>
          </w:tcPr>
          <w:p w:rsidR="0095309B" w:rsidRPr="00297183" w:rsidRDefault="0095309B" w:rsidP="00BA042D">
            <w:pPr>
              <w:autoSpaceDE w:val="0"/>
              <w:autoSpaceDN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</w:tcBorders>
            <w:vAlign w:val="center"/>
          </w:tcPr>
          <w:p w:rsidR="0095309B" w:rsidRPr="00297183" w:rsidRDefault="0095309B" w:rsidP="007B2321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4252" w:type="dxa"/>
            <w:gridSpan w:val="6"/>
            <w:tcBorders>
              <w:top w:val="dotted" w:sz="4" w:space="0" w:color="auto"/>
            </w:tcBorders>
            <w:vAlign w:val="center"/>
          </w:tcPr>
          <w:p w:rsidR="0095309B" w:rsidRPr="00297183" w:rsidRDefault="0095309B" w:rsidP="00BA042D">
            <w:pPr>
              <w:autoSpaceDE w:val="0"/>
              <w:autoSpaceDN w:val="0"/>
              <w:rPr>
                <w:rFonts w:ascii="メイリオ" w:eastAsia="メイリオ" w:hAnsi="メイリオ" w:cs="メイリオ"/>
              </w:rPr>
            </w:pPr>
          </w:p>
        </w:tc>
      </w:tr>
      <w:tr w:rsidR="0095309B" w:rsidRPr="00297183" w:rsidTr="0095309B">
        <w:trPr>
          <w:trHeight w:val="648"/>
        </w:trPr>
        <w:tc>
          <w:tcPr>
            <w:tcW w:w="1134" w:type="dxa"/>
            <w:gridSpan w:val="2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97183">
              <w:rPr>
                <w:rFonts w:ascii="メイリオ" w:eastAsia="メイリオ" w:hAnsi="メイリオ" w:cs="メイリオ" w:hint="eastAsia"/>
                <w:sz w:val="22"/>
              </w:rPr>
              <w:t>メール</w:t>
            </w:r>
          </w:p>
        </w:tc>
        <w:tc>
          <w:tcPr>
            <w:tcW w:w="8505" w:type="dxa"/>
            <w:gridSpan w:val="14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＠</w:t>
            </w:r>
          </w:p>
        </w:tc>
      </w:tr>
      <w:tr w:rsidR="0095309B" w:rsidRPr="00297183" w:rsidTr="0095309B">
        <w:trPr>
          <w:trHeight w:val="64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97183">
              <w:rPr>
                <w:rFonts w:ascii="メイリオ" w:eastAsia="メイリオ" w:hAnsi="メイリオ" w:cs="メイリオ"/>
                <w:sz w:val="22"/>
              </w:rPr>
              <w:t>電話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95309B" w:rsidRPr="00297183" w:rsidRDefault="0095309B" w:rsidP="00BA042D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309B" w:rsidRPr="00297183" w:rsidRDefault="0095309B" w:rsidP="00230F75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/>
              </w:rPr>
              <w:t>Fax</w:t>
            </w:r>
          </w:p>
        </w:tc>
        <w:tc>
          <w:tcPr>
            <w:tcW w:w="4252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309B" w:rsidRPr="00297183" w:rsidRDefault="0095309B" w:rsidP="00230F75">
            <w:pPr>
              <w:autoSpaceDE w:val="0"/>
              <w:autoSpaceDN w:val="0"/>
              <w:rPr>
                <w:rFonts w:ascii="メイリオ" w:eastAsia="メイリオ" w:hAnsi="メイリオ" w:cs="メイリオ"/>
              </w:rPr>
            </w:pPr>
          </w:p>
        </w:tc>
      </w:tr>
      <w:tr w:rsidR="005E30AB" w:rsidRPr="00297183" w:rsidTr="0095309B">
        <w:trPr>
          <w:trHeight w:val="648"/>
        </w:trPr>
        <w:tc>
          <w:tcPr>
            <w:tcW w:w="113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E30AB" w:rsidRPr="00297183" w:rsidRDefault="005E30A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97183">
              <w:rPr>
                <w:rFonts w:ascii="メイリオ" w:eastAsia="メイリオ" w:hAnsi="メイリオ" w:cs="メイリオ" w:hint="eastAsia"/>
                <w:sz w:val="22"/>
              </w:rPr>
              <w:t>書類等</w:t>
            </w:r>
          </w:p>
          <w:p w:rsidR="005E30AB" w:rsidRPr="00297183" w:rsidRDefault="005E30A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97183">
              <w:rPr>
                <w:rFonts w:ascii="メイリオ" w:eastAsia="メイリオ" w:hAnsi="メイリオ" w:cs="メイリオ" w:hint="eastAsia"/>
                <w:sz w:val="22"/>
              </w:rPr>
              <w:t>送付先</w:t>
            </w:r>
          </w:p>
        </w:tc>
        <w:tc>
          <w:tcPr>
            <w:tcW w:w="8505" w:type="dxa"/>
            <w:gridSpan w:val="1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309B" w:rsidRPr="00297183" w:rsidRDefault="0095309B" w:rsidP="00230F75">
            <w:pPr>
              <w:autoSpaceDE w:val="0"/>
              <w:autoSpaceDN w:val="0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〒</w:t>
            </w:r>
          </w:p>
          <w:p w:rsidR="0095309B" w:rsidRPr="00297183" w:rsidRDefault="0095309B" w:rsidP="0095309B">
            <w:pPr>
              <w:autoSpaceDE w:val="0"/>
              <w:autoSpaceDN w:val="0"/>
              <w:spacing w:beforeLines="50" w:before="154" w:afterLines="50" w:after="154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5309B" w:rsidRPr="00297183" w:rsidTr="006D2C9D">
        <w:trPr>
          <w:trHeight w:val="399"/>
        </w:trPr>
        <w:tc>
          <w:tcPr>
            <w:tcW w:w="9639" w:type="dxa"/>
            <w:gridSpan w:val="16"/>
            <w:tcBorders>
              <w:top w:val="double" w:sz="4" w:space="0" w:color="auto"/>
            </w:tcBorders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rPr>
                <w:rFonts w:ascii="メイリオ" w:eastAsia="メイリオ" w:hAnsi="メイリオ" w:cs="メイリオ"/>
                <w:sz w:val="22"/>
              </w:rPr>
            </w:pPr>
            <w:r w:rsidRPr="00297183">
              <w:rPr>
                <w:rFonts w:ascii="メイリオ" w:eastAsia="メイリオ" w:hAnsi="メイリオ" w:cs="メイリオ" w:hint="eastAsia"/>
                <w:sz w:val="22"/>
              </w:rPr>
              <w:t>受講希望講座（受講を希望する必須講座・選択講座ともに○を記入してください。)</w:t>
            </w:r>
          </w:p>
        </w:tc>
      </w:tr>
      <w:tr w:rsidR="0095309B" w:rsidRPr="00297183" w:rsidTr="00297183">
        <w:trPr>
          <w:trHeight w:val="400"/>
        </w:trPr>
        <w:tc>
          <w:tcPr>
            <w:tcW w:w="426" w:type="dxa"/>
            <w:vMerge w:val="restart"/>
            <w:textDirection w:val="tbRlV"/>
            <w:vAlign w:val="center"/>
          </w:tcPr>
          <w:p w:rsidR="0095309B" w:rsidRPr="00297183" w:rsidRDefault="00262F34" w:rsidP="00297183">
            <w:pPr>
              <w:autoSpaceDE w:val="0"/>
              <w:autoSpaceDN w:val="0"/>
              <w:ind w:left="113" w:right="113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主催</w:t>
            </w:r>
            <w:r w:rsidR="0095309B" w:rsidRPr="00297183">
              <w:rPr>
                <w:rFonts w:ascii="メイリオ" w:eastAsia="メイリオ" w:hAnsi="メイリオ" w:cs="メイリオ" w:hint="eastAsia"/>
                <w:sz w:val="20"/>
                <w:szCs w:val="20"/>
              </w:rPr>
              <w:t>講座</w:t>
            </w:r>
          </w:p>
        </w:tc>
        <w:tc>
          <w:tcPr>
            <w:tcW w:w="767" w:type="dxa"/>
            <w:gridSpan w:val="2"/>
            <w:tcBorders>
              <w:top w:val="double" w:sz="4" w:space="0" w:color="auto"/>
            </w:tcBorders>
            <w:vAlign w:val="center"/>
          </w:tcPr>
          <w:p w:rsidR="0095309B" w:rsidRPr="00297183" w:rsidRDefault="00297183" w:rsidP="006D2C9D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①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95309B" w:rsidRPr="00297183" w:rsidRDefault="00297183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②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95309B" w:rsidRPr="00297183" w:rsidRDefault="00297183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③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95309B" w:rsidRPr="00297183" w:rsidRDefault="00297183" w:rsidP="006D2C9D">
            <w:pPr>
              <w:autoSpaceDE w:val="0"/>
              <w:autoSpaceDN w:val="0"/>
              <w:ind w:hanging="2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④</w:t>
            </w:r>
          </w:p>
        </w:tc>
        <w:tc>
          <w:tcPr>
            <w:tcW w:w="767" w:type="dxa"/>
            <w:gridSpan w:val="2"/>
            <w:tcBorders>
              <w:top w:val="double" w:sz="4" w:space="0" w:color="auto"/>
            </w:tcBorders>
            <w:vAlign w:val="center"/>
          </w:tcPr>
          <w:p w:rsidR="0095309B" w:rsidRPr="00297183" w:rsidRDefault="00297183" w:rsidP="006D2C9D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⑤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95309B" w:rsidRPr="00297183" w:rsidRDefault="00297183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⑥</w:t>
            </w:r>
          </w:p>
        </w:tc>
        <w:tc>
          <w:tcPr>
            <w:tcW w:w="768" w:type="dxa"/>
            <w:gridSpan w:val="2"/>
            <w:tcBorders>
              <w:top w:val="double" w:sz="4" w:space="0" w:color="auto"/>
            </w:tcBorders>
            <w:vAlign w:val="center"/>
          </w:tcPr>
          <w:p w:rsidR="0095309B" w:rsidRPr="00297183" w:rsidRDefault="00297183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⑦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95309B" w:rsidRPr="00297183" w:rsidRDefault="00297183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⑧</w:t>
            </w: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:rsidR="0095309B" w:rsidRPr="00297183" w:rsidRDefault="00297183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⑨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95309B" w:rsidRPr="00297183" w:rsidRDefault="00297183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⑩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95309B" w:rsidRPr="00297183" w:rsidRDefault="00297183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⑪⑫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95309B" w:rsidRPr="00297183" w:rsidRDefault="00297183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⑬⑭</w:t>
            </w:r>
          </w:p>
        </w:tc>
      </w:tr>
      <w:tr w:rsidR="0095309B" w:rsidRPr="00297183" w:rsidTr="00297183">
        <w:trPr>
          <w:trHeight w:val="791"/>
        </w:trPr>
        <w:tc>
          <w:tcPr>
            <w:tcW w:w="426" w:type="dxa"/>
            <w:vMerge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7" w:type="dxa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F18EE" w:rsidRPr="00297183" w:rsidTr="00297183">
        <w:trPr>
          <w:gridAfter w:val="2"/>
          <w:wAfter w:w="1536" w:type="dxa"/>
          <w:trHeight w:val="465"/>
        </w:trPr>
        <w:tc>
          <w:tcPr>
            <w:tcW w:w="426" w:type="dxa"/>
            <w:vMerge w:val="restart"/>
            <w:textDirection w:val="tbRlV"/>
            <w:vAlign w:val="center"/>
          </w:tcPr>
          <w:p w:rsidR="001F18EE" w:rsidRPr="00297183" w:rsidRDefault="001F18EE" w:rsidP="00297183">
            <w:pPr>
              <w:autoSpaceDE w:val="0"/>
              <w:autoSpaceDN w:val="0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選択講座</w:t>
            </w:r>
          </w:p>
        </w:tc>
        <w:tc>
          <w:tcPr>
            <w:tcW w:w="767" w:type="dxa"/>
            <w:gridSpan w:val="2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Ⅰ</w:t>
            </w:r>
          </w:p>
        </w:tc>
        <w:tc>
          <w:tcPr>
            <w:tcW w:w="768" w:type="dxa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Ⅱ</w:t>
            </w:r>
          </w:p>
        </w:tc>
        <w:tc>
          <w:tcPr>
            <w:tcW w:w="768" w:type="dxa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Ⅲ</w:t>
            </w:r>
          </w:p>
        </w:tc>
        <w:tc>
          <w:tcPr>
            <w:tcW w:w="768" w:type="dxa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Ⅳ</w:t>
            </w:r>
          </w:p>
        </w:tc>
        <w:tc>
          <w:tcPr>
            <w:tcW w:w="767" w:type="dxa"/>
            <w:gridSpan w:val="2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Ⅴ</w:t>
            </w:r>
          </w:p>
        </w:tc>
        <w:tc>
          <w:tcPr>
            <w:tcW w:w="768" w:type="dxa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Ⅵ</w:t>
            </w:r>
          </w:p>
        </w:tc>
        <w:tc>
          <w:tcPr>
            <w:tcW w:w="768" w:type="dxa"/>
            <w:gridSpan w:val="2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Ⅶ</w:t>
            </w:r>
          </w:p>
        </w:tc>
        <w:tc>
          <w:tcPr>
            <w:tcW w:w="768" w:type="dxa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Ⅷ</w:t>
            </w:r>
          </w:p>
        </w:tc>
        <w:tc>
          <w:tcPr>
            <w:tcW w:w="767" w:type="dxa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Ⅸ</w:t>
            </w:r>
          </w:p>
        </w:tc>
        <w:tc>
          <w:tcPr>
            <w:tcW w:w="768" w:type="dxa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Ⅹ</w:t>
            </w:r>
          </w:p>
        </w:tc>
      </w:tr>
      <w:tr w:rsidR="001F18EE" w:rsidRPr="00297183" w:rsidTr="00297183">
        <w:trPr>
          <w:gridAfter w:val="2"/>
          <w:wAfter w:w="1536" w:type="dxa"/>
          <w:trHeight w:val="791"/>
        </w:trPr>
        <w:tc>
          <w:tcPr>
            <w:tcW w:w="426" w:type="dxa"/>
            <w:vMerge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7" w:type="dxa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7723BC" w:rsidRDefault="007723BC" w:rsidP="00297183">
      <w:pPr>
        <w:autoSpaceDE w:val="0"/>
        <w:autoSpaceDN w:val="0"/>
        <w:ind w:left="416" w:hangingChars="200" w:hanging="416"/>
        <w:rPr>
          <w:rFonts w:ascii="メイリオ" w:eastAsia="メイリオ" w:hAnsi="メイリオ" w:cs="メイリオ" w:hint="eastAsia"/>
        </w:rPr>
      </w:pPr>
    </w:p>
    <w:p w:rsidR="00297183" w:rsidRDefault="00297183" w:rsidP="00297183">
      <w:pPr>
        <w:autoSpaceDE w:val="0"/>
        <w:autoSpaceDN w:val="0"/>
        <w:ind w:left="416" w:hangingChars="200" w:hanging="416"/>
        <w:rPr>
          <w:rFonts w:ascii="メイリオ" w:eastAsia="メイリオ" w:hAnsi="メイリオ" w:cs="メイリオ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</w:rPr>
        <w:t xml:space="preserve">○　</w:t>
      </w:r>
      <w:r w:rsidR="00BA042D" w:rsidRPr="00297183">
        <w:rPr>
          <w:rFonts w:ascii="メイリオ" w:eastAsia="メイリオ" w:hAnsi="メイリオ" w:cs="メイリオ" w:hint="eastAsia"/>
        </w:rPr>
        <w:t>養成研修に係るお知らせ(事前課題、選択講座に関する情報等)は、電子メールで受講者にお伝えします。また、添付ファイル(Word、Excel、PDFファイル等)を送る場合があるので、こうした内容を受信できる</w:t>
      </w:r>
      <w:r w:rsidR="008F23F6" w:rsidRPr="00297183">
        <w:rPr>
          <w:rFonts w:ascii="メイリオ" w:eastAsia="メイリオ" w:hAnsi="メイリオ" w:cs="メイリオ" w:hint="eastAsia"/>
        </w:rPr>
        <w:t>電子メール</w:t>
      </w:r>
      <w:r w:rsidR="00BA042D" w:rsidRPr="00297183">
        <w:rPr>
          <w:rFonts w:ascii="メイリオ" w:eastAsia="メイリオ" w:hAnsi="メイリオ" w:cs="メイリオ" w:hint="eastAsia"/>
        </w:rPr>
        <w:t>アドレスを参加申込書に記入してください。</w:t>
      </w:r>
    </w:p>
    <w:p w:rsidR="00BA042D" w:rsidRPr="00297183" w:rsidRDefault="00BA042D" w:rsidP="00B45900">
      <w:pPr>
        <w:autoSpaceDE w:val="0"/>
        <w:autoSpaceDN w:val="0"/>
        <w:ind w:left="208" w:hangingChars="100" w:hanging="208"/>
        <w:rPr>
          <w:rFonts w:ascii="メイリオ" w:eastAsia="メイリオ" w:hAnsi="メイリオ" w:cs="メイリオ"/>
        </w:rPr>
      </w:pPr>
    </w:p>
    <w:sectPr w:rsidR="00BA042D" w:rsidRPr="00297183" w:rsidSect="00C10459">
      <w:pgSz w:w="11906" w:h="16838" w:code="9"/>
      <w:pgMar w:top="1418" w:right="1134" w:bottom="1418" w:left="1418" w:header="851" w:footer="992" w:gutter="0"/>
      <w:cols w:space="425"/>
      <w:docGrid w:type="linesAndChars" w:linePitch="309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6F0D"/>
    <w:multiLevelType w:val="hybridMultilevel"/>
    <w:tmpl w:val="70B8C238"/>
    <w:lvl w:ilvl="0" w:tplc="6FA6B1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52513AF5"/>
    <w:multiLevelType w:val="hybridMultilevel"/>
    <w:tmpl w:val="20C81B24"/>
    <w:lvl w:ilvl="0" w:tplc="E4A2E0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rawingGridHorizontalSpacing w:val="104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B0"/>
    <w:rsid w:val="00012853"/>
    <w:rsid w:val="00051442"/>
    <w:rsid w:val="000659D7"/>
    <w:rsid w:val="000B14C5"/>
    <w:rsid w:val="00106748"/>
    <w:rsid w:val="00194A32"/>
    <w:rsid w:val="001D42E9"/>
    <w:rsid w:val="001F18EE"/>
    <w:rsid w:val="00210833"/>
    <w:rsid w:val="00226183"/>
    <w:rsid w:val="002369C0"/>
    <w:rsid w:val="00244CA9"/>
    <w:rsid w:val="00262F34"/>
    <w:rsid w:val="00297183"/>
    <w:rsid w:val="002A55B0"/>
    <w:rsid w:val="002D5109"/>
    <w:rsid w:val="002D5F24"/>
    <w:rsid w:val="00343448"/>
    <w:rsid w:val="00372B4D"/>
    <w:rsid w:val="00377D2B"/>
    <w:rsid w:val="003C48C5"/>
    <w:rsid w:val="003E4134"/>
    <w:rsid w:val="00431834"/>
    <w:rsid w:val="00462C38"/>
    <w:rsid w:val="00497A57"/>
    <w:rsid w:val="004B6D62"/>
    <w:rsid w:val="00507A58"/>
    <w:rsid w:val="005173EE"/>
    <w:rsid w:val="00547C84"/>
    <w:rsid w:val="005E30AB"/>
    <w:rsid w:val="00637BBC"/>
    <w:rsid w:val="006543AE"/>
    <w:rsid w:val="00674730"/>
    <w:rsid w:val="006B002E"/>
    <w:rsid w:val="006D2C9D"/>
    <w:rsid w:val="006E064A"/>
    <w:rsid w:val="006E180B"/>
    <w:rsid w:val="006E56F0"/>
    <w:rsid w:val="00735D53"/>
    <w:rsid w:val="00741324"/>
    <w:rsid w:val="00756F17"/>
    <w:rsid w:val="007723BC"/>
    <w:rsid w:val="007A10A0"/>
    <w:rsid w:val="007A35D0"/>
    <w:rsid w:val="007B2321"/>
    <w:rsid w:val="007B58AD"/>
    <w:rsid w:val="007C7EB4"/>
    <w:rsid w:val="008044B5"/>
    <w:rsid w:val="00807493"/>
    <w:rsid w:val="008155C5"/>
    <w:rsid w:val="00824126"/>
    <w:rsid w:val="00836A2A"/>
    <w:rsid w:val="00845442"/>
    <w:rsid w:val="00874C7A"/>
    <w:rsid w:val="0088323D"/>
    <w:rsid w:val="008D2D93"/>
    <w:rsid w:val="008F23F6"/>
    <w:rsid w:val="0092612D"/>
    <w:rsid w:val="0093075B"/>
    <w:rsid w:val="0095309B"/>
    <w:rsid w:val="00965140"/>
    <w:rsid w:val="009A7187"/>
    <w:rsid w:val="009D1A0C"/>
    <w:rsid w:val="009F16FE"/>
    <w:rsid w:val="00A338D6"/>
    <w:rsid w:val="00A44475"/>
    <w:rsid w:val="00A863CF"/>
    <w:rsid w:val="00AA5DA5"/>
    <w:rsid w:val="00AC4DBE"/>
    <w:rsid w:val="00B45900"/>
    <w:rsid w:val="00BA042D"/>
    <w:rsid w:val="00BA761C"/>
    <w:rsid w:val="00BB5005"/>
    <w:rsid w:val="00BE746D"/>
    <w:rsid w:val="00C0754E"/>
    <w:rsid w:val="00C10459"/>
    <w:rsid w:val="00C360A8"/>
    <w:rsid w:val="00C46CEA"/>
    <w:rsid w:val="00C57CCE"/>
    <w:rsid w:val="00CC2898"/>
    <w:rsid w:val="00CD0E7B"/>
    <w:rsid w:val="00D85ECD"/>
    <w:rsid w:val="00DD471B"/>
    <w:rsid w:val="00DF1F38"/>
    <w:rsid w:val="00E15093"/>
    <w:rsid w:val="00EB75D6"/>
    <w:rsid w:val="00EE03CF"/>
    <w:rsid w:val="00F00ABD"/>
    <w:rsid w:val="00F015A0"/>
    <w:rsid w:val="00F06484"/>
    <w:rsid w:val="00F836B4"/>
    <w:rsid w:val="00FB28FA"/>
    <w:rsid w:val="00FC166B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7D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D1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612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7D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D1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61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-sugawara.NSYAKYO\Documents\&#24179;&#25104;28&#24180;&#24230;&#20107;&#26989;\&#36947;&#20855;&#31665;\&#19968;&#33324;&#2599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8564-5D03-470D-BCA2-1568BAEB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一般文書</Template>
  <TotalTime>720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　勉</dc:creator>
  <cp:lastModifiedBy>清水 瑞樹</cp:lastModifiedBy>
  <cp:revision>40</cp:revision>
  <cp:lastPrinted>2018-05-14T09:31:00Z</cp:lastPrinted>
  <dcterms:created xsi:type="dcterms:W3CDTF">2016-04-20T00:36:00Z</dcterms:created>
  <dcterms:modified xsi:type="dcterms:W3CDTF">2018-07-03T00:35:00Z</dcterms:modified>
</cp:coreProperties>
</file>