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7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0BDB1" wp14:editId="796A1BCB">
                <wp:simplePos x="457200" y="571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39155" cy="828675"/>
                <wp:effectExtent l="0" t="0" r="23495" b="28575"/>
                <wp:wrapSquare wrapText="bothSides"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828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A8" w:rsidRPr="00297183" w:rsidRDefault="00BC7173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長野県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地域福祉コーディネーター</w:t>
                            </w:r>
                            <w:r w:rsidR="00366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総合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研修参加申込書</w:t>
                            </w:r>
                          </w:p>
                          <w:p w:rsidR="004044F1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電子メール：</w:t>
                            </w:r>
                            <w:r w:rsidR="004044F1" w:rsidRPr="004044F1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machivc-entry@nsyakyo.or.jp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ファックス：026-228-0130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0;margin-top:0;width:467.6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" adj="20093" fillcolor="#4f81bd [3204]" strokecolor="#243f60 [1604]" strokeweight="2pt">
                <v:textbox>
                  <w:txbxContent>
                    <w:p w:rsidR="00C360A8" w:rsidRPr="00297183" w:rsidRDefault="00BC7173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長野県</w:t>
                      </w:r>
                      <w:bookmarkStart w:id="1" w:name="_GoBack"/>
                      <w:bookmarkEnd w:id="1"/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地域福祉コーディネーター</w:t>
                      </w:r>
                      <w:r w:rsidR="003665B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総合</w:t>
                      </w:r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研修参加申込書</w:t>
                      </w:r>
                    </w:p>
                    <w:p w:rsidR="004044F1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電子メール：</w:t>
                      </w:r>
                      <w:r w:rsidR="004044F1" w:rsidRPr="004044F1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machivc-entry@nsyakyo.or.jp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ファックス：026-228-0130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2"/>
        <w:tblW w:w="10062" w:type="dxa"/>
        <w:tblLayout w:type="fixed"/>
        <w:tblLook w:val="04A0" w:firstRow="1" w:lastRow="0" w:firstColumn="1" w:lastColumn="0" w:noHBand="0" w:noVBand="1"/>
      </w:tblPr>
      <w:tblGrid>
        <w:gridCol w:w="528"/>
        <w:gridCol w:w="707"/>
        <w:gridCol w:w="86"/>
        <w:gridCol w:w="792"/>
        <w:gridCol w:w="792"/>
        <w:gridCol w:w="796"/>
        <w:gridCol w:w="514"/>
        <w:gridCol w:w="280"/>
        <w:gridCol w:w="794"/>
        <w:gridCol w:w="58"/>
        <w:gridCol w:w="734"/>
        <w:gridCol w:w="792"/>
        <w:gridCol w:w="796"/>
        <w:gridCol w:w="795"/>
        <w:gridCol w:w="794"/>
        <w:gridCol w:w="767"/>
        <w:gridCol w:w="37"/>
      </w:tblGrid>
      <w:tr w:rsidR="00CA29E1" w:rsidRPr="00180E46" w:rsidTr="00180E46">
        <w:trPr>
          <w:gridAfter w:val="1"/>
          <w:wAfter w:w="37" w:type="dxa"/>
          <w:trHeight w:val="700"/>
        </w:trPr>
        <w:tc>
          <w:tcPr>
            <w:tcW w:w="1235" w:type="dxa"/>
            <w:gridSpan w:val="2"/>
            <w:vMerge w:val="restart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所属</w:t>
            </w:r>
          </w:p>
        </w:tc>
        <w:tc>
          <w:tcPr>
            <w:tcW w:w="2980" w:type="dxa"/>
            <w:gridSpan w:val="5"/>
            <w:vMerge w:val="restart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役職名</w:t>
            </w:r>
          </w:p>
        </w:tc>
        <w:tc>
          <w:tcPr>
            <w:tcW w:w="4678" w:type="dxa"/>
            <w:gridSpan w:val="6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180E46">
        <w:trPr>
          <w:gridAfter w:val="1"/>
          <w:wAfter w:w="37" w:type="dxa"/>
          <w:trHeight w:val="694"/>
        </w:trPr>
        <w:tc>
          <w:tcPr>
            <w:tcW w:w="1235" w:type="dxa"/>
            <w:gridSpan w:val="2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2980" w:type="dxa"/>
            <w:gridSpan w:val="5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氏名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  <w:bookmarkStart w:id="0" w:name="_GoBack"/>
            <w:bookmarkEnd w:id="0"/>
          </w:p>
        </w:tc>
      </w:tr>
      <w:tr w:rsidR="00CA29E1" w:rsidRPr="00180E46" w:rsidTr="00180E46">
        <w:trPr>
          <w:gridAfter w:val="1"/>
          <w:wAfter w:w="37" w:type="dxa"/>
          <w:trHeight w:val="693"/>
        </w:trPr>
        <w:tc>
          <w:tcPr>
            <w:tcW w:w="1235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Mail</w:t>
            </w:r>
          </w:p>
        </w:tc>
        <w:tc>
          <w:tcPr>
            <w:tcW w:w="8790" w:type="dxa"/>
            <w:gridSpan w:val="14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＠</w:t>
            </w:r>
          </w:p>
        </w:tc>
      </w:tr>
      <w:tr w:rsidR="00CA29E1" w:rsidRPr="00180E46" w:rsidTr="00180E46">
        <w:trPr>
          <w:gridAfter w:val="1"/>
          <w:wAfter w:w="37" w:type="dxa"/>
          <w:trHeight w:val="703"/>
        </w:trPr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Tel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Fax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180E46">
        <w:trPr>
          <w:gridAfter w:val="1"/>
          <w:wAfter w:w="37" w:type="dxa"/>
          <w:trHeight w:val="1425"/>
        </w:trPr>
        <w:tc>
          <w:tcPr>
            <w:tcW w:w="12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書類等</w:t>
            </w:r>
          </w:p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送付先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〒</w:t>
            </w:r>
          </w:p>
          <w:p w:rsidR="003665BC" w:rsidRPr="00180E46" w:rsidRDefault="003665BC" w:rsidP="003665BC">
            <w:pPr>
              <w:autoSpaceDE w:val="0"/>
              <w:autoSpaceDN w:val="0"/>
              <w:spacing w:beforeLines="50" w:before="154" w:afterLines="50" w:after="154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</w:p>
        </w:tc>
      </w:tr>
      <w:tr w:rsidR="003665BC" w:rsidRPr="00180E46" w:rsidTr="00180E46">
        <w:trPr>
          <w:gridAfter w:val="1"/>
          <w:wAfter w:w="37" w:type="dxa"/>
          <w:trHeight w:val="662"/>
        </w:trPr>
        <w:tc>
          <w:tcPr>
            <w:tcW w:w="10025" w:type="dxa"/>
            <w:gridSpan w:val="16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受講希望講座（受講を希望する必須講座・選択講座ともに○を記入してください。)</w:t>
            </w:r>
          </w:p>
        </w:tc>
      </w:tr>
      <w:tr w:rsidR="00CA29E1" w:rsidRPr="00180E46" w:rsidTr="00180E46">
        <w:trPr>
          <w:cantSplit/>
          <w:trHeight w:val="57"/>
        </w:trPr>
        <w:tc>
          <w:tcPr>
            <w:tcW w:w="528" w:type="dxa"/>
            <w:vMerge w:val="restart"/>
            <w:textDirection w:val="tbRlV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主催講座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①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②③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④⑤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hanging="2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⑥⑦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⑧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⑨⑩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⑪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⑫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⑬</w:t>
            </w: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⑭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⑮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⑯</w:t>
            </w:r>
          </w:p>
        </w:tc>
      </w:tr>
      <w:tr w:rsidR="00CA29E1" w:rsidRPr="00180E46" w:rsidTr="00180E46">
        <w:trPr>
          <w:trHeight w:val="567"/>
        </w:trPr>
        <w:tc>
          <w:tcPr>
            <w:tcW w:w="528" w:type="dxa"/>
            <w:vMerge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180E46">
        <w:trPr>
          <w:gridAfter w:val="8"/>
          <w:wAfter w:w="4773" w:type="dxa"/>
          <w:cantSplit/>
          <w:trHeight w:val="57"/>
        </w:trPr>
        <w:tc>
          <w:tcPr>
            <w:tcW w:w="528" w:type="dxa"/>
            <w:vMerge/>
            <w:textDirection w:val="tbRlV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⑰</w:t>
            </w: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⑱</w:t>
            </w: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⑲</w:t>
            </w:r>
          </w:p>
        </w:tc>
        <w:tc>
          <w:tcPr>
            <w:tcW w:w="796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⑳</w:t>
            </w:r>
          </w:p>
        </w:tc>
        <w:tc>
          <w:tcPr>
            <w:tcW w:w="794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㉑㉒</w:t>
            </w:r>
          </w:p>
        </w:tc>
        <w:tc>
          <w:tcPr>
            <w:tcW w:w="794" w:type="dxa"/>
            <w:vMerge w:val="restart"/>
            <w:tcBorders>
              <w:right w:val="nil"/>
            </w:tcBorders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180E46">
        <w:trPr>
          <w:gridAfter w:val="8"/>
          <w:wAfter w:w="4773" w:type="dxa"/>
          <w:cantSplit/>
          <w:trHeight w:val="567"/>
        </w:trPr>
        <w:tc>
          <w:tcPr>
            <w:tcW w:w="528" w:type="dxa"/>
            <w:vMerge/>
            <w:textDirection w:val="tbRlV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  <w:vAlign w:val="center"/>
          </w:tcPr>
          <w:p w:rsidR="00CA29E1" w:rsidRPr="00180E46" w:rsidRDefault="00CA29E1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CA29E1" w:rsidRPr="00180E46" w:rsidTr="00180E46">
        <w:trPr>
          <w:cantSplit/>
          <w:trHeight w:val="397"/>
        </w:trPr>
        <w:tc>
          <w:tcPr>
            <w:tcW w:w="52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選択講座</w:t>
            </w: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Ⅰ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Ⅱ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Ⅲ</w:t>
            </w: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Ⅳ</w:t>
            </w: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Ⅴ</w:t>
            </w: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Ⅵ</w:t>
            </w: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Ⅶ</w:t>
            </w: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Ⅷ</w:t>
            </w: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Ⅸ</w:t>
            </w: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665BC" w:rsidRPr="00180E46" w:rsidRDefault="003665BC" w:rsidP="003665B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Ⅺ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3665BC" w:rsidRPr="00180E46" w:rsidRDefault="003665BC" w:rsidP="003665BC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Ⅻ</w:t>
            </w:r>
          </w:p>
        </w:tc>
      </w:tr>
      <w:tr w:rsidR="00CA29E1" w:rsidRPr="00180E46" w:rsidTr="00180E46">
        <w:trPr>
          <w:trHeight w:val="567"/>
        </w:trPr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5" w:type="dxa"/>
            <w:vAlign w:val="center"/>
          </w:tcPr>
          <w:p w:rsidR="003665BC" w:rsidRPr="00180E46" w:rsidRDefault="003665BC" w:rsidP="003665B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shd w:val="clear" w:color="auto" w:fill="auto"/>
          </w:tcPr>
          <w:p w:rsidR="003665BC" w:rsidRPr="00180E46" w:rsidRDefault="003665BC" w:rsidP="003665B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804" w:type="dxa"/>
            <w:gridSpan w:val="2"/>
            <w:shd w:val="clear" w:color="auto" w:fill="auto"/>
          </w:tcPr>
          <w:p w:rsidR="003665BC" w:rsidRPr="00180E46" w:rsidRDefault="003665BC" w:rsidP="003665BC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E505F" w:rsidRPr="00180E46" w:rsidTr="00180E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8"/>
          <w:wAfter w:w="4773" w:type="dxa"/>
          <w:trHeight w:val="397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XIII</w:t>
            </w:r>
          </w:p>
        </w:tc>
        <w:tc>
          <w:tcPr>
            <w:tcW w:w="792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X</w:t>
            </w: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I</w:t>
            </w:r>
            <w:r w:rsidRPr="00180E46">
              <w:rPr>
                <w:rFonts w:ascii="HG丸ｺﾞｼｯｸM-PRO" w:eastAsia="HG丸ｺﾞｼｯｸM-PRO" w:hAnsi="HG丸ｺﾞｼｯｸM-PRO" w:cs="メイリオ"/>
              </w:rPr>
              <w:t>V</w:t>
            </w:r>
          </w:p>
        </w:tc>
        <w:tc>
          <w:tcPr>
            <w:tcW w:w="792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</w:t>
            </w:r>
          </w:p>
        </w:tc>
        <w:tc>
          <w:tcPr>
            <w:tcW w:w="796" w:type="dxa"/>
            <w:vAlign w:val="center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</w:t>
            </w:r>
          </w:p>
        </w:tc>
        <w:tc>
          <w:tcPr>
            <w:tcW w:w="794" w:type="dxa"/>
            <w:gridSpan w:val="2"/>
            <w:vAlign w:val="center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</w:t>
            </w:r>
          </w:p>
        </w:tc>
        <w:tc>
          <w:tcPr>
            <w:tcW w:w="794" w:type="dxa"/>
            <w:vAlign w:val="center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XVIII</w:t>
            </w:r>
          </w:p>
        </w:tc>
      </w:tr>
      <w:tr w:rsidR="003E505F" w:rsidRPr="00180E46" w:rsidTr="00180E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8"/>
          <w:wAfter w:w="4773" w:type="dxa"/>
          <w:trHeight w:val="567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gridSpan w:val="2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</w:tcPr>
          <w:p w:rsidR="003E505F" w:rsidRPr="00180E46" w:rsidRDefault="003E505F" w:rsidP="003665BC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gridSpan w:val="2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</w:tcPr>
          <w:p w:rsidR="003E505F" w:rsidRPr="00180E46" w:rsidRDefault="003E505F" w:rsidP="003E505F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:rsidR="00180E46" w:rsidRPr="00180E46" w:rsidRDefault="00180E46" w:rsidP="00375195">
      <w:pPr>
        <w:autoSpaceDE w:val="0"/>
        <w:autoSpaceDN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 w:hint="eastAsia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>地域福祉コーディネーター研修の過去の受講歴（〇をしてください）</w:t>
      </w:r>
    </w:p>
    <w:tbl>
      <w:tblPr>
        <w:tblStyle w:val="a3"/>
        <w:tblpPr w:leftFromText="142" w:rightFromText="142" w:vertAnchor="text" w:horzAnchor="margin" w:tblpXSpec="center" w:tblpY="72"/>
        <w:tblW w:w="10062" w:type="dxa"/>
        <w:tblLayout w:type="fixed"/>
        <w:tblLook w:val="04A0" w:firstRow="1" w:lastRow="0" w:firstColumn="1" w:lastColumn="0" w:noHBand="0" w:noVBand="1"/>
      </w:tblPr>
      <w:tblGrid>
        <w:gridCol w:w="1676"/>
        <w:gridCol w:w="1674"/>
        <w:gridCol w:w="1674"/>
        <w:gridCol w:w="1682"/>
        <w:gridCol w:w="1678"/>
        <w:gridCol w:w="1678"/>
      </w:tblGrid>
      <w:tr w:rsidR="00180E46" w:rsidRPr="00297183" w:rsidTr="00180E46">
        <w:trPr>
          <w:cantSplit/>
          <w:trHeight w:val="397"/>
        </w:trPr>
        <w:tc>
          <w:tcPr>
            <w:tcW w:w="793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H25</w:t>
            </w:r>
          </w:p>
        </w:tc>
        <w:tc>
          <w:tcPr>
            <w:tcW w:w="792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H26</w:t>
            </w:r>
          </w:p>
        </w:tc>
        <w:tc>
          <w:tcPr>
            <w:tcW w:w="792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H27</w:t>
            </w:r>
          </w:p>
        </w:tc>
        <w:tc>
          <w:tcPr>
            <w:tcW w:w="796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H28</w:t>
            </w:r>
          </w:p>
        </w:tc>
        <w:tc>
          <w:tcPr>
            <w:tcW w:w="794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H29</w:t>
            </w:r>
          </w:p>
        </w:tc>
        <w:tc>
          <w:tcPr>
            <w:tcW w:w="794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H30</w:t>
            </w:r>
          </w:p>
        </w:tc>
      </w:tr>
      <w:tr w:rsidR="00180E46" w:rsidRPr="00297183" w:rsidTr="00180E46">
        <w:trPr>
          <w:trHeight w:val="567"/>
        </w:trPr>
        <w:tc>
          <w:tcPr>
            <w:tcW w:w="793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2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2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6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4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4" w:type="dxa"/>
            <w:vAlign w:val="center"/>
          </w:tcPr>
          <w:p w:rsidR="00180E46" w:rsidRPr="00297183" w:rsidRDefault="00180E46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180E46" w:rsidRDefault="00180E46" w:rsidP="00180E46">
      <w:pPr>
        <w:autoSpaceDE w:val="0"/>
        <w:autoSpaceDN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 w:hint="eastAsia"/>
        </w:rPr>
      </w:pPr>
    </w:p>
    <w:p w:rsidR="003665BC" w:rsidRPr="00180E46" w:rsidRDefault="00297183" w:rsidP="00180E46">
      <w:pPr>
        <w:autoSpaceDE w:val="0"/>
        <w:autoSpaceDN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研修に係るお知らせ(事前課題、選択講座に関する情報等)は、電子メールで受講者にお伝えします。また、添付ファイル(Word、Excel、PDFファイル等)を送る場合があるので、こうした内容を受信できる</w:t>
      </w:r>
      <w:r w:rsidR="008F23F6" w:rsidRPr="00180E46">
        <w:rPr>
          <w:rFonts w:ascii="HG丸ｺﾞｼｯｸM-PRO" w:eastAsia="HG丸ｺﾞｼｯｸM-PRO" w:hAnsi="HG丸ｺﾞｼｯｸM-PRO" w:cs="メイリオ" w:hint="eastAsia"/>
        </w:rPr>
        <w:t>電子メール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アドレスを参加申込書に記入してください。</w:t>
      </w:r>
    </w:p>
    <w:p w:rsidR="00297183" w:rsidRPr="00180E46" w:rsidRDefault="00297183" w:rsidP="00297183">
      <w:pPr>
        <w:autoSpaceDE w:val="0"/>
        <w:autoSpaceDN w:val="0"/>
        <w:ind w:left="416" w:hangingChars="200" w:hanging="416"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194A32" w:rsidRPr="00180E46">
        <w:rPr>
          <w:rFonts w:ascii="HG丸ｺﾞｼｯｸM-PRO" w:eastAsia="HG丸ｺﾞｼｯｸM-PRO" w:hAnsi="HG丸ｺﾞｼｯｸM-PRO" w:cs="メイリオ" w:hint="eastAsia"/>
        </w:rPr>
        <w:t>申し込み締め切り後に受講決定通知をメールにて送付します</w:t>
      </w:r>
      <w:r w:rsidR="00E63311" w:rsidRPr="00180E46">
        <w:rPr>
          <w:rFonts w:ascii="HG丸ｺﾞｼｯｸM-PRO" w:eastAsia="HG丸ｺﾞｼｯｸM-PRO" w:hAnsi="HG丸ｺﾞｼｯｸM-PRO" w:cs="メイリオ" w:hint="eastAsia"/>
        </w:rPr>
        <w:t>。</w:t>
      </w:r>
    </w:p>
    <w:p w:rsidR="00BA042D" w:rsidRPr="00180E46" w:rsidRDefault="00297183" w:rsidP="00B45900">
      <w:pPr>
        <w:autoSpaceDE w:val="0"/>
        <w:autoSpaceDN w:val="0"/>
        <w:ind w:left="208" w:hangingChars="100" w:hanging="208"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6D3232" w:rsidRPr="00180E46">
        <w:rPr>
          <w:rFonts w:ascii="HG丸ｺﾞｼｯｸM-PRO" w:eastAsia="HG丸ｺﾞｼｯｸM-PRO" w:hAnsi="HG丸ｺﾞｼｯｸM-PRO" w:cs="メイリオ" w:hint="eastAsia"/>
        </w:rPr>
        <w:t xml:space="preserve">受講申込み締め切り日　</w:t>
      </w:r>
      <w:r w:rsidR="00CA29E1" w:rsidRPr="00180E46">
        <w:rPr>
          <w:rFonts w:ascii="HG丸ｺﾞｼｯｸM-PRO" w:eastAsia="HG丸ｺﾞｼｯｸM-PRO" w:hAnsi="HG丸ｺﾞｼｯｸM-PRO" w:cs="メイリオ" w:hint="eastAsia"/>
        </w:rPr>
        <w:t>令和元</w:t>
      </w:r>
      <w:r w:rsidR="006D3232" w:rsidRPr="00180E46">
        <w:rPr>
          <w:rFonts w:ascii="HG丸ｺﾞｼｯｸM-PRO" w:eastAsia="HG丸ｺﾞｼｯｸM-PRO" w:hAnsi="HG丸ｺﾞｼｯｸM-PRO" w:cs="メイリオ" w:hint="eastAsia"/>
        </w:rPr>
        <w:t>年</w:t>
      </w:r>
      <w:r w:rsidR="00CA29E1" w:rsidRPr="00180E46">
        <w:rPr>
          <w:rFonts w:ascii="HG丸ｺﾞｼｯｸM-PRO" w:eastAsia="HG丸ｺﾞｼｯｸM-PRO" w:hAnsi="HG丸ｺﾞｼｯｸM-PRO" w:cs="メイリオ" w:hint="eastAsia"/>
        </w:rPr>
        <w:t>（2019年）</w:t>
      </w:r>
      <w:r w:rsidR="003C5026" w:rsidRPr="00180E46">
        <w:rPr>
          <w:rFonts w:ascii="HG丸ｺﾞｼｯｸM-PRO" w:eastAsia="HG丸ｺﾞｼｯｸM-PRO" w:hAnsi="HG丸ｺﾞｼｯｸM-PRO" w:cs="メイリオ" w:hint="eastAsia"/>
        </w:rPr>
        <w:t xml:space="preserve"> 6</w:t>
      </w:r>
      <w:r w:rsidR="00CA29E1" w:rsidRPr="00180E46">
        <w:rPr>
          <w:rFonts w:ascii="HG丸ｺﾞｼｯｸM-PRO" w:eastAsia="HG丸ｺﾞｼｯｸM-PRO" w:hAnsi="HG丸ｺﾞｼｯｸM-PRO" w:cs="メイリオ" w:hint="eastAsia"/>
        </w:rPr>
        <w:t>月10日（月</w:t>
      </w:r>
      <w:r w:rsidRPr="00180E46">
        <w:rPr>
          <w:rFonts w:ascii="HG丸ｺﾞｼｯｸM-PRO" w:eastAsia="HG丸ｺﾞｼｯｸM-PRO" w:hAnsi="HG丸ｺﾞｼｯｸM-PRO" w:cs="メイリオ" w:hint="eastAsia"/>
        </w:rPr>
        <w:t>）</w:t>
      </w:r>
    </w:p>
    <w:sectPr w:rsidR="00BA042D" w:rsidRPr="00180E46" w:rsidSect="003665BC">
      <w:pgSz w:w="11906" w:h="16838" w:code="9"/>
      <w:pgMar w:top="720" w:right="720" w:bottom="720" w:left="720" w:header="851" w:footer="992" w:gutter="0"/>
      <w:cols w:space="425"/>
      <w:docGrid w:type="linesAndChars" w:linePitch="309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7" w:rsidRDefault="00705AD7" w:rsidP="00705AD7">
      <w:r>
        <w:separator/>
      </w:r>
    </w:p>
  </w:endnote>
  <w:endnote w:type="continuationSeparator" w:id="0">
    <w:p w:rsidR="00705AD7" w:rsidRDefault="00705AD7" w:rsidP="0070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7" w:rsidRDefault="00705AD7" w:rsidP="00705AD7">
      <w:r>
        <w:separator/>
      </w:r>
    </w:p>
  </w:footnote>
  <w:footnote w:type="continuationSeparator" w:id="0">
    <w:p w:rsidR="00705AD7" w:rsidRDefault="00705AD7" w:rsidP="0070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0D"/>
    <w:multiLevelType w:val="hybridMultilevel"/>
    <w:tmpl w:val="70B8C238"/>
    <w:lvl w:ilvl="0" w:tplc="6FA6B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2513AF5"/>
    <w:multiLevelType w:val="hybridMultilevel"/>
    <w:tmpl w:val="20C81B24"/>
    <w:lvl w:ilvl="0" w:tplc="E4A2E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0"/>
    <w:rsid w:val="00012853"/>
    <w:rsid w:val="00051442"/>
    <w:rsid w:val="000659D7"/>
    <w:rsid w:val="000B14C5"/>
    <w:rsid w:val="00106748"/>
    <w:rsid w:val="00180E46"/>
    <w:rsid w:val="00194A32"/>
    <w:rsid w:val="001D42E9"/>
    <w:rsid w:val="001F18EE"/>
    <w:rsid w:val="00210833"/>
    <w:rsid w:val="00226183"/>
    <w:rsid w:val="002369C0"/>
    <w:rsid w:val="00244CA9"/>
    <w:rsid w:val="00262F34"/>
    <w:rsid w:val="00297183"/>
    <w:rsid w:val="002A55B0"/>
    <w:rsid w:val="002D5109"/>
    <w:rsid w:val="002D5F24"/>
    <w:rsid w:val="00343448"/>
    <w:rsid w:val="003665BC"/>
    <w:rsid w:val="00372B4D"/>
    <w:rsid w:val="00375195"/>
    <w:rsid w:val="00377D2B"/>
    <w:rsid w:val="003C48C5"/>
    <w:rsid w:val="003C5026"/>
    <w:rsid w:val="003E4134"/>
    <w:rsid w:val="003E505F"/>
    <w:rsid w:val="004044F1"/>
    <w:rsid w:val="00431834"/>
    <w:rsid w:val="00462C38"/>
    <w:rsid w:val="00497A57"/>
    <w:rsid w:val="004B6D62"/>
    <w:rsid w:val="00507A58"/>
    <w:rsid w:val="005173EE"/>
    <w:rsid w:val="00547C84"/>
    <w:rsid w:val="005E30AB"/>
    <w:rsid w:val="00626BAB"/>
    <w:rsid w:val="00637BBC"/>
    <w:rsid w:val="006543AE"/>
    <w:rsid w:val="00674730"/>
    <w:rsid w:val="006B002E"/>
    <w:rsid w:val="006D2C9D"/>
    <w:rsid w:val="006D3232"/>
    <w:rsid w:val="006E064A"/>
    <w:rsid w:val="006E180B"/>
    <w:rsid w:val="006E56F0"/>
    <w:rsid w:val="00705AD7"/>
    <w:rsid w:val="00735D53"/>
    <w:rsid w:val="00741324"/>
    <w:rsid w:val="00756F17"/>
    <w:rsid w:val="00787BED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8323D"/>
    <w:rsid w:val="008D2D93"/>
    <w:rsid w:val="008F23F6"/>
    <w:rsid w:val="0092612D"/>
    <w:rsid w:val="0093075B"/>
    <w:rsid w:val="0095309B"/>
    <w:rsid w:val="00965140"/>
    <w:rsid w:val="009A7187"/>
    <w:rsid w:val="009D1A0C"/>
    <w:rsid w:val="009E3958"/>
    <w:rsid w:val="009F16FE"/>
    <w:rsid w:val="00A338D6"/>
    <w:rsid w:val="00A44475"/>
    <w:rsid w:val="00A863CF"/>
    <w:rsid w:val="00AA5DA5"/>
    <w:rsid w:val="00AC4DBE"/>
    <w:rsid w:val="00B45900"/>
    <w:rsid w:val="00BA042D"/>
    <w:rsid w:val="00BA761C"/>
    <w:rsid w:val="00BB5005"/>
    <w:rsid w:val="00BC7173"/>
    <w:rsid w:val="00BE746D"/>
    <w:rsid w:val="00C0754E"/>
    <w:rsid w:val="00C10459"/>
    <w:rsid w:val="00C360A8"/>
    <w:rsid w:val="00C46CEA"/>
    <w:rsid w:val="00C57CCE"/>
    <w:rsid w:val="00CA29E1"/>
    <w:rsid w:val="00CC2898"/>
    <w:rsid w:val="00CD0E7B"/>
    <w:rsid w:val="00D85ECD"/>
    <w:rsid w:val="00DD471B"/>
    <w:rsid w:val="00DF1F38"/>
    <w:rsid w:val="00E15093"/>
    <w:rsid w:val="00E63311"/>
    <w:rsid w:val="00EB75D6"/>
    <w:rsid w:val="00EE03CF"/>
    <w:rsid w:val="00F00ABD"/>
    <w:rsid w:val="00F015A0"/>
    <w:rsid w:val="00F06484"/>
    <w:rsid w:val="00F836B4"/>
    <w:rsid w:val="00FB28FA"/>
    <w:rsid w:val="00FC166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  <w:style w:type="character" w:styleId="a7">
    <w:name w:val="Hyperlink"/>
    <w:basedOn w:val="a0"/>
    <w:uiPriority w:val="99"/>
    <w:unhideWhenUsed/>
    <w:rsid w:val="004044F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D7"/>
  </w:style>
  <w:style w:type="paragraph" w:styleId="aa">
    <w:name w:val="footer"/>
    <w:basedOn w:val="a"/>
    <w:link w:val="ab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  <w:style w:type="character" w:styleId="a7">
    <w:name w:val="Hyperlink"/>
    <w:basedOn w:val="a0"/>
    <w:uiPriority w:val="99"/>
    <w:unhideWhenUsed/>
    <w:rsid w:val="004044F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D7"/>
  </w:style>
  <w:style w:type="paragraph" w:styleId="aa">
    <w:name w:val="footer"/>
    <w:basedOn w:val="a"/>
    <w:link w:val="ab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9034-C8B0-4A73-B3A2-A0CEB57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</Template>
  <TotalTime>757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小林 周平</cp:lastModifiedBy>
  <cp:revision>51</cp:revision>
  <cp:lastPrinted>2018-05-14T09:31:00Z</cp:lastPrinted>
  <dcterms:created xsi:type="dcterms:W3CDTF">2016-04-20T00:36:00Z</dcterms:created>
  <dcterms:modified xsi:type="dcterms:W3CDTF">2019-05-17T08:26:00Z</dcterms:modified>
</cp:coreProperties>
</file>