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4F" w:rsidRPr="00210049" w:rsidRDefault="00C56C31" w:rsidP="00C56C31">
      <w:pPr>
        <w:jc w:val="center"/>
        <w:rPr>
          <w:rFonts w:ascii="07やさしさゴシック" w:eastAsia="07やさしさゴシック" w:hAnsi="07やさしさゴシック"/>
          <w:sz w:val="32"/>
          <w:szCs w:val="32"/>
        </w:rPr>
      </w:pPr>
      <w:r w:rsidRPr="00210049">
        <w:rPr>
          <w:rFonts w:ascii="07やさしさゴシック" w:eastAsia="07やさしさゴシック" w:hAnsi="07やさしさゴシック" w:hint="eastAsia"/>
          <w:sz w:val="32"/>
          <w:szCs w:val="32"/>
        </w:rPr>
        <w:t>令和元年度社会福祉協議会職員基礎研修</w:t>
      </w:r>
      <w:r w:rsidR="005B3A6F">
        <w:rPr>
          <w:rFonts w:ascii="07やさしさゴシック" w:eastAsia="07やさしさゴシック" w:hAnsi="07やさしさゴシック" w:hint="eastAsia"/>
          <w:sz w:val="32"/>
          <w:szCs w:val="32"/>
        </w:rPr>
        <w:t xml:space="preserve">　開催要項</w:t>
      </w:r>
    </w:p>
    <w:p w:rsidR="00C56C31" w:rsidRPr="00C56C31" w:rsidRDefault="00C56C31" w:rsidP="000C6663">
      <w:pPr>
        <w:rPr>
          <w:rFonts w:ascii="HGSｺﾞｼｯｸM" w:eastAsia="HGSｺﾞｼｯｸM"/>
        </w:rPr>
      </w:pPr>
    </w:p>
    <w:p w:rsidR="001523AC" w:rsidRPr="00645402" w:rsidRDefault="005818FA"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１　</w:t>
      </w:r>
      <w:r w:rsidR="00A9136F">
        <w:rPr>
          <w:rFonts w:hAnsiTheme="minorEastAsia" w:hint="eastAsia"/>
          <w:kern w:val="0"/>
          <w:sz w:val="22"/>
        </w:rPr>
        <w:t>目　　的</w:t>
      </w:r>
      <w:r w:rsidRPr="00645402">
        <w:rPr>
          <w:rFonts w:hAnsiTheme="minorEastAsia" w:hint="eastAsia"/>
          <w:kern w:val="0"/>
          <w:sz w:val="22"/>
        </w:rPr>
        <w:tab/>
        <w:t xml:space="preserve">　</w:t>
      </w:r>
      <w:r w:rsidR="001523AC" w:rsidRPr="00645402">
        <w:rPr>
          <w:rFonts w:hAnsiTheme="minorEastAsia" w:hint="eastAsia"/>
          <w:sz w:val="22"/>
        </w:rPr>
        <w:t>超高齢化社会の到来や人口減少、生活困窮等、昨今の福祉・生活課題はより</w:t>
      </w:r>
      <w:r w:rsidR="008869A7" w:rsidRPr="00645402">
        <w:rPr>
          <w:rFonts w:hAnsiTheme="minorEastAsia" w:hint="eastAsia"/>
          <w:sz w:val="22"/>
        </w:rPr>
        <w:t>複雑化・深刻化しており、地域福祉に関わる環境は大きく変化しています</w:t>
      </w:r>
      <w:r w:rsidR="00A06194" w:rsidRPr="00645402">
        <w:rPr>
          <w:rFonts w:hAnsiTheme="minorEastAsia" w:hint="eastAsia"/>
          <w:sz w:val="22"/>
        </w:rPr>
        <w:t>。</w:t>
      </w:r>
      <w:r w:rsidR="00A9136F">
        <w:rPr>
          <w:rFonts w:hAnsiTheme="minorEastAsia" w:hint="eastAsia"/>
          <w:sz w:val="22"/>
        </w:rPr>
        <w:t>これらの変化によって当然のことながら社会福祉協議会にかかわる環境にも変化がおこっており</w:t>
      </w:r>
      <w:r w:rsidR="001E0BAB" w:rsidRPr="00645402">
        <w:rPr>
          <w:rFonts w:hAnsiTheme="minorEastAsia" w:hint="eastAsia"/>
          <w:sz w:val="22"/>
        </w:rPr>
        <w:t>、地域福祉の中心を</w:t>
      </w:r>
      <w:r w:rsidR="00A06194" w:rsidRPr="00645402">
        <w:rPr>
          <w:rFonts w:hAnsiTheme="minorEastAsia" w:hint="eastAsia"/>
          <w:sz w:val="22"/>
        </w:rPr>
        <w:t>担ってきた社会福祉協議会の活動に注目が集まっています。</w:t>
      </w:r>
    </w:p>
    <w:p w:rsidR="00A06194" w:rsidRPr="00645402" w:rsidRDefault="00A06194"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　　　　　　　　　　そこで、本研修では勤務経験が浅い社協職員を対象に、社協の基本理念や使命、</w:t>
      </w:r>
      <w:r w:rsidR="00C56C31" w:rsidRPr="00645402">
        <w:rPr>
          <w:rFonts w:hAnsiTheme="minorEastAsia" w:hint="eastAsia"/>
          <w:sz w:val="22"/>
        </w:rPr>
        <w:t>役割について講義・演習</w:t>
      </w:r>
      <w:r w:rsidR="001E0BAB" w:rsidRPr="00645402">
        <w:rPr>
          <w:rFonts w:hAnsiTheme="minorEastAsia" w:hint="eastAsia"/>
          <w:sz w:val="22"/>
        </w:rPr>
        <w:t>を</w:t>
      </w:r>
      <w:r w:rsidR="00C56C31" w:rsidRPr="00645402">
        <w:rPr>
          <w:rFonts w:hAnsiTheme="minorEastAsia" w:hint="eastAsia"/>
          <w:sz w:val="22"/>
        </w:rPr>
        <w:t>通じて様々な視点で考え</w:t>
      </w:r>
      <w:r w:rsidR="00C46B2B">
        <w:rPr>
          <w:rFonts w:hAnsiTheme="minorEastAsia" w:hint="eastAsia"/>
          <w:sz w:val="22"/>
        </w:rPr>
        <w:t>、今後の目指すべき姿、</w:t>
      </w:r>
      <w:r w:rsidR="00C56C31" w:rsidRPr="00645402">
        <w:rPr>
          <w:rFonts w:hAnsiTheme="minorEastAsia" w:hint="eastAsia"/>
          <w:sz w:val="22"/>
        </w:rPr>
        <w:t>また、研修を通じて県内の市町村社協同士の横のつながりをつくる場とし、</w:t>
      </w:r>
      <w:r w:rsidR="00D24844" w:rsidRPr="00645402">
        <w:rPr>
          <w:rFonts w:hAnsiTheme="minorEastAsia" w:hint="eastAsia"/>
          <w:sz w:val="22"/>
        </w:rPr>
        <w:t>社協職員として、なにを大切にすべきかを考える</w:t>
      </w:r>
      <w:r w:rsidR="001E0BAB" w:rsidRPr="00645402">
        <w:rPr>
          <w:rFonts w:hAnsiTheme="minorEastAsia" w:hint="eastAsia"/>
          <w:sz w:val="22"/>
        </w:rPr>
        <w:t>ために</w:t>
      </w:r>
      <w:r w:rsidRPr="00645402">
        <w:rPr>
          <w:rFonts w:hAnsiTheme="minorEastAsia" w:hint="eastAsia"/>
          <w:sz w:val="22"/>
        </w:rPr>
        <w:t>開催します。</w:t>
      </w:r>
    </w:p>
    <w:p w:rsidR="00FD210A" w:rsidRPr="00645402" w:rsidRDefault="00FD210A" w:rsidP="00C56C31">
      <w:pPr>
        <w:tabs>
          <w:tab w:val="left" w:pos="2080"/>
        </w:tabs>
        <w:autoSpaceDE w:val="0"/>
        <w:autoSpaceDN w:val="0"/>
        <w:ind w:left="1961" w:hangingChars="900" w:hanging="1961"/>
        <w:rPr>
          <w:rFonts w:hAnsiTheme="minorEastAsia"/>
          <w:sz w:val="22"/>
        </w:rPr>
      </w:pPr>
    </w:p>
    <w:p w:rsidR="00E47980" w:rsidRPr="00645402" w:rsidRDefault="00E47980"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２　</w:t>
      </w:r>
      <w:r w:rsidR="00A754F1" w:rsidRPr="00645402">
        <w:rPr>
          <w:rFonts w:hAnsiTheme="minorEastAsia" w:hint="eastAsia"/>
          <w:sz w:val="22"/>
        </w:rPr>
        <w:t xml:space="preserve">主　　催　　　</w:t>
      </w:r>
      <w:r w:rsidRPr="00645402">
        <w:rPr>
          <w:rFonts w:hAnsiTheme="minorEastAsia" w:hint="eastAsia"/>
          <w:sz w:val="22"/>
        </w:rPr>
        <w:t>社会福祉法人長野県社会福祉協議会</w:t>
      </w:r>
    </w:p>
    <w:p w:rsidR="00FD210A" w:rsidRDefault="00A754F1" w:rsidP="00645402">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　　　　　　　　　</w:t>
      </w:r>
      <w:r w:rsidR="00E47980" w:rsidRPr="00645402">
        <w:rPr>
          <w:rFonts w:hAnsiTheme="minorEastAsia" w:hint="eastAsia"/>
          <w:sz w:val="22"/>
        </w:rPr>
        <w:t>長野県内社会福祉協議会職員連絡協議会</w:t>
      </w:r>
    </w:p>
    <w:p w:rsidR="00645402" w:rsidRPr="00847007" w:rsidRDefault="00645402" w:rsidP="00210049">
      <w:pPr>
        <w:tabs>
          <w:tab w:val="left" w:pos="2080"/>
        </w:tabs>
        <w:autoSpaceDE w:val="0"/>
        <w:autoSpaceDN w:val="0"/>
        <w:ind w:left="1961" w:hangingChars="900" w:hanging="1961"/>
        <w:rPr>
          <w:rFonts w:hAnsiTheme="minorEastAsia"/>
          <w:sz w:val="22"/>
        </w:rPr>
      </w:pPr>
    </w:p>
    <w:p w:rsidR="00FD210A" w:rsidRDefault="00E47980" w:rsidP="00210049">
      <w:pPr>
        <w:tabs>
          <w:tab w:val="left" w:pos="2080"/>
        </w:tabs>
        <w:autoSpaceDE w:val="0"/>
        <w:autoSpaceDN w:val="0"/>
        <w:rPr>
          <w:rFonts w:hAnsiTheme="minorEastAsia"/>
          <w:sz w:val="22"/>
        </w:rPr>
      </w:pPr>
      <w:r w:rsidRPr="00645402">
        <w:rPr>
          <w:rFonts w:hAnsiTheme="minorEastAsia" w:hint="eastAsia"/>
          <w:sz w:val="22"/>
        </w:rPr>
        <w:t>３</w:t>
      </w:r>
      <w:r w:rsidR="00210049">
        <w:rPr>
          <w:rFonts w:hAnsiTheme="minorEastAsia" w:hint="eastAsia"/>
          <w:sz w:val="22"/>
        </w:rPr>
        <w:t xml:space="preserve">　日　　時</w:t>
      </w:r>
      <w:r w:rsidR="00A754F1" w:rsidRPr="00645402">
        <w:rPr>
          <w:rFonts w:hAnsiTheme="minorEastAsia" w:hint="eastAsia"/>
          <w:kern w:val="0"/>
          <w:sz w:val="22"/>
        </w:rPr>
        <w:t xml:space="preserve">      </w:t>
      </w:r>
      <w:r w:rsidR="00674AAD" w:rsidRPr="00645402">
        <w:rPr>
          <w:rFonts w:hAnsiTheme="minorEastAsia" w:hint="eastAsia"/>
          <w:sz w:val="22"/>
        </w:rPr>
        <w:t>令和元</w:t>
      </w:r>
      <w:r w:rsidR="005818FA" w:rsidRPr="00645402">
        <w:rPr>
          <w:rFonts w:hAnsiTheme="minorEastAsia" w:hint="eastAsia"/>
          <w:sz w:val="22"/>
        </w:rPr>
        <w:t>年</w:t>
      </w:r>
      <w:r w:rsidR="00ED6B51" w:rsidRPr="00645402">
        <w:rPr>
          <w:rFonts w:hAnsiTheme="minorEastAsia" w:hint="eastAsia"/>
          <w:sz w:val="22"/>
        </w:rPr>
        <w:t>9</w:t>
      </w:r>
      <w:r w:rsidR="005818FA" w:rsidRPr="00645402">
        <w:rPr>
          <w:rFonts w:hAnsiTheme="minorEastAsia" w:hint="eastAsia"/>
          <w:sz w:val="22"/>
        </w:rPr>
        <w:t>月</w:t>
      </w:r>
      <w:r w:rsidR="00ED6B51" w:rsidRPr="00645402">
        <w:rPr>
          <w:rFonts w:hAnsiTheme="minorEastAsia" w:hint="eastAsia"/>
          <w:sz w:val="22"/>
        </w:rPr>
        <w:t>13</w:t>
      </w:r>
      <w:r w:rsidR="005818FA" w:rsidRPr="00645402">
        <w:rPr>
          <w:rFonts w:hAnsiTheme="minorEastAsia" w:hint="eastAsia"/>
          <w:sz w:val="22"/>
        </w:rPr>
        <w:t>日(</w:t>
      </w:r>
      <w:r w:rsidR="00C63B0C" w:rsidRPr="00645402">
        <w:rPr>
          <w:rFonts w:hAnsiTheme="minorEastAsia" w:hint="eastAsia"/>
          <w:sz w:val="22"/>
        </w:rPr>
        <w:t>金</w:t>
      </w:r>
      <w:r w:rsidR="005818FA" w:rsidRPr="00645402">
        <w:rPr>
          <w:rFonts w:hAnsiTheme="minorEastAsia" w:hint="eastAsia"/>
          <w:sz w:val="22"/>
        </w:rPr>
        <w:t>)　10時</w:t>
      </w:r>
      <w:r w:rsidRPr="00645402">
        <w:rPr>
          <w:rFonts w:hAnsiTheme="minorEastAsia" w:hint="eastAsia"/>
          <w:sz w:val="22"/>
        </w:rPr>
        <w:t>0</w:t>
      </w:r>
      <w:r w:rsidR="005818FA" w:rsidRPr="00645402">
        <w:rPr>
          <w:rFonts w:hAnsiTheme="minorEastAsia" w:hint="eastAsia"/>
          <w:sz w:val="22"/>
        </w:rPr>
        <w:t>0分～16時</w:t>
      </w:r>
      <w:r w:rsidR="00403D27" w:rsidRPr="00645402">
        <w:rPr>
          <w:rFonts w:hAnsiTheme="minorEastAsia" w:hint="eastAsia"/>
          <w:sz w:val="22"/>
        </w:rPr>
        <w:t>0</w:t>
      </w:r>
      <w:r w:rsidR="005818FA" w:rsidRPr="00645402">
        <w:rPr>
          <w:rFonts w:hAnsiTheme="minorEastAsia" w:hint="eastAsia"/>
          <w:sz w:val="22"/>
        </w:rPr>
        <w:t>0分</w:t>
      </w:r>
    </w:p>
    <w:p w:rsidR="00210049" w:rsidRPr="00210049" w:rsidRDefault="00210049" w:rsidP="00210049">
      <w:pPr>
        <w:tabs>
          <w:tab w:val="left" w:pos="2080"/>
        </w:tabs>
        <w:autoSpaceDE w:val="0"/>
        <w:autoSpaceDN w:val="0"/>
        <w:rPr>
          <w:rFonts w:hAnsiTheme="minorEastAsia"/>
          <w:sz w:val="22"/>
        </w:rPr>
      </w:pPr>
    </w:p>
    <w:p w:rsidR="00210049" w:rsidRPr="00645402" w:rsidRDefault="00210049" w:rsidP="00210049">
      <w:pPr>
        <w:tabs>
          <w:tab w:val="left" w:pos="2080"/>
        </w:tabs>
        <w:autoSpaceDE w:val="0"/>
        <w:autoSpaceDN w:val="0"/>
        <w:ind w:left="2505" w:hangingChars="1150" w:hanging="2505"/>
        <w:rPr>
          <w:rFonts w:hAnsiTheme="minorEastAsia"/>
          <w:sz w:val="22"/>
        </w:rPr>
      </w:pPr>
      <w:r>
        <w:rPr>
          <w:rFonts w:hAnsiTheme="minorEastAsia" w:hint="eastAsia"/>
          <w:sz w:val="22"/>
        </w:rPr>
        <w:t>４　会　　場</w:t>
      </w:r>
      <w:r w:rsidRPr="00645402">
        <w:rPr>
          <w:rFonts w:hAnsiTheme="minorEastAsia" w:hint="eastAsia"/>
          <w:sz w:val="22"/>
        </w:rPr>
        <w:t xml:space="preserve">      </w:t>
      </w:r>
      <w:r>
        <w:rPr>
          <w:rFonts w:hAnsiTheme="minorEastAsia" w:hint="eastAsia"/>
          <w:sz w:val="22"/>
        </w:rPr>
        <w:t xml:space="preserve">松本市勤労者福祉センター　3-3会議室　</w:t>
      </w:r>
      <w:r w:rsidRPr="00210049">
        <w:rPr>
          <w:rFonts w:hAnsiTheme="minorEastAsia" w:hint="eastAsia"/>
          <w:sz w:val="22"/>
        </w:rPr>
        <w:t>（松本市中央4-7-26）</w:t>
      </w:r>
    </w:p>
    <w:p w:rsidR="00FD210A" w:rsidRPr="00210049" w:rsidRDefault="00FD210A" w:rsidP="00C56C31">
      <w:pPr>
        <w:tabs>
          <w:tab w:val="left" w:pos="2080"/>
        </w:tabs>
        <w:autoSpaceDE w:val="0"/>
        <w:autoSpaceDN w:val="0"/>
        <w:ind w:left="2505" w:hangingChars="1150" w:hanging="2505"/>
        <w:rPr>
          <w:rFonts w:hAnsiTheme="minorEastAsia"/>
          <w:sz w:val="22"/>
        </w:rPr>
      </w:pPr>
    </w:p>
    <w:p w:rsidR="00FD210A" w:rsidRDefault="00E47980" w:rsidP="00A9136F">
      <w:pPr>
        <w:tabs>
          <w:tab w:val="left" w:pos="2080"/>
        </w:tabs>
        <w:autoSpaceDE w:val="0"/>
        <w:autoSpaceDN w:val="0"/>
        <w:ind w:left="2505" w:hangingChars="1150" w:hanging="2505"/>
        <w:rPr>
          <w:rFonts w:hAnsiTheme="minorEastAsia"/>
          <w:sz w:val="22"/>
        </w:rPr>
      </w:pPr>
      <w:r w:rsidRPr="00645402">
        <w:rPr>
          <w:rFonts w:hAnsiTheme="minorEastAsia" w:hint="eastAsia"/>
          <w:sz w:val="22"/>
        </w:rPr>
        <w:t>５</w:t>
      </w:r>
      <w:r w:rsidR="005818FA" w:rsidRPr="00645402">
        <w:rPr>
          <w:rFonts w:hAnsiTheme="minorEastAsia" w:hint="eastAsia"/>
          <w:sz w:val="22"/>
        </w:rPr>
        <w:t xml:space="preserve">　参加対象</w:t>
      </w:r>
      <w:r w:rsidR="00A754F1" w:rsidRPr="00645402">
        <w:rPr>
          <w:rFonts w:hAnsiTheme="minorEastAsia" w:hint="eastAsia"/>
          <w:sz w:val="22"/>
        </w:rPr>
        <w:t xml:space="preserve">      </w:t>
      </w:r>
      <w:r w:rsidR="005818FA" w:rsidRPr="00645402">
        <w:rPr>
          <w:rFonts w:hAnsiTheme="minorEastAsia" w:hint="eastAsia"/>
          <w:sz w:val="22"/>
        </w:rPr>
        <w:t>今年度採用、または経験年数3</w:t>
      </w:r>
      <w:r w:rsidR="00D86062" w:rsidRPr="00645402">
        <w:rPr>
          <w:rFonts w:hAnsiTheme="minorEastAsia" w:hint="eastAsia"/>
          <w:sz w:val="22"/>
        </w:rPr>
        <w:t>年未満</w:t>
      </w:r>
      <w:r w:rsidR="00111A49" w:rsidRPr="00645402">
        <w:rPr>
          <w:rFonts w:hAnsiTheme="minorEastAsia" w:hint="eastAsia"/>
          <w:sz w:val="22"/>
        </w:rPr>
        <w:t>の</w:t>
      </w:r>
      <w:r w:rsidR="005B3A6F">
        <w:rPr>
          <w:rFonts w:hAnsiTheme="minorEastAsia" w:hint="eastAsia"/>
          <w:sz w:val="22"/>
        </w:rPr>
        <w:t>新</w:t>
      </w:r>
      <w:r w:rsidR="008A2F6E" w:rsidRPr="00645402">
        <w:rPr>
          <w:rFonts w:hAnsiTheme="minorEastAsia" w:hint="eastAsia"/>
          <w:sz w:val="22"/>
        </w:rPr>
        <w:t>任</w:t>
      </w:r>
      <w:r w:rsidR="005818FA" w:rsidRPr="00645402">
        <w:rPr>
          <w:rFonts w:hAnsiTheme="minorEastAsia" w:hint="eastAsia"/>
          <w:sz w:val="22"/>
        </w:rPr>
        <w:t>職員(職種は問いません)。</w:t>
      </w:r>
    </w:p>
    <w:p w:rsidR="00A9136F" w:rsidRPr="00A9136F" w:rsidRDefault="00A9136F" w:rsidP="00FD210A">
      <w:pPr>
        <w:tabs>
          <w:tab w:val="left" w:pos="2080"/>
        </w:tabs>
        <w:autoSpaceDE w:val="0"/>
        <w:autoSpaceDN w:val="0"/>
        <w:rPr>
          <w:rFonts w:hAnsiTheme="minorEastAsia"/>
          <w:sz w:val="22"/>
        </w:rPr>
      </w:pPr>
    </w:p>
    <w:p w:rsidR="005818FA" w:rsidRPr="00645402" w:rsidRDefault="00E47980" w:rsidP="005818FA">
      <w:pPr>
        <w:tabs>
          <w:tab w:val="left" w:pos="2080"/>
        </w:tabs>
        <w:autoSpaceDE w:val="0"/>
        <w:autoSpaceDN w:val="0"/>
        <w:rPr>
          <w:rFonts w:hAnsiTheme="minorEastAsia"/>
          <w:kern w:val="0"/>
          <w:sz w:val="22"/>
        </w:rPr>
      </w:pPr>
      <w:r w:rsidRPr="00645402">
        <w:rPr>
          <w:rFonts w:hAnsiTheme="minorEastAsia" w:hint="eastAsia"/>
          <w:sz w:val="22"/>
        </w:rPr>
        <w:t>６</w:t>
      </w:r>
      <w:r w:rsidR="005818FA" w:rsidRPr="00645402">
        <w:rPr>
          <w:rFonts w:hAnsiTheme="minorEastAsia" w:hint="eastAsia"/>
          <w:sz w:val="22"/>
        </w:rPr>
        <w:t xml:space="preserve">　</w:t>
      </w:r>
      <w:r w:rsidR="00A9136F">
        <w:rPr>
          <w:rFonts w:hAnsiTheme="minorEastAsia" w:hint="eastAsia"/>
          <w:kern w:val="0"/>
          <w:sz w:val="22"/>
        </w:rPr>
        <w:t>内　　容</w:t>
      </w:r>
    </w:p>
    <w:tbl>
      <w:tblPr>
        <w:tblStyle w:val="a3"/>
        <w:tblW w:w="9152" w:type="dxa"/>
        <w:jc w:val="center"/>
        <w:tblInd w:w="316" w:type="dxa"/>
        <w:tblLook w:val="04A0" w:firstRow="1" w:lastRow="0" w:firstColumn="1" w:lastColumn="0" w:noHBand="0" w:noVBand="1"/>
      </w:tblPr>
      <w:tblGrid>
        <w:gridCol w:w="1742"/>
        <w:gridCol w:w="7410"/>
      </w:tblGrid>
      <w:tr w:rsidR="005818FA" w:rsidRPr="00645402" w:rsidTr="005A187C">
        <w:trPr>
          <w:jc w:val="center"/>
        </w:trPr>
        <w:tc>
          <w:tcPr>
            <w:tcW w:w="1742" w:type="dxa"/>
            <w:vAlign w:val="center"/>
          </w:tcPr>
          <w:p w:rsidR="005818FA" w:rsidRPr="00645402" w:rsidRDefault="005818FA" w:rsidP="00FD210A">
            <w:pPr>
              <w:tabs>
                <w:tab w:val="left" w:pos="2080"/>
              </w:tabs>
              <w:autoSpaceDE w:val="0"/>
              <w:autoSpaceDN w:val="0"/>
              <w:jc w:val="center"/>
              <w:rPr>
                <w:rFonts w:hAnsiTheme="minorEastAsia"/>
                <w:sz w:val="22"/>
              </w:rPr>
            </w:pPr>
            <w:r w:rsidRPr="00645402">
              <w:rPr>
                <w:rFonts w:hAnsiTheme="minorEastAsia" w:hint="eastAsia"/>
                <w:sz w:val="22"/>
              </w:rPr>
              <w:t>時間</w:t>
            </w:r>
          </w:p>
        </w:tc>
        <w:tc>
          <w:tcPr>
            <w:tcW w:w="7410" w:type="dxa"/>
            <w:vAlign w:val="center"/>
          </w:tcPr>
          <w:p w:rsidR="005818FA" w:rsidRPr="00645402" w:rsidRDefault="005818FA" w:rsidP="00FD210A">
            <w:pPr>
              <w:tabs>
                <w:tab w:val="left" w:pos="2080"/>
              </w:tabs>
              <w:autoSpaceDE w:val="0"/>
              <w:autoSpaceDN w:val="0"/>
              <w:jc w:val="center"/>
              <w:rPr>
                <w:rFonts w:hAnsiTheme="minorEastAsia"/>
                <w:sz w:val="22"/>
              </w:rPr>
            </w:pPr>
            <w:r w:rsidRPr="00645402">
              <w:rPr>
                <w:rFonts w:hAnsiTheme="minorEastAsia" w:hint="eastAsia"/>
                <w:sz w:val="22"/>
              </w:rPr>
              <w:t>内容</w:t>
            </w:r>
          </w:p>
        </w:tc>
      </w:tr>
      <w:tr w:rsidR="005818FA" w:rsidRPr="00645402" w:rsidTr="005A187C">
        <w:trPr>
          <w:trHeight w:val="617"/>
          <w:jc w:val="center"/>
        </w:trPr>
        <w:tc>
          <w:tcPr>
            <w:tcW w:w="1742" w:type="dxa"/>
          </w:tcPr>
          <w:p w:rsidR="005274DF" w:rsidRPr="00645402" w:rsidRDefault="00160564" w:rsidP="00FD210A">
            <w:pPr>
              <w:tabs>
                <w:tab w:val="left" w:pos="2080"/>
              </w:tabs>
              <w:autoSpaceDE w:val="0"/>
              <w:autoSpaceDN w:val="0"/>
              <w:rPr>
                <w:rFonts w:hAnsiTheme="minorEastAsia"/>
                <w:sz w:val="22"/>
              </w:rPr>
            </w:pPr>
            <w:r w:rsidRPr="00645402">
              <w:rPr>
                <w:rFonts w:hAnsiTheme="minorEastAsia" w:hint="eastAsia"/>
                <w:sz w:val="22"/>
              </w:rPr>
              <w:t>9</w:t>
            </w:r>
            <w:r w:rsidR="005818FA" w:rsidRPr="00645402">
              <w:rPr>
                <w:rFonts w:hAnsiTheme="minorEastAsia" w:hint="eastAsia"/>
                <w:sz w:val="22"/>
              </w:rPr>
              <w:t>時</w:t>
            </w:r>
            <w:r w:rsidRPr="00645402">
              <w:rPr>
                <w:rFonts w:hAnsiTheme="minorEastAsia" w:hint="eastAsia"/>
                <w:sz w:val="22"/>
              </w:rPr>
              <w:t>3</w:t>
            </w:r>
            <w:r w:rsidR="005818FA" w:rsidRPr="00645402">
              <w:rPr>
                <w:rFonts w:hAnsiTheme="minorEastAsia" w:hint="eastAsia"/>
                <w:sz w:val="22"/>
              </w:rPr>
              <w:t>0分～</w:t>
            </w:r>
          </w:p>
          <w:p w:rsidR="005818FA" w:rsidRPr="00645402" w:rsidRDefault="005818FA" w:rsidP="00FD210A">
            <w:pPr>
              <w:tabs>
                <w:tab w:val="left" w:pos="2080"/>
              </w:tabs>
              <w:autoSpaceDE w:val="0"/>
              <w:autoSpaceDN w:val="0"/>
              <w:jc w:val="right"/>
              <w:rPr>
                <w:rFonts w:hAnsiTheme="minorEastAsia"/>
                <w:sz w:val="22"/>
              </w:rPr>
            </w:pPr>
            <w:r w:rsidRPr="00645402">
              <w:rPr>
                <w:rFonts w:hAnsiTheme="minorEastAsia" w:hint="eastAsia"/>
                <w:sz w:val="22"/>
              </w:rPr>
              <w:t>10時</w:t>
            </w:r>
            <w:r w:rsidR="00160564" w:rsidRPr="00645402">
              <w:rPr>
                <w:rFonts w:hAnsiTheme="minorEastAsia" w:hint="eastAsia"/>
                <w:sz w:val="22"/>
              </w:rPr>
              <w:t>0</w:t>
            </w:r>
            <w:r w:rsidRPr="00645402">
              <w:rPr>
                <w:rFonts w:hAnsiTheme="minorEastAsia" w:hint="eastAsia"/>
                <w:sz w:val="22"/>
              </w:rPr>
              <w:t>0分</w:t>
            </w:r>
          </w:p>
        </w:tc>
        <w:tc>
          <w:tcPr>
            <w:tcW w:w="7410" w:type="dxa"/>
            <w:vAlign w:val="center"/>
          </w:tcPr>
          <w:p w:rsidR="005818FA" w:rsidRPr="00645402" w:rsidRDefault="005818FA" w:rsidP="00FD210A">
            <w:pPr>
              <w:tabs>
                <w:tab w:val="left" w:pos="2080"/>
              </w:tabs>
              <w:autoSpaceDE w:val="0"/>
              <w:autoSpaceDN w:val="0"/>
              <w:jc w:val="center"/>
              <w:rPr>
                <w:rFonts w:hAnsiTheme="minorEastAsia"/>
                <w:sz w:val="22"/>
              </w:rPr>
            </w:pPr>
            <w:r w:rsidRPr="00645402">
              <w:rPr>
                <w:rFonts w:hAnsiTheme="minorEastAsia" w:hint="eastAsia"/>
                <w:sz w:val="22"/>
              </w:rPr>
              <w:t>-受付-</w:t>
            </w:r>
          </w:p>
        </w:tc>
      </w:tr>
      <w:tr w:rsidR="005818FA" w:rsidRPr="00645402" w:rsidTr="005A187C">
        <w:trPr>
          <w:jc w:val="center"/>
        </w:trPr>
        <w:tc>
          <w:tcPr>
            <w:tcW w:w="1742" w:type="dxa"/>
          </w:tcPr>
          <w:p w:rsidR="005274DF" w:rsidRPr="00645402" w:rsidRDefault="005818FA" w:rsidP="00FD210A">
            <w:pPr>
              <w:tabs>
                <w:tab w:val="left" w:pos="2080"/>
              </w:tabs>
              <w:autoSpaceDE w:val="0"/>
              <w:autoSpaceDN w:val="0"/>
              <w:rPr>
                <w:rFonts w:hAnsiTheme="minorEastAsia"/>
                <w:sz w:val="22"/>
              </w:rPr>
            </w:pPr>
            <w:r w:rsidRPr="00645402">
              <w:rPr>
                <w:rFonts w:hAnsiTheme="minorEastAsia" w:hint="eastAsia"/>
                <w:sz w:val="22"/>
              </w:rPr>
              <w:t>10時</w:t>
            </w:r>
            <w:r w:rsidR="00160564" w:rsidRPr="00645402">
              <w:rPr>
                <w:rFonts w:hAnsiTheme="minorEastAsia" w:hint="eastAsia"/>
                <w:sz w:val="22"/>
              </w:rPr>
              <w:t>0</w:t>
            </w:r>
            <w:r w:rsidRPr="00645402">
              <w:rPr>
                <w:rFonts w:hAnsiTheme="minorEastAsia" w:hint="eastAsia"/>
                <w:sz w:val="22"/>
              </w:rPr>
              <w:t>0分～</w:t>
            </w:r>
          </w:p>
          <w:p w:rsidR="005818FA" w:rsidRPr="00645402" w:rsidRDefault="005818FA" w:rsidP="00FD210A">
            <w:pPr>
              <w:tabs>
                <w:tab w:val="left" w:pos="2080"/>
              </w:tabs>
              <w:autoSpaceDE w:val="0"/>
              <w:autoSpaceDN w:val="0"/>
              <w:jc w:val="right"/>
              <w:rPr>
                <w:rFonts w:hAnsiTheme="minorEastAsia"/>
                <w:sz w:val="22"/>
              </w:rPr>
            </w:pPr>
            <w:r w:rsidRPr="00645402">
              <w:rPr>
                <w:rFonts w:hAnsiTheme="minorEastAsia" w:hint="eastAsia"/>
                <w:sz w:val="22"/>
              </w:rPr>
              <w:t>10時</w:t>
            </w:r>
            <w:r w:rsidR="009878B7">
              <w:rPr>
                <w:rFonts w:hAnsiTheme="minorEastAsia" w:hint="eastAsia"/>
                <w:sz w:val="22"/>
              </w:rPr>
              <w:t>10</w:t>
            </w:r>
            <w:r w:rsidRPr="00645402">
              <w:rPr>
                <w:rFonts w:hAnsiTheme="minorEastAsia" w:hint="eastAsia"/>
                <w:sz w:val="22"/>
              </w:rPr>
              <w:t>分</w:t>
            </w:r>
          </w:p>
        </w:tc>
        <w:tc>
          <w:tcPr>
            <w:tcW w:w="7410" w:type="dxa"/>
            <w:vAlign w:val="center"/>
          </w:tcPr>
          <w:p w:rsidR="00A754F1" w:rsidRPr="00645402" w:rsidRDefault="00A754F1" w:rsidP="00FD210A">
            <w:pPr>
              <w:tabs>
                <w:tab w:val="left" w:pos="2080"/>
              </w:tabs>
              <w:autoSpaceDE w:val="0"/>
              <w:autoSpaceDN w:val="0"/>
              <w:jc w:val="center"/>
              <w:rPr>
                <w:rFonts w:hAnsiTheme="minorEastAsia"/>
                <w:sz w:val="22"/>
              </w:rPr>
            </w:pPr>
            <w:r w:rsidRPr="00645402">
              <w:rPr>
                <w:rFonts w:hAnsiTheme="minorEastAsia" w:hint="eastAsia"/>
                <w:sz w:val="22"/>
              </w:rPr>
              <w:t>-</w:t>
            </w:r>
            <w:r w:rsidR="005818FA" w:rsidRPr="00645402">
              <w:rPr>
                <w:rFonts w:hAnsiTheme="minorEastAsia" w:hint="eastAsia"/>
                <w:sz w:val="22"/>
              </w:rPr>
              <w:t>開会・オリエンテーション</w:t>
            </w:r>
            <w:r w:rsidRPr="00645402">
              <w:rPr>
                <w:rFonts w:hAnsiTheme="minorEastAsia" w:hint="eastAsia"/>
                <w:sz w:val="22"/>
              </w:rPr>
              <w:t>-</w:t>
            </w:r>
          </w:p>
        </w:tc>
      </w:tr>
      <w:tr w:rsidR="005818FA" w:rsidRPr="00645402" w:rsidTr="00A754F1">
        <w:trPr>
          <w:trHeight w:val="1145"/>
          <w:jc w:val="center"/>
        </w:trPr>
        <w:tc>
          <w:tcPr>
            <w:tcW w:w="1742" w:type="dxa"/>
          </w:tcPr>
          <w:p w:rsidR="005274DF" w:rsidRPr="00645402" w:rsidRDefault="005818FA" w:rsidP="00FD210A">
            <w:pPr>
              <w:tabs>
                <w:tab w:val="left" w:pos="2080"/>
              </w:tabs>
              <w:autoSpaceDE w:val="0"/>
              <w:autoSpaceDN w:val="0"/>
              <w:rPr>
                <w:rFonts w:hAnsiTheme="minorEastAsia"/>
                <w:sz w:val="22"/>
              </w:rPr>
            </w:pPr>
            <w:r w:rsidRPr="00645402">
              <w:rPr>
                <w:rFonts w:hAnsiTheme="minorEastAsia" w:hint="eastAsia"/>
                <w:sz w:val="22"/>
              </w:rPr>
              <w:t>10時</w:t>
            </w:r>
            <w:r w:rsidR="009878B7">
              <w:rPr>
                <w:rFonts w:hAnsiTheme="minorEastAsia" w:hint="eastAsia"/>
                <w:sz w:val="22"/>
              </w:rPr>
              <w:t>10</w:t>
            </w:r>
            <w:r w:rsidRPr="00645402">
              <w:rPr>
                <w:rFonts w:hAnsiTheme="minorEastAsia" w:hint="eastAsia"/>
                <w:sz w:val="22"/>
              </w:rPr>
              <w:t>分～</w:t>
            </w:r>
          </w:p>
          <w:p w:rsidR="005818FA" w:rsidRPr="00645402" w:rsidRDefault="00B32283" w:rsidP="00FD210A">
            <w:pPr>
              <w:tabs>
                <w:tab w:val="left" w:pos="2080"/>
              </w:tabs>
              <w:wordWrap w:val="0"/>
              <w:autoSpaceDE w:val="0"/>
              <w:autoSpaceDN w:val="0"/>
              <w:jc w:val="right"/>
              <w:rPr>
                <w:rFonts w:hAnsiTheme="minorEastAsia"/>
                <w:sz w:val="22"/>
              </w:rPr>
            </w:pPr>
            <w:r w:rsidRPr="00645402">
              <w:rPr>
                <w:rFonts w:hAnsiTheme="minorEastAsia" w:hint="eastAsia"/>
                <w:sz w:val="22"/>
              </w:rPr>
              <w:t>12</w:t>
            </w:r>
            <w:r w:rsidR="005818FA" w:rsidRPr="00645402">
              <w:rPr>
                <w:rFonts w:hAnsiTheme="minorEastAsia" w:hint="eastAsia"/>
                <w:sz w:val="22"/>
              </w:rPr>
              <w:t>時</w:t>
            </w:r>
            <w:r w:rsidR="009878B7">
              <w:rPr>
                <w:rFonts w:hAnsiTheme="minorEastAsia" w:hint="eastAsia"/>
                <w:sz w:val="22"/>
              </w:rPr>
              <w:t>20</w:t>
            </w:r>
            <w:r w:rsidR="005818FA" w:rsidRPr="00645402">
              <w:rPr>
                <w:rFonts w:hAnsiTheme="minorEastAsia" w:hint="eastAsia"/>
                <w:sz w:val="22"/>
              </w:rPr>
              <w:t>分</w:t>
            </w:r>
          </w:p>
        </w:tc>
        <w:tc>
          <w:tcPr>
            <w:tcW w:w="7410" w:type="dxa"/>
          </w:tcPr>
          <w:p w:rsidR="007D138D" w:rsidRDefault="009B1905" w:rsidP="007D138D">
            <w:pPr>
              <w:tabs>
                <w:tab w:val="left" w:pos="2080"/>
              </w:tabs>
              <w:autoSpaceDE w:val="0"/>
              <w:autoSpaceDN w:val="0"/>
              <w:rPr>
                <w:rFonts w:hAnsiTheme="minorEastAsia"/>
                <w:b/>
                <w:sz w:val="22"/>
              </w:rPr>
            </w:pPr>
            <w:r w:rsidRPr="00A9136F">
              <w:rPr>
                <w:rFonts w:hAnsiTheme="minorEastAsia" w:hint="eastAsia"/>
                <w:b/>
                <w:sz w:val="22"/>
              </w:rPr>
              <w:t>○講義</w:t>
            </w:r>
            <w:r w:rsidR="00A754F1" w:rsidRPr="00A9136F">
              <w:rPr>
                <w:rFonts w:hAnsiTheme="minorEastAsia" w:hint="eastAsia"/>
                <w:b/>
                <w:sz w:val="22"/>
              </w:rPr>
              <w:t>・演習</w:t>
            </w:r>
            <w:r w:rsidR="00B32283" w:rsidRPr="00A9136F">
              <w:rPr>
                <w:rFonts w:hAnsiTheme="minorEastAsia" w:hint="eastAsia"/>
                <w:b/>
                <w:sz w:val="22"/>
              </w:rPr>
              <w:t>「社協ってナンダ？</w:t>
            </w:r>
            <w:r w:rsidR="005818FA" w:rsidRPr="00A9136F">
              <w:rPr>
                <w:rFonts w:hAnsiTheme="minorEastAsia" w:hint="eastAsia"/>
                <w:b/>
                <w:sz w:val="22"/>
              </w:rPr>
              <w:t>」</w:t>
            </w:r>
          </w:p>
          <w:p w:rsidR="00C46B2B" w:rsidRDefault="00D666C7" w:rsidP="00C46B2B">
            <w:pPr>
              <w:tabs>
                <w:tab w:val="left" w:pos="2080"/>
              </w:tabs>
              <w:autoSpaceDE w:val="0"/>
              <w:autoSpaceDN w:val="0"/>
              <w:ind w:leftChars="100" w:left="208" w:firstLine="225"/>
              <w:rPr>
                <w:rFonts w:hAnsiTheme="minorEastAsia"/>
                <w:sz w:val="22"/>
              </w:rPr>
            </w:pPr>
            <w:r>
              <w:rPr>
                <w:rFonts w:hAnsiTheme="minorEastAsia" w:hint="eastAsia"/>
                <w:sz w:val="22"/>
              </w:rPr>
              <w:t>そもそも社協は</w:t>
            </w:r>
            <w:r w:rsidR="0034306F">
              <w:rPr>
                <w:rFonts w:hAnsiTheme="minorEastAsia" w:hint="eastAsia"/>
                <w:sz w:val="22"/>
              </w:rPr>
              <w:t>どんな</w:t>
            </w:r>
            <w:r w:rsidR="004A6078">
              <w:rPr>
                <w:rFonts w:hAnsiTheme="minorEastAsia" w:hint="eastAsia"/>
                <w:sz w:val="22"/>
              </w:rPr>
              <w:t>ところ</w:t>
            </w:r>
            <w:r w:rsidR="0034306F">
              <w:rPr>
                <w:rFonts w:hAnsiTheme="minorEastAsia" w:hint="eastAsia"/>
                <w:sz w:val="22"/>
              </w:rPr>
              <w:t>で</w:t>
            </w:r>
            <w:r w:rsidR="007D138D">
              <w:rPr>
                <w:rFonts w:hAnsiTheme="minorEastAsia" w:hint="eastAsia"/>
                <w:sz w:val="22"/>
              </w:rPr>
              <w:t>、</w:t>
            </w:r>
            <w:r w:rsidR="0034306F">
              <w:rPr>
                <w:rFonts w:hAnsiTheme="minorEastAsia" w:hint="eastAsia"/>
                <w:sz w:val="22"/>
              </w:rPr>
              <w:t>どんなことをしているのか、どん</w:t>
            </w:r>
            <w:r w:rsidR="007D138D">
              <w:rPr>
                <w:rFonts w:hAnsiTheme="minorEastAsia" w:hint="eastAsia"/>
                <w:sz w:val="22"/>
              </w:rPr>
              <w:t>な役割があるのか？</w:t>
            </w:r>
            <w:r w:rsidR="00C46B2B" w:rsidRPr="00C46B2B">
              <w:rPr>
                <w:rFonts w:hAnsiTheme="minorEastAsia" w:hint="eastAsia"/>
                <w:sz w:val="22"/>
              </w:rPr>
              <w:t>社協の「目指すも</w:t>
            </w:r>
            <w:r w:rsidR="004A6078">
              <w:rPr>
                <w:rFonts w:hAnsiTheme="minorEastAsia" w:hint="eastAsia"/>
                <w:sz w:val="22"/>
              </w:rPr>
              <w:t>の」、「組織」、「実施していること」、「法的な位置づけ」</w:t>
            </w:r>
            <w:r w:rsidR="00362E49">
              <w:rPr>
                <w:rFonts w:hAnsiTheme="minorEastAsia" w:hint="eastAsia"/>
                <w:sz w:val="22"/>
              </w:rPr>
              <w:t>「理念」</w:t>
            </w:r>
            <w:r w:rsidR="004A6078">
              <w:rPr>
                <w:rFonts w:hAnsiTheme="minorEastAsia" w:hint="eastAsia"/>
                <w:sz w:val="22"/>
              </w:rPr>
              <w:t>などについて学び、様々な角度から「社会福祉協議会」</w:t>
            </w:r>
            <w:r w:rsidR="00C46B2B" w:rsidRPr="00C46B2B">
              <w:rPr>
                <w:rFonts w:hAnsiTheme="minorEastAsia" w:hint="eastAsia"/>
                <w:sz w:val="22"/>
              </w:rPr>
              <w:t>についての理解を深めます</w:t>
            </w:r>
            <w:r w:rsidR="004A6078">
              <w:rPr>
                <w:rFonts w:hAnsiTheme="minorEastAsia" w:hint="eastAsia"/>
                <w:sz w:val="22"/>
              </w:rPr>
              <w:t>。</w:t>
            </w:r>
          </w:p>
          <w:p w:rsidR="0099139D" w:rsidRPr="00645402" w:rsidRDefault="005818FA" w:rsidP="00C46B2B">
            <w:pPr>
              <w:tabs>
                <w:tab w:val="left" w:pos="2080"/>
              </w:tabs>
              <w:autoSpaceDE w:val="0"/>
              <w:autoSpaceDN w:val="0"/>
              <w:ind w:leftChars="100" w:left="208" w:firstLine="225"/>
              <w:rPr>
                <w:rFonts w:hAnsiTheme="minorEastAsia"/>
                <w:sz w:val="22"/>
              </w:rPr>
            </w:pPr>
            <w:r w:rsidRPr="00645402">
              <w:rPr>
                <w:rFonts w:hAnsiTheme="minorEastAsia" w:hint="eastAsia"/>
                <w:sz w:val="22"/>
              </w:rPr>
              <w:t>講師</w:t>
            </w:r>
            <w:r w:rsidR="00160564" w:rsidRPr="00645402">
              <w:rPr>
                <w:rFonts w:hAnsiTheme="minorEastAsia" w:hint="eastAsia"/>
                <w:sz w:val="22"/>
              </w:rPr>
              <w:t xml:space="preserve">　</w:t>
            </w:r>
            <w:r w:rsidR="00B32283" w:rsidRPr="00645402">
              <w:rPr>
                <w:rFonts w:hAnsiTheme="minorEastAsia" w:hint="eastAsia"/>
                <w:sz w:val="22"/>
              </w:rPr>
              <w:t>坪井</w:t>
            </w:r>
            <w:r w:rsidR="00D76836" w:rsidRPr="00645402">
              <w:rPr>
                <w:rFonts w:hAnsiTheme="minorEastAsia" w:hint="eastAsia"/>
                <w:sz w:val="22"/>
              </w:rPr>
              <w:t xml:space="preserve">　</w:t>
            </w:r>
            <w:r w:rsidR="00B32283" w:rsidRPr="00645402">
              <w:rPr>
                <w:rFonts w:hAnsiTheme="minorEastAsia" w:hint="eastAsia"/>
                <w:sz w:val="22"/>
              </w:rPr>
              <w:t>真</w:t>
            </w:r>
            <w:r w:rsidR="00D76836" w:rsidRPr="00645402">
              <w:rPr>
                <w:rFonts w:hAnsiTheme="minorEastAsia" w:hint="eastAsia"/>
                <w:sz w:val="22"/>
              </w:rPr>
              <w:t xml:space="preserve">　</w:t>
            </w:r>
            <w:r w:rsidR="00160564" w:rsidRPr="00645402">
              <w:rPr>
                <w:rFonts w:hAnsiTheme="minorEastAsia" w:hint="eastAsia"/>
                <w:sz w:val="22"/>
              </w:rPr>
              <w:t>氏（</w:t>
            </w:r>
            <w:r w:rsidR="00B32283" w:rsidRPr="00645402">
              <w:rPr>
                <w:rFonts w:hAnsiTheme="minorEastAsia" w:hint="eastAsia"/>
                <w:sz w:val="22"/>
              </w:rPr>
              <w:t>作新学院大学女子短期大学部　教授</w:t>
            </w:r>
            <w:r w:rsidR="00160564" w:rsidRPr="00645402">
              <w:rPr>
                <w:rFonts w:hAnsiTheme="minorEastAsia" w:hint="eastAsia"/>
                <w:sz w:val="22"/>
              </w:rPr>
              <w:t>）</w:t>
            </w:r>
          </w:p>
        </w:tc>
      </w:tr>
      <w:tr w:rsidR="00B32283" w:rsidRPr="00645402" w:rsidTr="005A187C">
        <w:trPr>
          <w:jc w:val="center"/>
        </w:trPr>
        <w:tc>
          <w:tcPr>
            <w:tcW w:w="1742" w:type="dxa"/>
          </w:tcPr>
          <w:p w:rsidR="00B32283" w:rsidRPr="00645402" w:rsidRDefault="00B32283" w:rsidP="00FD210A">
            <w:pPr>
              <w:tabs>
                <w:tab w:val="left" w:pos="2080"/>
              </w:tabs>
              <w:autoSpaceDE w:val="0"/>
              <w:autoSpaceDN w:val="0"/>
              <w:rPr>
                <w:rFonts w:hAnsiTheme="minorEastAsia"/>
                <w:sz w:val="22"/>
              </w:rPr>
            </w:pPr>
            <w:r w:rsidRPr="00645402">
              <w:rPr>
                <w:rFonts w:hAnsiTheme="minorEastAsia" w:hint="eastAsia"/>
                <w:sz w:val="22"/>
              </w:rPr>
              <w:t>12時</w:t>
            </w:r>
            <w:r w:rsidR="009878B7">
              <w:rPr>
                <w:rFonts w:hAnsiTheme="minorEastAsia" w:hint="eastAsia"/>
                <w:sz w:val="22"/>
              </w:rPr>
              <w:t>20</w:t>
            </w:r>
            <w:r w:rsidRPr="00645402">
              <w:rPr>
                <w:rFonts w:hAnsiTheme="minorEastAsia" w:hint="eastAsia"/>
                <w:sz w:val="22"/>
              </w:rPr>
              <w:t>分～</w:t>
            </w:r>
          </w:p>
          <w:p w:rsidR="00B32283" w:rsidRPr="00645402" w:rsidRDefault="00B32283" w:rsidP="00B32283">
            <w:pPr>
              <w:tabs>
                <w:tab w:val="left" w:pos="2080"/>
              </w:tabs>
              <w:autoSpaceDE w:val="0"/>
              <w:autoSpaceDN w:val="0"/>
              <w:jc w:val="right"/>
              <w:rPr>
                <w:rFonts w:hAnsiTheme="minorEastAsia"/>
                <w:sz w:val="22"/>
              </w:rPr>
            </w:pPr>
            <w:r w:rsidRPr="00645402">
              <w:rPr>
                <w:rFonts w:hAnsiTheme="minorEastAsia" w:hint="eastAsia"/>
                <w:sz w:val="22"/>
              </w:rPr>
              <w:t>13時</w:t>
            </w:r>
            <w:r w:rsidR="009878B7">
              <w:rPr>
                <w:rFonts w:hAnsiTheme="minorEastAsia" w:hint="eastAsia"/>
                <w:sz w:val="22"/>
              </w:rPr>
              <w:t>20</w:t>
            </w:r>
            <w:r w:rsidRPr="00645402">
              <w:rPr>
                <w:rFonts w:hAnsiTheme="minorEastAsia" w:hint="eastAsia"/>
                <w:sz w:val="22"/>
              </w:rPr>
              <w:t>分</w:t>
            </w:r>
          </w:p>
        </w:tc>
        <w:tc>
          <w:tcPr>
            <w:tcW w:w="7410" w:type="dxa"/>
            <w:vAlign w:val="center"/>
          </w:tcPr>
          <w:p w:rsidR="00B32283" w:rsidRPr="00645402" w:rsidRDefault="00B32283" w:rsidP="00B32283">
            <w:pPr>
              <w:tabs>
                <w:tab w:val="left" w:pos="2080"/>
              </w:tabs>
              <w:autoSpaceDE w:val="0"/>
              <w:autoSpaceDN w:val="0"/>
              <w:jc w:val="center"/>
              <w:rPr>
                <w:rFonts w:hAnsiTheme="minorEastAsia"/>
                <w:sz w:val="22"/>
              </w:rPr>
            </w:pPr>
            <w:r w:rsidRPr="00645402">
              <w:rPr>
                <w:rFonts w:hAnsiTheme="minorEastAsia" w:hint="eastAsia"/>
                <w:sz w:val="22"/>
              </w:rPr>
              <w:t>-昼食・交流-</w:t>
            </w:r>
          </w:p>
        </w:tc>
      </w:tr>
      <w:tr w:rsidR="00B32283" w:rsidRPr="00645402" w:rsidTr="005A187C">
        <w:trPr>
          <w:jc w:val="center"/>
        </w:trPr>
        <w:tc>
          <w:tcPr>
            <w:tcW w:w="1742" w:type="dxa"/>
          </w:tcPr>
          <w:p w:rsidR="00B32283" w:rsidRPr="00645402" w:rsidRDefault="00B32283" w:rsidP="00FD210A">
            <w:pPr>
              <w:tabs>
                <w:tab w:val="left" w:pos="2080"/>
              </w:tabs>
              <w:autoSpaceDE w:val="0"/>
              <w:autoSpaceDN w:val="0"/>
              <w:rPr>
                <w:rFonts w:hAnsiTheme="minorEastAsia"/>
                <w:sz w:val="22"/>
              </w:rPr>
            </w:pPr>
            <w:r w:rsidRPr="00645402">
              <w:rPr>
                <w:rFonts w:hAnsiTheme="minorEastAsia" w:hint="eastAsia"/>
                <w:sz w:val="22"/>
              </w:rPr>
              <w:t>13時</w:t>
            </w:r>
            <w:r w:rsidR="009878B7">
              <w:rPr>
                <w:rFonts w:hAnsiTheme="minorEastAsia" w:hint="eastAsia"/>
                <w:sz w:val="22"/>
              </w:rPr>
              <w:t>20</w:t>
            </w:r>
            <w:r w:rsidRPr="00645402">
              <w:rPr>
                <w:rFonts w:hAnsiTheme="minorEastAsia" w:hint="eastAsia"/>
                <w:sz w:val="22"/>
              </w:rPr>
              <w:t>分～</w:t>
            </w:r>
          </w:p>
          <w:p w:rsidR="00B32283" w:rsidRPr="00645402" w:rsidRDefault="00B32283" w:rsidP="00FD210A">
            <w:pPr>
              <w:tabs>
                <w:tab w:val="left" w:pos="2080"/>
              </w:tabs>
              <w:autoSpaceDE w:val="0"/>
              <w:autoSpaceDN w:val="0"/>
              <w:jc w:val="right"/>
              <w:rPr>
                <w:rFonts w:hAnsiTheme="minorEastAsia"/>
                <w:sz w:val="22"/>
              </w:rPr>
            </w:pPr>
            <w:r w:rsidRPr="00645402">
              <w:rPr>
                <w:rFonts w:hAnsiTheme="minorEastAsia" w:hint="eastAsia"/>
                <w:sz w:val="22"/>
              </w:rPr>
              <w:t>15時00分</w:t>
            </w:r>
          </w:p>
        </w:tc>
        <w:tc>
          <w:tcPr>
            <w:tcW w:w="7410" w:type="dxa"/>
          </w:tcPr>
          <w:p w:rsidR="00B32283" w:rsidRPr="00A9136F" w:rsidRDefault="00B32283" w:rsidP="00B32283">
            <w:pPr>
              <w:tabs>
                <w:tab w:val="left" w:pos="2080"/>
              </w:tabs>
              <w:autoSpaceDE w:val="0"/>
              <w:autoSpaceDN w:val="0"/>
              <w:rPr>
                <w:rFonts w:hAnsiTheme="minorEastAsia"/>
                <w:b/>
                <w:sz w:val="22"/>
              </w:rPr>
            </w:pPr>
            <w:r w:rsidRPr="00A9136F">
              <w:rPr>
                <w:rFonts w:hAnsiTheme="minorEastAsia" w:hint="eastAsia"/>
                <w:b/>
                <w:sz w:val="22"/>
              </w:rPr>
              <w:t>○実践発表「社協のしごとってナンダ？</w:t>
            </w:r>
            <w:r w:rsidR="00BC3D9C" w:rsidRPr="00A9136F">
              <w:rPr>
                <w:rFonts w:hAnsiTheme="minorEastAsia" w:hint="eastAsia"/>
                <w:b/>
                <w:sz w:val="22"/>
              </w:rPr>
              <w:t>」</w:t>
            </w:r>
          </w:p>
          <w:p w:rsidR="00B32283" w:rsidRPr="00645402" w:rsidRDefault="00B32283" w:rsidP="00B32283">
            <w:pPr>
              <w:tabs>
                <w:tab w:val="left" w:pos="2080"/>
              </w:tabs>
              <w:autoSpaceDE w:val="0"/>
              <w:autoSpaceDN w:val="0"/>
              <w:rPr>
                <w:rFonts w:hAnsiTheme="minorEastAsia"/>
                <w:sz w:val="22"/>
              </w:rPr>
            </w:pPr>
            <w:r w:rsidRPr="00645402">
              <w:rPr>
                <w:rFonts w:hAnsiTheme="minorEastAsia" w:hint="eastAsia"/>
                <w:sz w:val="22"/>
              </w:rPr>
              <w:t xml:space="preserve">　先輩社協職員の実践</w:t>
            </w:r>
            <w:r w:rsidR="00D24844" w:rsidRPr="00645402">
              <w:rPr>
                <w:rFonts w:hAnsiTheme="minorEastAsia" w:hint="eastAsia"/>
                <w:sz w:val="22"/>
              </w:rPr>
              <w:t>発表</w:t>
            </w:r>
            <w:r w:rsidRPr="00645402">
              <w:rPr>
                <w:rFonts w:hAnsiTheme="minorEastAsia" w:hint="eastAsia"/>
                <w:sz w:val="22"/>
              </w:rPr>
              <w:t>を聞き、</w:t>
            </w:r>
            <w:r w:rsidR="00C46B2B">
              <w:rPr>
                <w:rFonts w:hAnsiTheme="minorEastAsia" w:hint="eastAsia"/>
                <w:sz w:val="22"/>
              </w:rPr>
              <w:t>それぞれの社協</w:t>
            </w:r>
            <w:r w:rsidR="00C46B2B" w:rsidRPr="00C46B2B">
              <w:rPr>
                <w:rFonts w:hAnsiTheme="minorEastAsia" w:hint="eastAsia"/>
                <w:sz w:val="22"/>
              </w:rPr>
              <w:t>で取り組んでいる業務等についてお話をいただきます。先輩社協職</w:t>
            </w:r>
            <w:r w:rsidR="00943020">
              <w:rPr>
                <w:rFonts w:hAnsiTheme="minorEastAsia" w:hint="eastAsia"/>
                <w:sz w:val="22"/>
              </w:rPr>
              <w:t>員の経験、</w:t>
            </w:r>
            <w:r w:rsidR="00C46B2B">
              <w:rPr>
                <w:rFonts w:hAnsiTheme="minorEastAsia" w:hint="eastAsia"/>
                <w:sz w:val="22"/>
              </w:rPr>
              <w:t>考え方</w:t>
            </w:r>
            <w:r w:rsidR="00943020">
              <w:rPr>
                <w:rFonts w:hAnsiTheme="minorEastAsia" w:hint="eastAsia"/>
                <w:sz w:val="22"/>
              </w:rPr>
              <w:t>、想いややりがい</w:t>
            </w:r>
            <w:r w:rsidR="00C46B2B">
              <w:rPr>
                <w:rFonts w:hAnsiTheme="minorEastAsia" w:hint="eastAsia"/>
                <w:sz w:val="22"/>
              </w:rPr>
              <w:t>に触れ</w:t>
            </w:r>
            <w:r w:rsidR="00943020">
              <w:rPr>
                <w:rFonts w:hAnsiTheme="minorEastAsia" w:hint="eastAsia"/>
                <w:sz w:val="22"/>
              </w:rPr>
              <w:t>ることで</w:t>
            </w:r>
            <w:r w:rsidR="00C46B2B">
              <w:rPr>
                <w:rFonts w:hAnsiTheme="minorEastAsia" w:hint="eastAsia"/>
                <w:sz w:val="22"/>
              </w:rPr>
              <w:t>、社協</w:t>
            </w:r>
            <w:r w:rsidR="00943020">
              <w:rPr>
                <w:rFonts w:hAnsiTheme="minorEastAsia" w:hint="eastAsia"/>
                <w:sz w:val="22"/>
              </w:rPr>
              <w:t>職員の仕事への理解を深め、今後、どのような社協職員</w:t>
            </w:r>
            <w:r w:rsidR="00C46B2B">
              <w:rPr>
                <w:rFonts w:hAnsiTheme="minorEastAsia" w:hint="eastAsia"/>
                <w:sz w:val="22"/>
              </w:rPr>
              <w:t>を目指すのかを考える時間にします。</w:t>
            </w:r>
          </w:p>
          <w:p w:rsidR="000E745E" w:rsidRPr="00943020" w:rsidRDefault="000E745E" w:rsidP="00BC3D9C">
            <w:pPr>
              <w:tabs>
                <w:tab w:val="left" w:pos="2080"/>
              </w:tabs>
              <w:autoSpaceDE w:val="0"/>
              <w:autoSpaceDN w:val="0"/>
              <w:ind w:firstLine="210"/>
              <w:rPr>
                <w:rFonts w:hAnsiTheme="minorEastAsia"/>
                <w:sz w:val="22"/>
              </w:rPr>
            </w:pPr>
          </w:p>
          <w:p w:rsidR="00B32283" w:rsidRPr="00645402" w:rsidRDefault="00B32283" w:rsidP="00BC3D9C">
            <w:pPr>
              <w:tabs>
                <w:tab w:val="left" w:pos="2080"/>
              </w:tabs>
              <w:autoSpaceDE w:val="0"/>
              <w:autoSpaceDN w:val="0"/>
              <w:ind w:firstLine="210"/>
              <w:rPr>
                <w:rFonts w:hAnsiTheme="minorEastAsia"/>
                <w:sz w:val="22"/>
              </w:rPr>
            </w:pPr>
            <w:r w:rsidRPr="00645402">
              <w:rPr>
                <w:rFonts w:hAnsiTheme="minorEastAsia" w:hint="eastAsia"/>
                <w:sz w:val="22"/>
              </w:rPr>
              <w:lastRenderedPageBreak/>
              <w:t>実践報告者</w:t>
            </w:r>
          </w:p>
          <w:p w:rsidR="00E7050D" w:rsidRPr="00E7050D" w:rsidRDefault="000E745E" w:rsidP="00E7050D">
            <w:pPr>
              <w:tabs>
                <w:tab w:val="left" w:pos="2080"/>
              </w:tabs>
              <w:autoSpaceDE w:val="0"/>
              <w:autoSpaceDN w:val="0"/>
              <w:rPr>
                <w:rFonts w:hAnsiTheme="minorEastAsia"/>
                <w:sz w:val="22"/>
              </w:rPr>
            </w:pPr>
            <w:r>
              <w:rPr>
                <w:rFonts w:hAnsiTheme="minorEastAsia" w:hint="eastAsia"/>
                <w:sz w:val="22"/>
              </w:rPr>
              <w:t xml:space="preserve">　　</w:t>
            </w:r>
            <w:r w:rsidR="00E7050D">
              <w:rPr>
                <w:rFonts w:hAnsiTheme="minorEastAsia" w:hint="eastAsia"/>
                <w:sz w:val="22"/>
              </w:rPr>
              <w:t xml:space="preserve">山ノ内町社会福祉協議会　</w:t>
            </w:r>
            <w:r w:rsidR="00961974">
              <w:rPr>
                <w:rFonts w:hAnsiTheme="minorEastAsia" w:hint="eastAsia"/>
                <w:sz w:val="22"/>
              </w:rPr>
              <w:t xml:space="preserve"> </w:t>
            </w:r>
            <w:r w:rsidR="00E7050D">
              <w:rPr>
                <w:rFonts w:hAnsiTheme="minorEastAsia" w:hint="eastAsia"/>
                <w:sz w:val="22"/>
              </w:rPr>
              <w:t>松澤　ひとみ</w:t>
            </w:r>
            <w:r w:rsidR="00E7050D" w:rsidRPr="00E7050D">
              <w:rPr>
                <w:rFonts w:hAnsiTheme="minorEastAsia" w:hint="eastAsia"/>
                <w:sz w:val="22"/>
              </w:rPr>
              <w:t xml:space="preserve">　氏</w:t>
            </w:r>
          </w:p>
          <w:p w:rsidR="00E7050D" w:rsidRPr="00E7050D" w:rsidRDefault="00E7050D" w:rsidP="00E7050D">
            <w:pPr>
              <w:tabs>
                <w:tab w:val="left" w:pos="2080"/>
              </w:tabs>
              <w:autoSpaceDE w:val="0"/>
              <w:autoSpaceDN w:val="0"/>
              <w:rPr>
                <w:rFonts w:hAnsiTheme="minorEastAsia"/>
                <w:sz w:val="22"/>
              </w:rPr>
            </w:pPr>
            <w:r>
              <w:rPr>
                <w:rFonts w:hAnsiTheme="minorEastAsia" w:hint="eastAsia"/>
                <w:sz w:val="22"/>
              </w:rPr>
              <w:t xml:space="preserve">　　岡谷市社会福祉協議会　　</w:t>
            </w:r>
            <w:r w:rsidR="00961974">
              <w:rPr>
                <w:rFonts w:hAnsiTheme="minorEastAsia" w:hint="eastAsia"/>
                <w:sz w:val="22"/>
              </w:rPr>
              <w:t xml:space="preserve"> </w:t>
            </w:r>
            <w:r w:rsidR="007E0E37">
              <w:rPr>
                <w:rFonts w:hAnsiTheme="minorEastAsia" w:hint="eastAsia"/>
                <w:sz w:val="22"/>
              </w:rPr>
              <w:t>伊藤　直也</w:t>
            </w:r>
            <w:r>
              <w:rPr>
                <w:rFonts w:hAnsiTheme="minorEastAsia" w:hint="eastAsia"/>
                <w:sz w:val="22"/>
              </w:rPr>
              <w:t xml:space="preserve">　</w:t>
            </w:r>
            <w:r w:rsidRPr="00E7050D">
              <w:rPr>
                <w:rFonts w:hAnsiTheme="minorEastAsia" w:hint="eastAsia"/>
                <w:sz w:val="22"/>
              </w:rPr>
              <w:t>氏</w:t>
            </w:r>
          </w:p>
          <w:p w:rsidR="00BC3D9C" w:rsidRPr="00645402" w:rsidRDefault="00846F11" w:rsidP="00E7050D">
            <w:pPr>
              <w:tabs>
                <w:tab w:val="left" w:pos="2080"/>
              </w:tabs>
              <w:autoSpaceDE w:val="0"/>
              <w:autoSpaceDN w:val="0"/>
              <w:rPr>
                <w:rFonts w:hAnsiTheme="minorEastAsia"/>
                <w:sz w:val="22"/>
              </w:rPr>
            </w:pPr>
            <w:r>
              <w:rPr>
                <w:rFonts w:hAnsiTheme="minorEastAsia" w:hint="eastAsia"/>
                <w:sz w:val="22"/>
              </w:rPr>
              <w:t xml:space="preserve">　　</w:t>
            </w:r>
            <w:r w:rsidR="00961974">
              <w:rPr>
                <w:rFonts w:hAnsiTheme="minorEastAsia" w:hint="eastAsia"/>
                <w:sz w:val="22"/>
              </w:rPr>
              <w:t>南箕輪村社会福祉協議会　 唐木　雅彦　氏</w:t>
            </w:r>
            <w:r w:rsidR="00BC3D9C" w:rsidRPr="00645402">
              <w:rPr>
                <w:rFonts w:hAnsiTheme="minorEastAsia" w:hint="eastAsia"/>
                <w:sz w:val="22"/>
              </w:rPr>
              <w:t xml:space="preserve">　　</w:t>
            </w:r>
          </w:p>
          <w:p w:rsidR="00B32283" w:rsidRPr="00645402" w:rsidRDefault="00B32283" w:rsidP="00B32283">
            <w:pPr>
              <w:tabs>
                <w:tab w:val="left" w:pos="2080"/>
              </w:tabs>
              <w:autoSpaceDE w:val="0"/>
              <w:autoSpaceDN w:val="0"/>
              <w:ind w:left="2"/>
              <w:jc w:val="left"/>
              <w:rPr>
                <w:rFonts w:hAnsiTheme="minorEastAsia"/>
                <w:sz w:val="22"/>
              </w:rPr>
            </w:pPr>
            <w:r w:rsidRPr="00645402">
              <w:rPr>
                <w:rFonts w:hAnsiTheme="minorEastAsia" w:hint="eastAsia"/>
                <w:sz w:val="22"/>
              </w:rPr>
              <w:t xml:space="preserve">　ｺｰﾃﾞｨﾈｰﾀｰ　坪井　真　氏（再掲）</w:t>
            </w:r>
          </w:p>
        </w:tc>
      </w:tr>
      <w:tr w:rsidR="00B32283" w:rsidRPr="00645402" w:rsidTr="005A187C">
        <w:trPr>
          <w:jc w:val="center"/>
        </w:trPr>
        <w:tc>
          <w:tcPr>
            <w:tcW w:w="1742" w:type="dxa"/>
          </w:tcPr>
          <w:p w:rsidR="00B32283" w:rsidRPr="00645402" w:rsidRDefault="00B32283" w:rsidP="00FD210A">
            <w:pPr>
              <w:tabs>
                <w:tab w:val="left" w:pos="2080"/>
              </w:tabs>
              <w:autoSpaceDE w:val="0"/>
              <w:autoSpaceDN w:val="0"/>
              <w:rPr>
                <w:rFonts w:hAnsiTheme="minorEastAsia"/>
                <w:sz w:val="22"/>
              </w:rPr>
            </w:pPr>
            <w:r w:rsidRPr="00645402">
              <w:rPr>
                <w:rFonts w:hAnsiTheme="minorEastAsia" w:hint="eastAsia"/>
                <w:sz w:val="22"/>
              </w:rPr>
              <w:lastRenderedPageBreak/>
              <w:t>15時00</w:t>
            </w:r>
            <w:r w:rsidR="009D3D9D">
              <w:rPr>
                <w:rFonts w:hAnsiTheme="minorEastAsia" w:hint="eastAsia"/>
                <w:sz w:val="22"/>
              </w:rPr>
              <w:t>分</w:t>
            </w:r>
            <w:r w:rsidRPr="00645402">
              <w:rPr>
                <w:rFonts w:hAnsiTheme="minorEastAsia" w:hint="eastAsia"/>
                <w:sz w:val="22"/>
              </w:rPr>
              <w:t>～</w:t>
            </w:r>
          </w:p>
          <w:p w:rsidR="00B32283" w:rsidRPr="00645402" w:rsidRDefault="00B32283" w:rsidP="00FD210A">
            <w:pPr>
              <w:tabs>
                <w:tab w:val="left" w:pos="2080"/>
              </w:tabs>
              <w:autoSpaceDE w:val="0"/>
              <w:autoSpaceDN w:val="0"/>
              <w:jc w:val="right"/>
              <w:rPr>
                <w:rFonts w:hAnsiTheme="minorEastAsia"/>
                <w:sz w:val="22"/>
              </w:rPr>
            </w:pPr>
            <w:r w:rsidRPr="00645402">
              <w:rPr>
                <w:rFonts w:hAnsiTheme="minorEastAsia" w:hint="eastAsia"/>
                <w:sz w:val="22"/>
              </w:rPr>
              <w:t xml:space="preserve">　　16時00分</w:t>
            </w:r>
          </w:p>
        </w:tc>
        <w:tc>
          <w:tcPr>
            <w:tcW w:w="7410" w:type="dxa"/>
          </w:tcPr>
          <w:p w:rsidR="00B32283" w:rsidRPr="00A9136F" w:rsidRDefault="00B32283" w:rsidP="00FD210A">
            <w:pPr>
              <w:tabs>
                <w:tab w:val="left" w:pos="2080"/>
              </w:tabs>
              <w:autoSpaceDE w:val="0"/>
              <w:autoSpaceDN w:val="0"/>
              <w:jc w:val="left"/>
              <w:rPr>
                <w:rFonts w:hAnsiTheme="minorEastAsia"/>
                <w:b/>
                <w:sz w:val="22"/>
              </w:rPr>
            </w:pPr>
            <w:r w:rsidRPr="00A9136F">
              <w:rPr>
                <w:rFonts w:hAnsiTheme="minorEastAsia" w:hint="eastAsia"/>
                <w:b/>
                <w:sz w:val="22"/>
              </w:rPr>
              <w:t>○</w:t>
            </w:r>
            <w:r w:rsidR="00A754F1" w:rsidRPr="00A9136F">
              <w:rPr>
                <w:rFonts w:hAnsiTheme="minorEastAsia" w:hint="eastAsia"/>
                <w:b/>
                <w:sz w:val="22"/>
              </w:rPr>
              <w:t>講義・演習</w:t>
            </w:r>
            <w:r w:rsidRPr="00A9136F">
              <w:rPr>
                <w:rFonts w:hAnsiTheme="minorEastAsia" w:hint="eastAsia"/>
                <w:b/>
                <w:sz w:val="22"/>
              </w:rPr>
              <w:t>「仲間をつくろう」</w:t>
            </w:r>
          </w:p>
          <w:p w:rsidR="00B32283" w:rsidRPr="00645402" w:rsidRDefault="00B32283" w:rsidP="00BC3D9C">
            <w:pPr>
              <w:tabs>
                <w:tab w:val="left" w:pos="2080"/>
              </w:tabs>
              <w:autoSpaceDE w:val="0"/>
              <w:autoSpaceDN w:val="0"/>
              <w:ind w:left="2" w:firstLine="210"/>
              <w:jc w:val="left"/>
              <w:rPr>
                <w:rFonts w:hAnsiTheme="minorEastAsia"/>
                <w:sz w:val="22"/>
              </w:rPr>
            </w:pPr>
            <w:r w:rsidRPr="00645402">
              <w:rPr>
                <w:rFonts w:hAnsiTheme="minorEastAsia" w:hint="eastAsia"/>
                <w:sz w:val="22"/>
              </w:rPr>
              <w:t>１日の研修を踏まえて、今後どのような社協職員になりたい</w:t>
            </w:r>
            <w:r w:rsidR="004A6078">
              <w:rPr>
                <w:rFonts w:hAnsiTheme="minorEastAsia" w:hint="eastAsia"/>
                <w:sz w:val="22"/>
              </w:rPr>
              <w:t>の</w:t>
            </w:r>
            <w:r w:rsidRPr="00645402">
              <w:rPr>
                <w:rFonts w:hAnsiTheme="minorEastAsia" w:hint="eastAsia"/>
                <w:sz w:val="22"/>
              </w:rPr>
              <w:t>か、どのような目標</w:t>
            </w:r>
            <w:r w:rsidR="004A6078">
              <w:rPr>
                <w:rFonts w:hAnsiTheme="minorEastAsia" w:hint="eastAsia"/>
                <w:sz w:val="22"/>
              </w:rPr>
              <w:t>、目的</w:t>
            </w:r>
            <w:r w:rsidR="000E745E">
              <w:rPr>
                <w:rFonts w:hAnsiTheme="minorEastAsia" w:hint="eastAsia"/>
                <w:sz w:val="22"/>
              </w:rPr>
              <w:t>をもって日々の業務に携わっていく</w:t>
            </w:r>
            <w:r w:rsidRPr="00645402">
              <w:rPr>
                <w:rFonts w:hAnsiTheme="minorEastAsia" w:hint="eastAsia"/>
                <w:sz w:val="22"/>
              </w:rPr>
              <w:t>のか、</w:t>
            </w:r>
            <w:r w:rsidR="00BC3D9C" w:rsidRPr="00645402">
              <w:rPr>
                <w:rFonts w:hAnsiTheme="minorEastAsia" w:hint="eastAsia"/>
                <w:sz w:val="22"/>
              </w:rPr>
              <w:t>を考える時間にします</w:t>
            </w:r>
            <w:r w:rsidRPr="00645402">
              <w:rPr>
                <w:rFonts w:hAnsiTheme="minorEastAsia" w:hint="eastAsia"/>
                <w:sz w:val="22"/>
              </w:rPr>
              <w:t>。</w:t>
            </w:r>
          </w:p>
          <w:p w:rsidR="00B32283" w:rsidRPr="00645402" w:rsidRDefault="00B32283" w:rsidP="00C56C31">
            <w:pPr>
              <w:tabs>
                <w:tab w:val="left" w:pos="2080"/>
              </w:tabs>
              <w:autoSpaceDE w:val="0"/>
              <w:autoSpaceDN w:val="0"/>
              <w:ind w:left="871" w:hangingChars="400" w:hanging="871"/>
              <w:jc w:val="left"/>
              <w:rPr>
                <w:rFonts w:hAnsiTheme="minorEastAsia"/>
                <w:sz w:val="22"/>
              </w:rPr>
            </w:pPr>
            <w:r w:rsidRPr="00645402">
              <w:rPr>
                <w:rFonts w:hAnsiTheme="minorEastAsia" w:hint="eastAsia"/>
                <w:sz w:val="22"/>
              </w:rPr>
              <w:t xml:space="preserve">　講師　坪井　真　氏（再掲）</w:t>
            </w:r>
          </w:p>
        </w:tc>
      </w:tr>
      <w:tr w:rsidR="00B32283" w:rsidRPr="00645402" w:rsidTr="005A187C">
        <w:trPr>
          <w:jc w:val="center"/>
        </w:trPr>
        <w:tc>
          <w:tcPr>
            <w:tcW w:w="1742" w:type="dxa"/>
          </w:tcPr>
          <w:p w:rsidR="00B32283" w:rsidRPr="00645402" w:rsidRDefault="00B32283" w:rsidP="005A187C">
            <w:pPr>
              <w:tabs>
                <w:tab w:val="left" w:pos="2080"/>
              </w:tabs>
              <w:autoSpaceDE w:val="0"/>
              <w:autoSpaceDN w:val="0"/>
              <w:jc w:val="center"/>
              <w:rPr>
                <w:rFonts w:hAnsiTheme="minorEastAsia"/>
                <w:sz w:val="22"/>
              </w:rPr>
            </w:pPr>
            <w:r w:rsidRPr="00645402">
              <w:rPr>
                <w:rFonts w:hAnsiTheme="minorEastAsia" w:hint="eastAsia"/>
                <w:sz w:val="22"/>
              </w:rPr>
              <w:t>16時00分</w:t>
            </w:r>
          </w:p>
        </w:tc>
        <w:tc>
          <w:tcPr>
            <w:tcW w:w="7410" w:type="dxa"/>
          </w:tcPr>
          <w:p w:rsidR="00B32283" w:rsidRPr="00645402" w:rsidRDefault="005A187C" w:rsidP="00C56C31">
            <w:pPr>
              <w:tabs>
                <w:tab w:val="left" w:pos="2080"/>
              </w:tabs>
              <w:autoSpaceDE w:val="0"/>
              <w:autoSpaceDN w:val="0"/>
              <w:ind w:left="871" w:hangingChars="400" w:hanging="871"/>
              <w:jc w:val="center"/>
              <w:rPr>
                <w:rFonts w:hAnsiTheme="minorEastAsia"/>
                <w:sz w:val="22"/>
              </w:rPr>
            </w:pPr>
            <w:r w:rsidRPr="00645402">
              <w:rPr>
                <w:rFonts w:hAnsiTheme="minorEastAsia" w:hint="eastAsia"/>
                <w:sz w:val="22"/>
              </w:rPr>
              <w:t>-</w:t>
            </w:r>
            <w:r w:rsidR="00B32283" w:rsidRPr="00645402">
              <w:rPr>
                <w:rFonts w:hAnsiTheme="minorEastAsia" w:hint="eastAsia"/>
                <w:sz w:val="22"/>
              </w:rPr>
              <w:t>閉会</w:t>
            </w:r>
            <w:r w:rsidRPr="00645402">
              <w:rPr>
                <w:rFonts w:hAnsiTheme="minorEastAsia" w:hint="eastAsia"/>
                <w:sz w:val="22"/>
              </w:rPr>
              <w:t>-</w:t>
            </w:r>
          </w:p>
        </w:tc>
      </w:tr>
    </w:tbl>
    <w:p w:rsidR="007922EC" w:rsidRDefault="009D3D9D" w:rsidP="009D3D9D">
      <w:pPr>
        <w:tabs>
          <w:tab w:val="left" w:pos="2080"/>
          <w:tab w:val="right" w:pos="4680"/>
        </w:tabs>
        <w:autoSpaceDE w:val="0"/>
        <w:autoSpaceDN w:val="0"/>
        <w:ind w:firstLine="225"/>
        <w:rPr>
          <w:rFonts w:hAnsiTheme="minorEastAsia"/>
          <w:sz w:val="22"/>
        </w:rPr>
      </w:pPr>
      <w:r>
        <w:rPr>
          <w:rFonts w:hAnsiTheme="minorEastAsia" w:hint="eastAsia"/>
          <w:sz w:val="22"/>
        </w:rPr>
        <w:t>※途中休憩を挟みます。</w:t>
      </w:r>
    </w:p>
    <w:p w:rsidR="009D3D9D" w:rsidRPr="00645402" w:rsidRDefault="009D3D9D" w:rsidP="009D3D9D">
      <w:pPr>
        <w:tabs>
          <w:tab w:val="left" w:pos="2080"/>
          <w:tab w:val="right" w:pos="4680"/>
        </w:tabs>
        <w:autoSpaceDE w:val="0"/>
        <w:autoSpaceDN w:val="0"/>
        <w:ind w:firstLine="225"/>
        <w:rPr>
          <w:rFonts w:hAnsiTheme="minorEastAsia"/>
          <w:sz w:val="22"/>
        </w:rPr>
      </w:pPr>
    </w:p>
    <w:p w:rsidR="00732962" w:rsidRPr="00645402" w:rsidRDefault="00782134" w:rsidP="00A9136F">
      <w:pPr>
        <w:tabs>
          <w:tab w:val="left" w:pos="2080"/>
          <w:tab w:val="right" w:pos="4680"/>
        </w:tabs>
        <w:autoSpaceDE w:val="0"/>
        <w:autoSpaceDN w:val="0"/>
        <w:rPr>
          <w:rFonts w:hAnsiTheme="minorEastAsia"/>
          <w:sz w:val="22"/>
        </w:rPr>
      </w:pPr>
      <w:r w:rsidRPr="00645402">
        <w:rPr>
          <w:rFonts w:hAnsiTheme="minorEastAsia" w:hint="eastAsia"/>
          <w:sz w:val="22"/>
        </w:rPr>
        <w:t>７</w:t>
      </w:r>
      <w:r w:rsidR="005818FA" w:rsidRPr="00645402">
        <w:rPr>
          <w:rFonts w:hAnsiTheme="minorEastAsia" w:hint="eastAsia"/>
          <w:sz w:val="22"/>
        </w:rPr>
        <w:t xml:space="preserve">　</w:t>
      </w:r>
      <w:r w:rsidR="00A9136F" w:rsidRPr="00A9136F">
        <w:rPr>
          <w:rFonts w:hAnsiTheme="minorEastAsia" w:hint="eastAsia"/>
          <w:spacing w:val="80"/>
          <w:kern w:val="0"/>
          <w:sz w:val="22"/>
          <w:fitText w:val="981" w:id="1989920000"/>
        </w:rPr>
        <w:t>参加</w:t>
      </w:r>
      <w:r w:rsidR="00A9136F" w:rsidRPr="00A9136F">
        <w:rPr>
          <w:rFonts w:hAnsiTheme="minorEastAsia" w:hint="eastAsia"/>
          <w:kern w:val="0"/>
          <w:sz w:val="22"/>
          <w:fitText w:val="981" w:id="1989920000"/>
        </w:rPr>
        <w:t>費</w:t>
      </w:r>
      <w:r w:rsidR="00733B92">
        <w:rPr>
          <w:rFonts w:hAnsiTheme="minorEastAsia" w:hint="eastAsia"/>
          <w:sz w:val="22"/>
        </w:rPr>
        <w:t xml:space="preserve">　　 </w:t>
      </w:r>
      <w:r w:rsidR="00A754F1" w:rsidRPr="00645402">
        <w:rPr>
          <w:rFonts w:hAnsiTheme="minorEastAsia" w:hint="eastAsia"/>
          <w:sz w:val="22"/>
        </w:rPr>
        <w:t>2</w:t>
      </w:r>
      <w:r w:rsidR="00C040A4" w:rsidRPr="00645402">
        <w:rPr>
          <w:rFonts w:hAnsiTheme="minorEastAsia" w:hint="eastAsia"/>
          <w:sz w:val="22"/>
        </w:rPr>
        <w:t>,</w:t>
      </w:r>
      <w:r w:rsidR="001E21D7">
        <w:rPr>
          <w:rFonts w:hAnsiTheme="minorEastAsia" w:hint="eastAsia"/>
          <w:sz w:val="22"/>
        </w:rPr>
        <w:t>0</w:t>
      </w:r>
      <w:r w:rsidR="00A754F1" w:rsidRPr="00645402">
        <w:rPr>
          <w:rFonts w:hAnsiTheme="minorEastAsia" w:hint="eastAsia"/>
          <w:sz w:val="22"/>
        </w:rPr>
        <w:t>00</w:t>
      </w:r>
      <w:r w:rsidR="00485E54" w:rsidRPr="00645402">
        <w:rPr>
          <w:rFonts w:hAnsiTheme="minorEastAsia" w:hint="eastAsia"/>
          <w:sz w:val="22"/>
        </w:rPr>
        <w:t>円</w:t>
      </w:r>
    </w:p>
    <w:p w:rsidR="00F507BD" w:rsidRPr="00645402" w:rsidRDefault="00F507BD" w:rsidP="00645402">
      <w:pPr>
        <w:tabs>
          <w:tab w:val="left" w:pos="1985"/>
        </w:tabs>
        <w:autoSpaceDE w:val="0"/>
        <w:autoSpaceDN w:val="0"/>
        <w:rPr>
          <w:rFonts w:hAnsiTheme="minorEastAsia"/>
          <w:sz w:val="22"/>
        </w:rPr>
      </w:pPr>
    </w:p>
    <w:p w:rsidR="00437737" w:rsidRPr="00645402" w:rsidRDefault="00782134"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８</w:t>
      </w:r>
      <w:r w:rsidR="005274DF" w:rsidRPr="00645402">
        <w:rPr>
          <w:rFonts w:hAnsiTheme="minorEastAsia" w:hint="eastAsia"/>
          <w:sz w:val="22"/>
        </w:rPr>
        <w:t xml:space="preserve">　申込方法</w:t>
      </w:r>
      <w:r w:rsidR="005274DF" w:rsidRPr="00645402">
        <w:rPr>
          <w:rFonts w:hAnsiTheme="minorEastAsia" w:hint="eastAsia"/>
          <w:sz w:val="22"/>
        </w:rPr>
        <w:tab/>
      </w:r>
      <w:r w:rsidR="000C0122" w:rsidRPr="00645402">
        <w:rPr>
          <w:rFonts w:hAnsiTheme="minorEastAsia" w:hint="eastAsia"/>
          <w:sz w:val="22"/>
        </w:rPr>
        <w:t>参加される方は</w:t>
      </w:r>
      <w:r w:rsidR="00B833F1">
        <w:rPr>
          <w:rFonts w:hAnsiTheme="minorEastAsia" w:hint="eastAsia"/>
          <w:sz w:val="22"/>
        </w:rPr>
        <w:t>9</w:t>
      </w:r>
      <w:r w:rsidR="00944F18" w:rsidRPr="00645402">
        <w:rPr>
          <w:rFonts w:hAnsiTheme="minorEastAsia" w:hint="eastAsia"/>
          <w:sz w:val="22"/>
        </w:rPr>
        <w:t>月</w:t>
      </w:r>
      <w:r w:rsidR="00B833F1">
        <w:rPr>
          <w:rFonts w:hAnsiTheme="minorEastAsia" w:hint="eastAsia"/>
          <w:sz w:val="22"/>
        </w:rPr>
        <w:t>6</w:t>
      </w:r>
      <w:r w:rsidR="000C0122" w:rsidRPr="00645402">
        <w:rPr>
          <w:rFonts w:hAnsiTheme="minorEastAsia" w:hint="eastAsia"/>
          <w:sz w:val="22"/>
        </w:rPr>
        <w:t>日(</w:t>
      </w:r>
      <w:r w:rsidR="008B24D5">
        <w:rPr>
          <w:rFonts w:hAnsiTheme="minorEastAsia" w:hint="eastAsia"/>
          <w:sz w:val="22"/>
        </w:rPr>
        <w:t>金</w:t>
      </w:r>
      <w:r w:rsidR="000C0122" w:rsidRPr="00645402">
        <w:rPr>
          <w:rFonts w:hAnsiTheme="minorEastAsia" w:hint="eastAsia"/>
          <w:sz w:val="22"/>
        </w:rPr>
        <w:t>)までに、別紙参加申込書</w:t>
      </w:r>
      <w:r w:rsidR="007C069B" w:rsidRPr="00645402">
        <w:rPr>
          <w:rFonts w:hAnsiTheme="minorEastAsia" w:hint="eastAsia"/>
          <w:sz w:val="22"/>
        </w:rPr>
        <w:t>に必要事項を記入のうえ、E-mailにてお申し込みください。</w:t>
      </w:r>
      <w:r w:rsidR="00437737" w:rsidRPr="00645402">
        <w:rPr>
          <w:rFonts w:hAnsiTheme="minorEastAsia" w:hint="eastAsia"/>
          <w:sz w:val="22"/>
        </w:rPr>
        <w:t>E-mail</w:t>
      </w:r>
      <w:r w:rsidR="00A754F1" w:rsidRPr="00645402">
        <w:rPr>
          <w:rFonts w:hAnsiTheme="minorEastAsia" w:hint="eastAsia"/>
          <w:sz w:val="22"/>
        </w:rPr>
        <w:t>での提出が難しい場合はFAXにてお申し込みください</w:t>
      </w:r>
      <w:r w:rsidR="00437737" w:rsidRPr="00645402">
        <w:rPr>
          <w:rFonts w:hAnsiTheme="minorEastAsia" w:hint="eastAsia"/>
          <w:sz w:val="22"/>
        </w:rPr>
        <w:t>。</w:t>
      </w:r>
    </w:p>
    <w:p w:rsidR="00D76836" w:rsidRDefault="00D76836" w:rsidP="00F91ED8">
      <w:pPr>
        <w:tabs>
          <w:tab w:val="left" w:pos="2080"/>
        </w:tabs>
        <w:autoSpaceDE w:val="0"/>
        <w:autoSpaceDN w:val="0"/>
        <w:rPr>
          <w:rFonts w:hAnsiTheme="minorEastAsia"/>
          <w:sz w:val="22"/>
        </w:rPr>
      </w:pPr>
    </w:p>
    <w:p w:rsidR="00B833F1" w:rsidRDefault="00733B92" w:rsidP="00F91ED8">
      <w:pPr>
        <w:tabs>
          <w:tab w:val="left" w:pos="2080"/>
        </w:tabs>
        <w:autoSpaceDE w:val="0"/>
        <w:autoSpaceDN w:val="0"/>
        <w:rPr>
          <w:rFonts w:hAnsiTheme="minorEastAsia"/>
          <w:sz w:val="22"/>
        </w:rPr>
      </w:pPr>
      <w:r>
        <w:rPr>
          <w:rFonts w:hAnsiTheme="minorEastAsia" w:hint="eastAsia"/>
          <w:sz w:val="22"/>
        </w:rPr>
        <w:t>９　持ち物　　　　自己紹介シート２部、筆記用具、昼食</w:t>
      </w:r>
    </w:p>
    <w:p w:rsidR="00733B92" w:rsidRDefault="00733B92" w:rsidP="00645402">
      <w:pPr>
        <w:autoSpaceDE w:val="0"/>
        <w:autoSpaceDN w:val="0"/>
        <w:ind w:left="1985" w:hangingChars="911" w:hanging="1985"/>
        <w:rPr>
          <w:rFonts w:hAnsiTheme="minorEastAsia"/>
          <w:sz w:val="22"/>
        </w:rPr>
      </w:pPr>
    </w:p>
    <w:p w:rsidR="00645402" w:rsidRPr="00645402" w:rsidRDefault="00733B92" w:rsidP="00645402">
      <w:pPr>
        <w:autoSpaceDE w:val="0"/>
        <w:autoSpaceDN w:val="0"/>
        <w:ind w:left="1985" w:hangingChars="911" w:hanging="1985"/>
        <w:rPr>
          <w:rFonts w:hAnsiTheme="minorEastAsia"/>
          <w:sz w:val="22"/>
        </w:rPr>
      </w:pPr>
      <w:r>
        <w:rPr>
          <w:rFonts w:hAnsiTheme="minorEastAsia" w:hint="eastAsia"/>
          <w:sz w:val="22"/>
        </w:rPr>
        <w:t>10</w:t>
      </w:r>
      <w:r w:rsidR="00F507BD" w:rsidRPr="00645402">
        <w:rPr>
          <w:rFonts w:hAnsiTheme="minorEastAsia" w:hint="eastAsia"/>
          <w:sz w:val="22"/>
        </w:rPr>
        <w:t xml:space="preserve">　</w:t>
      </w:r>
      <w:r w:rsidR="00F507BD" w:rsidRPr="00733B92">
        <w:rPr>
          <w:rFonts w:hAnsiTheme="minorEastAsia" w:hint="eastAsia"/>
          <w:spacing w:val="43"/>
          <w:kern w:val="0"/>
          <w:sz w:val="22"/>
          <w:fitText w:val="832" w:id="884093184"/>
        </w:rPr>
        <w:t>その</w:t>
      </w:r>
      <w:r w:rsidR="00F507BD" w:rsidRPr="00733B92">
        <w:rPr>
          <w:rFonts w:hAnsiTheme="minorEastAsia" w:hint="eastAsia"/>
          <w:kern w:val="0"/>
          <w:sz w:val="22"/>
          <w:fitText w:val="832" w:id="884093184"/>
        </w:rPr>
        <w:t>他</w:t>
      </w:r>
      <w:r w:rsidR="007922EC" w:rsidRPr="00645402">
        <w:rPr>
          <w:rFonts w:hAnsiTheme="minorEastAsia" w:hint="eastAsia"/>
          <w:sz w:val="22"/>
        </w:rPr>
        <w:t xml:space="preserve"> 　　</w:t>
      </w:r>
    </w:p>
    <w:p w:rsidR="008B5D5A" w:rsidRDefault="00C81D48" w:rsidP="00645402">
      <w:pPr>
        <w:autoSpaceDE w:val="0"/>
        <w:autoSpaceDN w:val="0"/>
        <w:ind w:left="708" w:hangingChars="325" w:hanging="708"/>
        <w:rPr>
          <w:rFonts w:hAnsiTheme="minorEastAsia"/>
          <w:sz w:val="22"/>
        </w:rPr>
      </w:pPr>
      <w:r w:rsidRPr="00645402">
        <w:rPr>
          <w:rFonts w:hAnsiTheme="minorEastAsia" w:hint="eastAsia"/>
          <w:sz w:val="22"/>
        </w:rPr>
        <w:t>（１）</w:t>
      </w:r>
      <w:r w:rsidR="008B5D5A">
        <w:rPr>
          <w:rFonts w:hint="eastAsia"/>
          <w:kern w:val="0"/>
          <w:szCs w:val="21"/>
        </w:rPr>
        <w:t>昼食は各自で持参してください。</w:t>
      </w:r>
    </w:p>
    <w:p w:rsidR="00645402" w:rsidRPr="00645402" w:rsidRDefault="008B5D5A" w:rsidP="00645402">
      <w:pPr>
        <w:autoSpaceDE w:val="0"/>
        <w:autoSpaceDN w:val="0"/>
        <w:ind w:left="708" w:hangingChars="325" w:hanging="708"/>
        <w:rPr>
          <w:rFonts w:hAnsiTheme="minorEastAsia"/>
          <w:sz w:val="22"/>
        </w:rPr>
      </w:pPr>
      <w:r>
        <w:rPr>
          <w:rFonts w:hAnsiTheme="minorEastAsia" w:hint="eastAsia"/>
          <w:sz w:val="22"/>
        </w:rPr>
        <w:t>（２）</w:t>
      </w:r>
      <w:r w:rsidR="00C81D48" w:rsidRPr="00645402">
        <w:rPr>
          <w:rFonts w:hAnsiTheme="minorEastAsia" w:hint="eastAsia"/>
          <w:sz w:val="22"/>
        </w:rPr>
        <w:t>会場の駐車場台数に限りがございますので、できるだけ公共交通機関をご利用ください。敷地内駐車場が満車の場合は、近隣の有料駐車場をご利用いただきますようお願いします。</w:t>
      </w:r>
    </w:p>
    <w:p w:rsidR="008B5D5A" w:rsidRDefault="008B5D5A" w:rsidP="008B5D5A">
      <w:pPr>
        <w:tabs>
          <w:tab w:val="left" w:pos="1843"/>
          <w:tab w:val="left" w:pos="2552"/>
        </w:tabs>
        <w:autoSpaceDE w:val="0"/>
        <w:autoSpaceDN w:val="0"/>
        <w:ind w:left="708" w:hangingChars="325" w:hanging="708"/>
        <w:rPr>
          <w:rFonts w:hAnsiTheme="minorEastAsia"/>
          <w:sz w:val="22"/>
        </w:rPr>
      </w:pPr>
      <w:r>
        <w:rPr>
          <w:rFonts w:hAnsiTheme="minorEastAsia" w:hint="eastAsia"/>
          <w:sz w:val="22"/>
        </w:rPr>
        <w:t>（３</w:t>
      </w:r>
      <w:r w:rsidR="00C81D48" w:rsidRPr="00645402">
        <w:rPr>
          <w:rFonts w:hAnsiTheme="minorEastAsia" w:hint="eastAsia"/>
          <w:sz w:val="22"/>
        </w:rPr>
        <w:t>）本研修に係る個人情報は、本会の「個人情報の保護に関する方針」に基づき適切に取扱い、他の目的で使用することはありません。</w:t>
      </w:r>
      <w:r w:rsidRPr="008B5D5A">
        <w:rPr>
          <w:rFonts w:hAnsiTheme="minorEastAsia" w:hint="eastAsia"/>
          <w:sz w:val="22"/>
        </w:rPr>
        <w:t>受講者の相互交流のため、受講者に対し受講者氏名・所属機関等についての情報提供を行います。</w:t>
      </w:r>
    </w:p>
    <w:p w:rsidR="000C0122" w:rsidRPr="00645402" w:rsidRDefault="008B5D5A" w:rsidP="008B5D5A">
      <w:pPr>
        <w:tabs>
          <w:tab w:val="left" w:pos="1843"/>
          <w:tab w:val="left" w:pos="2552"/>
        </w:tabs>
        <w:autoSpaceDE w:val="0"/>
        <w:autoSpaceDN w:val="0"/>
        <w:ind w:left="708" w:hangingChars="325" w:hanging="708"/>
        <w:rPr>
          <w:rFonts w:hAnsiTheme="minorEastAsia"/>
          <w:sz w:val="22"/>
        </w:rPr>
      </w:pPr>
      <w:r>
        <w:rPr>
          <w:rFonts w:hAnsiTheme="minorEastAsia" w:hint="eastAsia"/>
          <w:sz w:val="22"/>
        </w:rPr>
        <w:t>（４</w:t>
      </w:r>
      <w:r w:rsidR="00C81D48" w:rsidRPr="00645402">
        <w:rPr>
          <w:rFonts w:hAnsiTheme="minorEastAsia" w:hint="eastAsia"/>
          <w:sz w:val="22"/>
        </w:rPr>
        <w:t>）自然災害や犯罪予告等により参加者の安全を確保できないと判断し、本研修を中止または延期する場合は、長野県社会福祉協議会ホームページに掲載して通知しますのでご確認ください。</w:t>
      </w:r>
    </w:p>
    <w:p w:rsidR="00C81D48" w:rsidRPr="00645402" w:rsidRDefault="00C81D48" w:rsidP="00645402">
      <w:pPr>
        <w:tabs>
          <w:tab w:val="left" w:pos="2080"/>
        </w:tabs>
        <w:autoSpaceDE w:val="0"/>
        <w:autoSpaceDN w:val="0"/>
        <w:ind w:left="708" w:hangingChars="325" w:hanging="708"/>
        <w:rPr>
          <w:rFonts w:hAnsiTheme="minorEastAsia"/>
          <w:sz w:val="22"/>
        </w:rPr>
      </w:pPr>
    </w:p>
    <w:p w:rsidR="005A187C" w:rsidRPr="00645402" w:rsidRDefault="00733B92" w:rsidP="005A187C">
      <w:pPr>
        <w:tabs>
          <w:tab w:val="left" w:pos="2080"/>
        </w:tabs>
        <w:autoSpaceDE w:val="0"/>
        <w:autoSpaceDN w:val="0"/>
        <w:rPr>
          <w:rFonts w:hAnsiTheme="minorEastAsia"/>
          <w:sz w:val="22"/>
        </w:rPr>
      </w:pPr>
      <w:r>
        <w:rPr>
          <w:rFonts w:hAnsiTheme="minorEastAsia" w:hint="eastAsia"/>
          <w:sz w:val="22"/>
        </w:rPr>
        <w:t>11</w:t>
      </w:r>
      <w:r w:rsidR="000C0122" w:rsidRPr="00645402">
        <w:rPr>
          <w:rFonts w:hAnsiTheme="minorEastAsia" w:hint="eastAsia"/>
          <w:sz w:val="22"/>
        </w:rPr>
        <w:t xml:space="preserve">　問い合わせ先</w:t>
      </w:r>
      <w:r w:rsidR="00A754F1" w:rsidRPr="00645402">
        <w:rPr>
          <w:rFonts w:hAnsiTheme="minorEastAsia" w:hint="eastAsia"/>
          <w:sz w:val="22"/>
        </w:rPr>
        <w:t xml:space="preserve">  </w:t>
      </w:r>
      <w:r w:rsidR="000C0122" w:rsidRPr="00645402">
        <w:rPr>
          <w:rFonts w:hAnsiTheme="minorEastAsia" w:hint="eastAsia"/>
          <w:sz w:val="22"/>
        </w:rPr>
        <w:t xml:space="preserve">長野県社会福祉協議会　</w:t>
      </w:r>
    </w:p>
    <w:p w:rsidR="000C0122" w:rsidRPr="00645402" w:rsidRDefault="00A754F1" w:rsidP="005A187C">
      <w:pPr>
        <w:tabs>
          <w:tab w:val="left" w:pos="2080"/>
        </w:tabs>
        <w:autoSpaceDE w:val="0"/>
        <w:autoSpaceDN w:val="0"/>
        <w:rPr>
          <w:rFonts w:hAnsiTheme="minorEastAsia"/>
          <w:sz w:val="22"/>
        </w:rPr>
      </w:pPr>
      <w:r w:rsidRPr="00645402">
        <w:rPr>
          <w:rFonts w:hAnsiTheme="minorEastAsia" w:hint="eastAsia"/>
          <w:sz w:val="22"/>
        </w:rPr>
        <w:t xml:space="preserve">　　　　　　　　　</w:t>
      </w:r>
      <w:r w:rsidR="005A187C" w:rsidRPr="00645402">
        <w:rPr>
          <w:rFonts w:hAnsiTheme="minorEastAsia" w:hint="eastAsia"/>
          <w:sz w:val="22"/>
        </w:rPr>
        <w:t>まちづくりボランティアセンター</w:t>
      </w:r>
      <w:r w:rsidR="000C0122" w:rsidRPr="00645402">
        <w:rPr>
          <w:rFonts w:hAnsiTheme="minorEastAsia" w:hint="eastAsia"/>
          <w:sz w:val="22"/>
        </w:rPr>
        <w:t>(担当：</w:t>
      </w:r>
      <w:r w:rsidR="002804C7" w:rsidRPr="00645402">
        <w:rPr>
          <w:rFonts w:hAnsiTheme="minorEastAsia" w:hint="eastAsia"/>
          <w:sz w:val="22"/>
        </w:rPr>
        <w:t>徳永</w:t>
      </w:r>
      <w:r w:rsidR="005A187C" w:rsidRPr="00645402">
        <w:rPr>
          <w:rFonts w:hAnsiTheme="minorEastAsia" w:hint="eastAsia"/>
          <w:sz w:val="22"/>
        </w:rPr>
        <w:t>、</w:t>
      </w:r>
      <w:r w:rsidR="005A187C" w:rsidRPr="00645402">
        <w:rPr>
          <w:rFonts w:hAnsiTheme="minorEastAsia" w:hint="eastAsia"/>
          <w:sz w:val="22"/>
          <w:u w:val="single"/>
        </w:rPr>
        <w:t>小林</w:t>
      </w:r>
      <w:r w:rsidR="000C0122" w:rsidRPr="00645402">
        <w:rPr>
          <w:rFonts w:hAnsiTheme="minorEastAsia" w:hint="eastAsia"/>
          <w:sz w:val="22"/>
        </w:rPr>
        <w:t>)</w:t>
      </w:r>
    </w:p>
    <w:p w:rsidR="000C0122" w:rsidRPr="00645402" w:rsidRDefault="00A754F1" w:rsidP="00C56C31">
      <w:pPr>
        <w:tabs>
          <w:tab w:val="left" w:pos="2080"/>
        </w:tabs>
        <w:autoSpaceDE w:val="0"/>
        <w:autoSpaceDN w:val="0"/>
        <w:ind w:left="2505" w:hangingChars="1150" w:hanging="2505"/>
        <w:rPr>
          <w:rFonts w:hAnsiTheme="minorEastAsia"/>
          <w:sz w:val="22"/>
        </w:rPr>
      </w:pPr>
      <w:r w:rsidRPr="00645402">
        <w:rPr>
          <w:rFonts w:hAnsiTheme="minorEastAsia" w:hint="eastAsia"/>
          <w:sz w:val="22"/>
        </w:rPr>
        <w:t xml:space="preserve">                  Tel</w:t>
      </w:r>
      <w:r w:rsidR="000C0122" w:rsidRPr="00645402">
        <w:rPr>
          <w:rFonts w:hAnsiTheme="minorEastAsia" w:hint="eastAsia"/>
          <w:sz w:val="22"/>
        </w:rPr>
        <w:t>：026-226-1882</w:t>
      </w:r>
      <w:r w:rsidRPr="00645402">
        <w:rPr>
          <w:rFonts w:hAnsiTheme="minorEastAsia" w:hint="eastAsia"/>
          <w:sz w:val="22"/>
        </w:rPr>
        <w:t xml:space="preserve">　Fax：</w:t>
      </w:r>
      <w:r w:rsidR="000C0122" w:rsidRPr="00645402">
        <w:rPr>
          <w:rFonts w:hAnsiTheme="minorEastAsia" w:hint="eastAsia"/>
          <w:sz w:val="22"/>
        </w:rPr>
        <w:t>026-228-0130</w:t>
      </w:r>
    </w:p>
    <w:p w:rsidR="000C0122" w:rsidRPr="00645402" w:rsidRDefault="00A754F1" w:rsidP="00C56C31">
      <w:pPr>
        <w:tabs>
          <w:tab w:val="left" w:pos="2080"/>
        </w:tabs>
        <w:autoSpaceDE w:val="0"/>
        <w:autoSpaceDN w:val="0"/>
        <w:ind w:left="2505" w:hangingChars="1150" w:hanging="2505"/>
        <w:rPr>
          <w:rFonts w:hAnsiTheme="minorEastAsia"/>
          <w:sz w:val="22"/>
        </w:rPr>
      </w:pPr>
      <w:r w:rsidRPr="00645402">
        <w:rPr>
          <w:rFonts w:hAnsiTheme="minorEastAsia" w:hint="eastAsia"/>
          <w:sz w:val="22"/>
        </w:rPr>
        <w:t xml:space="preserve">               </w:t>
      </w:r>
      <w:bookmarkStart w:id="0" w:name="_GoBack"/>
      <w:bookmarkEnd w:id="0"/>
      <w:r w:rsidRPr="00645402">
        <w:rPr>
          <w:rFonts w:hAnsiTheme="minorEastAsia" w:hint="eastAsia"/>
          <w:sz w:val="22"/>
        </w:rPr>
        <w:t xml:space="preserve">   E-mail</w:t>
      </w:r>
      <w:r w:rsidR="000C0122" w:rsidRPr="00645402">
        <w:rPr>
          <w:rFonts w:hAnsiTheme="minorEastAsia" w:hint="eastAsia"/>
          <w:sz w:val="22"/>
        </w:rPr>
        <w:t>：</w:t>
      </w:r>
      <w:hyperlink r:id="rId8" w:history="1">
        <w:r w:rsidRPr="00645402">
          <w:rPr>
            <w:rStyle w:val="aa"/>
            <w:rFonts w:hAnsiTheme="minorEastAsia" w:hint="eastAsia"/>
            <w:sz w:val="22"/>
          </w:rPr>
          <w:t>vcenter@nsyakyo.or.jp</w:t>
        </w:r>
      </w:hyperlink>
      <w:r w:rsidRPr="00645402">
        <w:rPr>
          <w:rFonts w:hAnsiTheme="minorEastAsia" w:hint="eastAsia"/>
          <w:sz w:val="22"/>
        </w:rPr>
        <w:t>（問合せ）</w:t>
      </w:r>
    </w:p>
    <w:p w:rsidR="00BC357D" w:rsidRPr="00E7050D" w:rsidRDefault="00847007" w:rsidP="00E7050D">
      <w:pPr>
        <w:tabs>
          <w:tab w:val="left" w:pos="2080"/>
        </w:tabs>
        <w:autoSpaceDE w:val="0"/>
        <w:autoSpaceDN w:val="0"/>
        <w:ind w:left="2505" w:hangingChars="1150" w:hanging="2505"/>
        <w:rPr>
          <w:rFonts w:hAnsiTheme="minorEastAsia"/>
          <w:sz w:val="22"/>
        </w:rPr>
      </w:pPr>
      <w:r>
        <w:rPr>
          <w:rFonts w:hAnsiTheme="minorEastAsia" w:hint="eastAsia"/>
          <w:sz w:val="22"/>
        </w:rPr>
        <w:t xml:space="preserve">　　　　　　　　　　　　  </w:t>
      </w:r>
      <w:hyperlink r:id="rId9" w:history="1">
        <w:r w:rsidRPr="00D553F9">
          <w:rPr>
            <w:rStyle w:val="aa"/>
            <w:rFonts w:hAnsiTheme="minorEastAsia" w:hint="eastAsia"/>
            <w:sz w:val="22"/>
          </w:rPr>
          <w:t>machivc-entry@nsyakyo.or.jp</w:t>
        </w:r>
      </w:hyperlink>
      <w:r w:rsidR="00A754F1" w:rsidRPr="00645402">
        <w:rPr>
          <w:rFonts w:hAnsiTheme="minorEastAsia" w:hint="eastAsia"/>
          <w:sz w:val="22"/>
        </w:rPr>
        <w:t>（申込み）</w:t>
      </w:r>
    </w:p>
    <w:sectPr w:rsidR="00BC357D" w:rsidRPr="00E7050D" w:rsidSect="00BF3DBE">
      <w:pgSz w:w="11906" w:h="16838" w:code="9"/>
      <w:pgMar w:top="1418" w:right="1134" w:bottom="1560" w:left="1134" w:header="851" w:footer="992" w:gutter="0"/>
      <w:cols w:space="425"/>
      <w:docGrid w:type="linesAndChars" w:linePitch="323"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A0" w:rsidRDefault="00F358A0" w:rsidP="00597F0E">
      <w:r>
        <w:separator/>
      </w:r>
    </w:p>
  </w:endnote>
  <w:endnote w:type="continuationSeparator" w:id="0">
    <w:p w:rsidR="00F358A0" w:rsidRDefault="00F358A0" w:rsidP="0059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07やさしさゴシック">
    <w:panose1 w:val="02000600000000000000"/>
    <w:charset w:val="80"/>
    <w:family w:val="auto"/>
    <w:pitch w:val="variable"/>
    <w:sig w:usb0="A00002BF" w:usb1="68C7FCFB" w:usb2="00000010"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A0" w:rsidRDefault="00F358A0" w:rsidP="00597F0E">
      <w:r>
        <w:separator/>
      </w:r>
    </w:p>
  </w:footnote>
  <w:footnote w:type="continuationSeparator" w:id="0">
    <w:p w:rsidR="00F358A0" w:rsidRDefault="00F358A0" w:rsidP="00597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32"/>
  <w:drawingGridHorizontalSpacing w:val="104"/>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3"/>
    <w:rsid w:val="00043A1F"/>
    <w:rsid w:val="0004774A"/>
    <w:rsid w:val="000569BA"/>
    <w:rsid w:val="000659D7"/>
    <w:rsid w:val="00075DA1"/>
    <w:rsid w:val="00076412"/>
    <w:rsid w:val="000A52E5"/>
    <w:rsid w:val="000C0122"/>
    <w:rsid w:val="000C2B39"/>
    <w:rsid w:val="000C6663"/>
    <w:rsid w:val="000D358F"/>
    <w:rsid w:val="000E745E"/>
    <w:rsid w:val="000F1473"/>
    <w:rsid w:val="00111A49"/>
    <w:rsid w:val="00130A13"/>
    <w:rsid w:val="001339E4"/>
    <w:rsid w:val="001523AC"/>
    <w:rsid w:val="00160564"/>
    <w:rsid w:val="001641DF"/>
    <w:rsid w:val="00182EE0"/>
    <w:rsid w:val="00183258"/>
    <w:rsid w:val="001936AA"/>
    <w:rsid w:val="001B724F"/>
    <w:rsid w:val="001C19CA"/>
    <w:rsid w:val="001C7B17"/>
    <w:rsid w:val="001D34A6"/>
    <w:rsid w:val="001D5A2C"/>
    <w:rsid w:val="001D6789"/>
    <w:rsid w:val="001E0BAB"/>
    <w:rsid w:val="001E21D7"/>
    <w:rsid w:val="001E5DC8"/>
    <w:rsid w:val="001F0E09"/>
    <w:rsid w:val="002016C5"/>
    <w:rsid w:val="00210049"/>
    <w:rsid w:val="00221762"/>
    <w:rsid w:val="00222159"/>
    <w:rsid w:val="002431F7"/>
    <w:rsid w:val="00253259"/>
    <w:rsid w:val="002737EC"/>
    <w:rsid w:val="0027498F"/>
    <w:rsid w:val="002804C7"/>
    <w:rsid w:val="002A2704"/>
    <w:rsid w:val="002A7B5B"/>
    <w:rsid w:val="002A7CC4"/>
    <w:rsid w:val="002B6588"/>
    <w:rsid w:val="00302FB8"/>
    <w:rsid w:val="0031442A"/>
    <w:rsid w:val="00315F33"/>
    <w:rsid w:val="003178C9"/>
    <w:rsid w:val="0033397F"/>
    <w:rsid w:val="0034306F"/>
    <w:rsid w:val="0034485B"/>
    <w:rsid w:val="0034552B"/>
    <w:rsid w:val="00361C35"/>
    <w:rsid w:val="00362E49"/>
    <w:rsid w:val="00373098"/>
    <w:rsid w:val="0038479D"/>
    <w:rsid w:val="00393D5B"/>
    <w:rsid w:val="003C22EB"/>
    <w:rsid w:val="003D245A"/>
    <w:rsid w:val="003E61E9"/>
    <w:rsid w:val="003F2BA4"/>
    <w:rsid w:val="003F5BEF"/>
    <w:rsid w:val="003F5E4E"/>
    <w:rsid w:val="00403D27"/>
    <w:rsid w:val="00410E45"/>
    <w:rsid w:val="004114A2"/>
    <w:rsid w:val="00415627"/>
    <w:rsid w:val="00421E84"/>
    <w:rsid w:val="00427F3B"/>
    <w:rsid w:val="0043594C"/>
    <w:rsid w:val="00437737"/>
    <w:rsid w:val="00463D2B"/>
    <w:rsid w:val="00473D5E"/>
    <w:rsid w:val="00483B82"/>
    <w:rsid w:val="004840B4"/>
    <w:rsid w:val="00485E54"/>
    <w:rsid w:val="004A6078"/>
    <w:rsid w:val="0050118A"/>
    <w:rsid w:val="005274DF"/>
    <w:rsid w:val="00531742"/>
    <w:rsid w:val="00535895"/>
    <w:rsid w:val="00547911"/>
    <w:rsid w:val="00555B2E"/>
    <w:rsid w:val="00556395"/>
    <w:rsid w:val="00565A09"/>
    <w:rsid w:val="005818FA"/>
    <w:rsid w:val="005820D8"/>
    <w:rsid w:val="00597F0E"/>
    <w:rsid w:val="005A104A"/>
    <w:rsid w:val="005A187C"/>
    <w:rsid w:val="005B1077"/>
    <w:rsid w:val="005B3A6F"/>
    <w:rsid w:val="005B61CC"/>
    <w:rsid w:val="005B62A9"/>
    <w:rsid w:val="005C4A89"/>
    <w:rsid w:val="005D23A1"/>
    <w:rsid w:val="005E5DF5"/>
    <w:rsid w:val="005F4572"/>
    <w:rsid w:val="005F5DD6"/>
    <w:rsid w:val="005F7445"/>
    <w:rsid w:val="00633DD8"/>
    <w:rsid w:val="00645402"/>
    <w:rsid w:val="00674AAD"/>
    <w:rsid w:val="00675CFA"/>
    <w:rsid w:val="006A12DD"/>
    <w:rsid w:val="006C1DE3"/>
    <w:rsid w:val="0070673B"/>
    <w:rsid w:val="007153D3"/>
    <w:rsid w:val="007234B1"/>
    <w:rsid w:val="00732962"/>
    <w:rsid w:val="00733B92"/>
    <w:rsid w:val="00741324"/>
    <w:rsid w:val="00745A14"/>
    <w:rsid w:val="007462CE"/>
    <w:rsid w:val="00751108"/>
    <w:rsid w:val="00776D9F"/>
    <w:rsid w:val="00782134"/>
    <w:rsid w:val="007922EC"/>
    <w:rsid w:val="007C069B"/>
    <w:rsid w:val="007D138D"/>
    <w:rsid w:val="007D2362"/>
    <w:rsid w:val="007E0E37"/>
    <w:rsid w:val="007E1367"/>
    <w:rsid w:val="007F3612"/>
    <w:rsid w:val="00824126"/>
    <w:rsid w:val="00827A47"/>
    <w:rsid w:val="008420B4"/>
    <w:rsid w:val="00846F11"/>
    <w:rsid w:val="00847007"/>
    <w:rsid w:val="00873DC8"/>
    <w:rsid w:val="008869A7"/>
    <w:rsid w:val="008A1282"/>
    <w:rsid w:val="008A2F6E"/>
    <w:rsid w:val="008B24D5"/>
    <w:rsid w:val="008B5D5A"/>
    <w:rsid w:val="008D660B"/>
    <w:rsid w:val="008E1E8B"/>
    <w:rsid w:val="008E6B97"/>
    <w:rsid w:val="00911697"/>
    <w:rsid w:val="00912486"/>
    <w:rsid w:val="00924D2A"/>
    <w:rsid w:val="00943020"/>
    <w:rsid w:val="00944F18"/>
    <w:rsid w:val="00961974"/>
    <w:rsid w:val="0097043A"/>
    <w:rsid w:val="009878B7"/>
    <w:rsid w:val="0099139D"/>
    <w:rsid w:val="009B1905"/>
    <w:rsid w:val="009B4637"/>
    <w:rsid w:val="009C1FC5"/>
    <w:rsid w:val="009D3D9D"/>
    <w:rsid w:val="009D6B01"/>
    <w:rsid w:val="009F08BB"/>
    <w:rsid w:val="00A06194"/>
    <w:rsid w:val="00A07F44"/>
    <w:rsid w:val="00A16916"/>
    <w:rsid w:val="00A32CD4"/>
    <w:rsid w:val="00A52950"/>
    <w:rsid w:val="00A57114"/>
    <w:rsid w:val="00A754F1"/>
    <w:rsid w:val="00A9136F"/>
    <w:rsid w:val="00A94BD5"/>
    <w:rsid w:val="00AA3453"/>
    <w:rsid w:val="00AB2EB7"/>
    <w:rsid w:val="00AC2A09"/>
    <w:rsid w:val="00AC4DBE"/>
    <w:rsid w:val="00AD0E1B"/>
    <w:rsid w:val="00AE2D87"/>
    <w:rsid w:val="00AE4DBB"/>
    <w:rsid w:val="00AF7664"/>
    <w:rsid w:val="00B11FD5"/>
    <w:rsid w:val="00B32283"/>
    <w:rsid w:val="00B37788"/>
    <w:rsid w:val="00B5077A"/>
    <w:rsid w:val="00B833F1"/>
    <w:rsid w:val="00BA2CA6"/>
    <w:rsid w:val="00BA3A4E"/>
    <w:rsid w:val="00BB1ACD"/>
    <w:rsid w:val="00BB3952"/>
    <w:rsid w:val="00BB4449"/>
    <w:rsid w:val="00BC357D"/>
    <w:rsid w:val="00BC3D9C"/>
    <w:rsid w:val="00BC5D59"/>
    <w:rsid w:val="00BD115E"/>
    <w:rsid w:val="00BD3EAE"/>
    <w:rsid w:val="00BD4395"/>
    <w:rsid w:val="00BE7A97"/>
    <w:rsid w:val="00BF3DBE"/>
    <w:rsid w:val="00C040A4"/>
    <w:rsid w:val="00C11702"/>
    <w:rsid w:val="00C11DD3"/>
    <w:rsid w:val="00C22885"/>
    <w:rsid w:val="00C3504C"/>
    <w:rsid w:val="00C46B2B"/>
    <w:rsid w:val="00C5039B"/>
    <w:rsid w:val="00C51739"/>
    <w:rsid w:val="00C54BD2"/>
    <w:rsid w:val="00C56C31"/>
    <w:rsid w:val="00C57504"/>
    <w:rsid w:val="00C63B0C"/>
    <w:rsid w:val="00C64B4F"/>
    <w:rsid w:val="00C7589A"/>
    <w:rsid w:val="00C77BE5"/>
    <w:rsid w:val="00C8061D"/>
    <w:rsid w:val="00C81D48"/>
    <w:rsid w:val="00CC2898"/>
    <w:rsid w:val="00D112AF"/>
    <w:rsid w:val="00D24844"/>
    <w:rsid w:val="00D367C5"/>
    <w:rsid w:val="00D56765"/>
    <w:rsid w:val="00D666C7"/>
    <w:rsid w:val="00D76836"/>
    <w:rsid w:val="00D81861"/>
    <w:rsid w:val="00D8534E"/>
    <w:rsid w:val="00D86062"/>
    <w:rsid w:val="00DA1867"/>
    <w:rsid w:val="00DA4D5E"/>
    <w:rsid w:val="00DD5115"/>
    <w:rsid w:val="00DD6F71"/>
    <w:rsid w:val="00DE25F4"/>
    <w:rsid w:val="00DF6ED0"/>
    <w:rsid w:val="00E254AE"/>
    <w:rsid w:val="00E47980"/>
    <w:rsid w:val="00E56D02"/>
    <w:rsid w:val="00E62988"/>
    <w:rsid w:val="00E7050D"/>
    <w:rsid w:val="00E71FA4"/>
    <w:rsid w:val="00ED4B72"/>
    <w:rsid w:val="00ED6B51"/>
    <w:rsid w:val="00F06908"/>
    <w:rsid w:val="00F07C10"/>
    <w:rsid w:val="00F16BFD"/>
    <w:rsid w:val="00F1780A"/>
    <w:rsid w:val="00F358A0"/>
    <w:rsid w:val="00F507BD"/>
    <w:rsid w:val="00F531BE"/>
    <w:rsid w:val="00F568AF"/>
    <w:rsid w:val="00F91ED8"/>
    <w:rsid w:val="00F9236E"/>
    <w:rsid w:val="00F94EF6"/>
    <w:rsid w:val="00FD210A"/>
    <w:rsid w:val="00FD4330"/>
    <w:rsid w:val="00FD446C"/>
    <w:rsid w:val="00FF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F0E"/>
    <w:pPr>
      <w:tabs>
        <w:tab w:val="center" w:pos="4252"/>
        <w:tab w:val="right" w:pos="8504"/>
      </w:tabs>
      <w:snapToGrid w:val="0"/>
    </w:pPr>
  </w:style>
  <w:style w:type="character" w:customStyle="1" w:styleId="a5">
    <w:name w:val="ヘッダー (文字)"/>
    <w:basedOn w:val="a0"/>
    <w:link w:val="a4"/>
    <w:uiPriority w:val="99"/>
    <w:rsid w:val="00597F0E"/>
  </w:style>
  <w:style w:type="paragraph" w:styleId="a6">
    <w:name w:val="footer"/>
    <w:basedOn w:val="a"/>
    <w:link w:val="a7"/>
    <w:uiPriority w:val="99"/>
    <w:unhideWhenUsed/>
    <w:rsid w:val="00597F0E"/>
    <w:pPr>
      <w:tabs>
        <w:tab w:val="center" w:pos="4252"/>
        <w:tab w:val="right" w:pos="8504"/>
      </w:tabs>
      <w:snapToGrid w:val="0"/>
    </w:pPr>
  </w:style>
  <w:style w:type="character" w:customStyle="1" w:styleId="a7">
    <w:name w:val="フッター (文字)"/>
    <w:basedOn w:val="a0"/>
    <w:link w:val="a6"/>
    <w:uiPriority w:val="99"/>
    <w:rsid w:val="00597F0E"/>
  </w:style>
  <w:style w:type="paragraph" w:styleId="a8">
    <w:name w:val="Balloon Text"/>
    <w:basedOn w:val="a"/>
    <w:link w:val="a9"/>
    <w:uiPriority w:val="99"/>
    <w:semiHidden/>
    <w:unhideWhenUsed/>
    <w:rsid w:val="0025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259"/>
    <w:rPr>
      <w:rFonts w:asciiTheme="majorHAnsi" w:eastAsiaTheme="majorEastAsia" w:hAnsiTheme="majorHAnsi" w:cstheme="majorBidi"/>
      <w:sz w:val="18"/>
      <w:szCs w:val="18"/>
    </w:rPr>
  </w:style>
  <w:style w:type="character" w:styleId="aa">
    <w:name w:val="Hyperlink"/>
    <w:basedOn w:val="a0"/>
    <w:uiPriority w:val="99"/>
    <w:unhideWhenUsed/>
    <w:rsid w:val="00A75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F0E"/>
    <w:pPr>
      <w:tabs>
        <w:tab w:val="center" w:pos="4252"/>
        <w:tab w:val="right" w:pos="8504"/>
      </w:tabs>
      <w:snapToGrid w:val="0"/>
    </w:pPr>
  </w:style>
  <w:style w:type="character" w:customStyle="1" w:styleId="a5">
    <w:name w:val="ヘッダー (文字)"/>
    <w:basedOn w:val="a0"/>
    <w:link w:val="a4"/>
    <w:uiPriority w:val="99"/>
    <w:rsid w:val="00597F0E"/>
  </w:style>
  <w:style w:type="paragraph" w:styleId="a6">
    <w:name w:val="footer"/>
    <w:basedOn w:val="a"/>
    <w:link w:val="a7"/>
    <w:uiPriority w:val="99"/>
    <w:unhideWhenUsed/>
    <w:rsid w:val="00597F0E"/>
    <w:pPr>
      <w:tabs>
        <w:tab w:val="center" w:pos="4252"/>
        <w:tab w:val="right" w:pos="8504"/>
      </w:tabs>
      <w:snapToGrid w:val="0"/>
    </w:pPr>
  </w:style>
  <w:style w:type="character" w:customStyle="1" w:styleId="a7">
    <w:name w:val="フッター (文字)"/>
    <w:basedOn w:val="a0"/>
    <w:link w:val="a6"/>
    <w:uiPriority w:val="99"/>
    <w:rsid w:val="00597F0E"/>
  </w:style>
  <w:style w:type="paragraph" w:styleId="a8">
    <w:name w:val="Balloon Text"/>
    <w:basedOn w:val="a"/>
    <w:link w:val="a9"/>
    <w:uiPriority w:val="99"/>
    <w:semiHidden/>
    <w:unhideWhenUsed/>
    <w:rsid w:val="0025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259"/>
    <w:rPr>
      <w:rFonts w:asciiTheme="majorHAnsi" w:eastAsiaTheme="majorEastAsia" w:hAnsiTheme="majorHAnsi" w:cstheme="majorBidi"/>
      <w:sz w:val="18"/>
      <w:szCs w:val="18"/>
    </w:rPr>
  </w:style>
  <w:style w:type="character" w:styleId="aa">
    <w:name w:val="Hyperlink"/>
    <w:basedOn w:val="a0"/>
    <w:uiPriority w:val="99"/>
    <w:unhideWhenUsed/>
    <w:rsid w:val="00A75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enter@nsyaky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chivc-entry@nsyakyo.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gawara.NSYAKYO\Documents\&#24179;&#25104;26&#24180;&#24230;&#20107;&#26989;\&#36947;&#20855;&#31665;\&#19968;&#33324;&#2599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5E3D-E881-46BD-8A3D-C9F1B2C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一般文書</Template>
  <TotalTime>507</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勉</dc:creator>
  <cp:lastModifiedBy>小林 周平</cp:lastModifiedBy>
  <cp:revision>40</cp:revision>
  <cp:lastPrinted>2019-08-05T07:14:00Z</cp:lastPrinted>
  <dcterms:created xsi:type="dcterms:W3CDTF">2018-07-19T00:24:00Z</dcterms:created>
  <dcterms:modified xsi:type="dcterms:W3CDTF">2019-08-05T08:18:00Z</dcterms:modified>
</cp:coreProperties>
</file>