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9360"/>
      </w:tblGrid>
      <w:tr w:rsidR="000C6663" w:rsidTr="005818FA">
        <w:tc>
          <w:tcPr>
            <w:tcW w:w="9360" w:type="dxa"/>
            <w:tcBorders>
              <w:top w:val="double" w:sz="4" w:space="0" w:color="auto"/>
              <w:left w:val="nil"/>
              <w:bottom w:val="double" w:sz="4" w:space="0" w:color="auto"/>
              <w:right w:val="nil"/>
            </w:tcBorders>
          </w:tcPr>
          <w:p w:rsidR="000C6663" w:rsidRDefault="001523AC" w:rsidP="00BD4395">
            <w:pPr>
              <w:autoSpaceDE w:val="0"/>
              <w:autoSpaceDN w:val="0"/>
              <w:spacing w:line="400" w:lineRule="exact"/>
              <w:jc w:val="center"/>
            </w:pPr>
            <w:r>
              <w:rPr>
                <w:rFonts w:ascii="HGSｺﾞｼｯｸE" w:eastAsia="HGSｺﾞｼｯｸE" w:hAnsi="HGSｺﾞｼｯｸE" w:hint="eastAsia"/>
                <w:sz w:val="28"/>
                <w:szCs w:val="28"/>
              </w:rPr>
              <w:t>平成３０</w:t>
            </w:r>
            <w:r w:rsidR="005818FA" w:rsidRPr="005818FA">
              <w:rPr>
                <w:rFonts w:ascii="HGSｺﾞｼｯｸE" w:eastAsia="HGSｺﾞｼｯｸE" w:hAnsi="HGSｺﾞｼｯｸE" w:hint="eastAsia"/>
                <w:sz w:val="28"/>
                <w:szCs w:val="28"/>
              </w:rPr>
              <w:t>年度</w:t>
            </w:r>
            <w:r w:rsidR="005B61CC" w:rsidRPr="005818FA">
              <w:rPr>
                <w:rFonts w:ascii="HGSｺﾞｼｯｸE" w:eastAsia="HGSｺﾞｼｯｸE" w:hAnsi="HGSｺﾞｼｯｸE" w:hint="eastAsia"/>
                <w:sz w:val="28"/>
                <w:szCs w:val="28"/>
              </w:rPr>
              <w:t>社会福祉協議会職員基礎研修</w:t>
            </w:r>
            <w:r w:rsidR="005274DF">
              <w:rPr>
                <w:rFonts w:ascii="HGSｺﾞｼｯｸE" w:eastAsia="HGSｺﾞｼｯｸE" w:hAnsi="HGSｺﾞｼｯｸE" w:hint="eastAsia"/>
                <w:sz w:val="28"/>
                <w:szCs w:val="28"/>
              </w:rPr>
              <w:t xml:space="preserve">　開催要項</w:t>
            </w:r>
          </w:p>
        </w:tc>
      </w:tr>
    </w:tbl>
    <w:p w:rsidR="001E5DC8" w:rsidRPr="000C6663" w:rsidRDefault="001E5DC8" w:rsidP="000C6663"/>
    <w:p w:rsidR="001523AC" w:rsidRDefault="005818FA" w:rsidP="001523AC">
      <w:pPr>
        <w:tabs>
          <w:tab w:val="left" w:pos="2080"/>
        </w:tabs>
        <w:autoSpaceDE w:val="0"/>
        <w:autoSpaceDN w:val="0"/>
        <w:ind w:left="1871" w:hangingChars="900" w:hanging="1871"/>
      </w:pPr>
      <w:r w:rsidRPr="00597F0E">
        <w:rPr>
          <w:rFonts w:ascii="HGSｺﾞｼｯｸE" w:eastAsia="HGSｺﾞｼｯｸE" w:hAnsi="HGSｺﾞｼｯｸE"/>
        </w:rPr>
        <w:t xml:space="preserve">１　</w:t>
      </w:r>
      <w:r w:rsidRPr="005818FA">
        <w:rPr>
          <w:rFonts w:ascii="HGSｺﾞｼｯｸE" w:eastAsia="HGSｺﾞｼｯｸE" w:hAnsi="HGSｺﾞｼｯｸE"/>
          <w:spacing w:val="206"/>
          <w:kern w:val="0"/>
          <w:fitText w:val="832" w:id="883216384"/>
        </w:rPr>
        <w:t>目</w:t>
      </w:r>
      <w:r w:rsidRPr="005818FA">
        <w:rPr>
          <w:rFonts w:ascii="HGSｺﾞｼｯｸE" w:eastAsia="HGSｺﾞｼｯｸE" w:hAnsi="HGSｺﾞｼｯｸE"/>
          <w:kern w:val="0"/>
          <w:fitText w:val="832" w:id="883216384"/>
        </w:rPr>
        <w:t>的</w:t>
      </w:r>
      <w:r>
        <w:rPr>
          <w:rFonts w:ascii="HGSｺﾞｼｯｸE" w:eastAsia="HGSｺﾞｼｯｸE" w:hAnsi="HGSｺﾞｼｯｸE" w:hint="eastAsia"/>
          <w:kern w:val="0"/>
        </w:rPr>
        <w:tab/>
        <w:t xml:space="preserve">　</w:t>
      </w:r>
      <w:r w:rsidR="001523AC">
        <w:rPr>
          <w:rFonts w:hint="eastAsia"/>
        </w:rPr>
        <w:t>超高齢化社会の到来や人口減少、生活困窮等、昨今の福祉・生活課題はより</w:t>
      </w:r>
      <w:r w:rsidR="00A06194">
        <w:rPr>
          <w:rFonts w:hint="eastAsia"/>
        </w:rPr>
        <w:t>複雑化・深刻化しています。そ</w:t>
      </w:r>
      <w:r w:rsidR="001E0BAB">
        <w:rPr>
          <w:rFonts w:hint="eastAsia"/>
        </w:rPr>
        <w:t>れらを地域で支えるべく「地域共生社会」の実現に向けて、地域福祉の中心を</w:t>
      </w:r>
      <w:r w:rsidR="00A06194">
        <w:rPr>
          <w:rFonts w:hint="eastAsia"/>
        </w:rPr>
        <w:t>担ってきた社会福祉協議会の活動に注目が集まっています。</w:t>
      </w:r>
    </w:p>
    <w:p w:rsidR="00A06194" w:rsidRPr="00C8061D" w:rsidRDefault="00A06194" w:rsidP="001523AC">
      <w:pPr>
        <w:tabs>
          <w:tab w:val="left" w:pos="2080"/>
        </w:tabs>
        <w:autoSpaceDE w:val="0"/>
        <w:autoSpaceDN w:val="0"/>
        <w:ind w:left="1871" w:hangingChars="900" w:hanging="1871"/>
        <w:rPr>
          <w:rFonts w:hAnsiTheme="minorEastAsia"/>
        </w:rPr>
      </w:pPr>
      <w:r>
        <w:rPr>
          <w:rFonts w:hint="eastAsia"/>
        </w:rPr>
        <w:t xml:space="preserve">　　　　　　　　　　そこで、本研修では勤務経験が浅い社協職員を対象に、社協の基本理念や使命、グループワ</w:t>
      </w:r>
      <w:r w:rsidR="001E0BAB">
        <w:rPr>
          <w:rFonts w:hint="eastAsia"/>
        </w:rPr>
        <w:t>ークを通じて様々な視点で考えることや横のつながりを意識することを学び、より地域福祉を推進する社協職員になるために</w:t>
      </w:r>
      <w:r>
        <w:rPr>
          <w:rFonts w:hint="eastAsia"/>
        </w:rPr>
        <w:t>開催します。</w:t>
      </w:r>
    </w:p>
    <w:p w:rsidR="00FD210A" w:rsidRPr="00C11DD3" w:rsidRDefault="00FD210A" w:rsidP="00FD210A">
      <w:pPr>
        <w:tabs>
          <w:tab w:val="left" w:pos="2080"/>
        </w:tabs>
        <w:autoSpaceDE w:val="0"/>
        <w:autoSpaceDN w:val="0"/>
        <w:ind w:left="1871" w:hangingChars="900" w:hanging="1871"/>
        <w:rPr>
          <w:rFonts w:ascii="HGSｺﾞｼｯｸE" w:eastAsia="HGSｺﾞｼｯｸE" w:hAnsi="HGSｺﾞｼｯｸE"/>
        </w:rPr>
      </w:pPr>
    </w:p>
    <w:p w:rsidR="00E47980" w:rsidRDefault="00E47980" w:rsidP="00FD210A">
      <w:pPr>
        <w:tabs>
          <w:tab w:val="left" w:pos="2080"/>
        </w:tabs>
        <w:autoSpaceDE w:val="0"/>
        <w:autoSpaceDN w:val="0"/>
        <w:ind w:left="1871" w:hangingChars="900" w:hanging="1871"/>
        <w:rPr>
          <w:rFonts w:ascii="HGSｺﾞｼｯｸE" w:eastAsia="HGSｺﾞｼｯｸE" w:hAnsi="HGSｺﾞｼｯｸE"/>
        </w:rPr>
      </w:pPr>
      <w:r w:rsidRPr="00597F0E">
        <w:rPr>
          <w:rFonts w:ascii="HGSｺﾞｼｯｸE" w:eastAsia="HGSｺﾞｼｯｸE" w:hAnsi="HGSｺﾞｼｯｸE" w:hint="eastAsia"/>
        </w:rPr>
        <w:t xml:space="preserve">２　</w:t>
      </w:r>
      <w:r>
        <w:rPr>
          <w:rFonts w:ascii="HGSｺﾞｼｯｸE" w:eastAsia="HGSｺﾞｼｯｸE" w:hAnsi="HGSｺﾞｼｯｸE" w:hint="eastAsia"/>
        </w:rPr>
        <w:t xml:space="preserve">主　　催　　　　</w:t>
      </w:r>
      <w:r w:rsidRPr="00E47980">
        <w:rPr>
          <w:rFonts w:hAnsiTheme="minorEastAsia" w:hint="eastAsia"/>
        </w:rPr>
        <w:t>社会福祉法人長野県社会福祉協議会</w:t>
      </w:r>
    </w:p>
    <w:p w:rsidR="00E47980" w:rsidRPr="00E47980" w:rsidRDefault="00E47980" w:rsidP="00FD210A">
      <w:pPr>
        <w:tabs>
          <w:tab w:val="left" w:pos="2080"/>
        </w:tabs>
        <w:autoSpaceDE w:val="0"/>
        <w:autoSpaceDN w:val="0"/>
        <w:ind w:left="1871" w:hangingChars="900" w:hanging="1871"/>
        <w:rPr>
          <w:rFonts w:hAnsiTheme="minorEastAsia"/>
        </w:rPr>
      </w:pPr>
      <w:r>
        <w:rPr>
          <w:rFonts w:ascii="HGSｺﾞｼｯｸE" w:eastAsia="HGSｺﾞｼｯｸE" w:hAnsi="HGSｺﾞｼｯｸE" w:hint="eastAsia"/>
        </w:rPr>
        <w:t xml:space="preserve">　　　　　　　　　　</w:t>
      </w:r>
      <w:r>
        <w:rPr>
          <w:rFonts w:hAnsiTheme="minorEastAsia" w:hint="eastAsia"/>
        </w:rPr>
        <w:t>長野県内社会福祉協議会職員連絡協議会</w:t>
      </w:r>
    </w:p>
    <w:p w:rsidR="00FD210A" w:rsidRDefault="00FD210A" w:rsidP="00FD210A">
      <w:pPr>
        <w:tabs>
          <w:tab w:val="left" w:pos="2080"/>
        </w:tabs>
        <w:autoSpaceDE w:val="0"/>
        <w:autoSpaceDN w:val="0"/>
        <w:rPr>
          <w:rFonts w:ascii="HGSｺﾞｼｯｸE" w:eastAsia="HGSｺﾞｼｯｸE" w:hAnsi="HGSｺﾞｼｯｸE"/>
        </w:rPr>
      </w:pPr>
    </w:p>
    <w:p w:rsidR="005818FA" w:rsidRDefault="00E47980" w:rsidP="00FD210A">
      <w:pPr>
        <w:tabs>
          <w:tab w:val="left" w:pos="2080"/>
        </w:tabs>
        <w:autoSpaceDE w:val="0"/>
        <w:autoSpaceDN w:val="0"/>
      </w:pPr>
      <w:r>
        <w:rPr>
          <w:rFonts w:ascii="HGSｺﾞｼｯｸE" w:eastAsia="HGSｺﾞｼｯｸE" w:hAnsi="HGSｺﾞｼｯｸE" w:hint="eastAsia"/>
        </w:rPr>
        <w:t>３</w:t>
      </w:r>
      <w:r w:rsidR="005818FA" w:rsidRPr="00597F0E">
        <w:rPr>
          <w:rFonts w:ascii="HGSｺﾞｼｯｸE" w:eastAsia="HGSｺﾞｼｯｸE" w:hAnsi="HGSｺﾞｼｯｸE" w:hint="eastAsia"/>
        </w:rPr>
        <w:t xml:space="preserve">　</w:t>
      </w:r>
      <w:r w:rsidR="005818FA" w:rsidRPr="00BB4449">
        <w:rPr>
          <w:rFonts w:ascii="HGSｺﾞｼｯｸE" w:eastAsia="HGSｺﾞｼｯｸE" w:hAnsi="HGSｺﾞｼｯｸE" w:hint="eastAsia"/>
          <w:spacing w:val="196"/>
          <w:kern w:val="0"/>
          <w:sz w:val="22"/>
          <w:fitText w:val="832" w:id="883216385"/>
        </w:rPr>
        <w:t>日</w:t>
      </w:r>
      <w:r w:rsidR="00BB4449" w:rsidRPr="00BB4449">
        <w:rPr>
          <w:rFonts w:ascii="HGSｺﾞｼｯｸE" w:eastAsia="HGSｺﾞｼｯｸE" w:hAnsi="HGSｺﾞｼｯｸE" w:hint="eastAsia"/>
          <w:kern w:val="0"/>
          <w:sz w:val="22"/>
          <w:fitText w:val="832" w:id="883216385"/>
        </w:rPr>
        <w:t>時</w:t>
      </w:r>
      <w:r w:rsidR="005818FA">
        <w:rPr>
          <w:rFonts w:hint="eastAsia"/>
        </w:rPr>
        <w:tab/>
        <w:t>平成</w:t>
      </w:r>
      <w:r w:rsidR="00A06194">
        <w:rPr>
          <w:rFonts w:hint="eastAsia"/>
        </w:rPr>
        <w:t>30</w:t>
      </w:r>
      <w:r w:rsidR="005818FA">
        <w:rPr>
          <w:rFonts w:hint="eastAsia"/>
        </w:rPr>
        <w:t>年</w:t>
      </w:r>
      <w:r w:rsidR="00A06194">
        <w:rPr>
          <w:rFonts w:hint="eastAsia"/>
        </w:rPr>
        <w:t>8</w:t>
      </w:r>
      <w:r w:rsidR="005818FA">
        <w:rPr>
          <w:rFonts w:hint="eastAsia"/>
        </w:rPr>
        <w:t>月</w:t>
      </w:r>
      <w:r w:rsidR="00A06194">
        <w:rPr>
          <w:rFonts w:hint="eastAsia"/>
        </w:rPr>
        <w:t>30</w:t>
      </w:r>
      <w:r w:rsidR="005818FA">
        <w:rPr>
          <w:rFonts w:hint="eastAsia"/>
        </w:rPr>
        <w:t>日(</w:t>
      </w:r>
      <w:r w:rsidR="00A06194">
        <w:rPr>
          <w:rFonts w:hint="eastAsia"/>
        </w:rPr>
        <w:t>木</w:t>
      </w:r>
      <w:r w:rsidR="005818FA">
        <w:rPr>
          <w:rFonts w:hint="eastAsia"/>
        </w:rPr>
        <w:t>)　10時</w:t>
      </w:r>
      <w:r>
        <w:rPr>
          <w:rFonts w:hint="eastAsia"/>
        </w:rPr>
        <w:t>0</w:t>
      </w:r>
      <w:r w:rsidR="005818FA">
        <w:rPr>
          <w:rFonts w:hint="eastAsia"/>
        </w:rPr>
        <w:t>0分～16時</w:t>
      </w:r>
      <w:r w:rsidR="00403D27">
        <w:rPr>
          <w:rFonts w:hint="eastAsia"/>
        </w:rPr>
        <w:t>0</w:t>
      </w:r>
      <w:r w:rsidR="005818FA">
        <w:rPr>
          <w:rFonts w:hint="eastAsia"/>
        </w:rPr>
        <w:t>0分</w:t>
      </w:r>
    </w:p>
    <w:p w:rsidR="00FD210A" w:rsidRPr="00A06194" w:rsidRDefault="00FD210A" w:rsidP="00FD210A">
      <w:pPr>
        <w:tabs>
          <w:tab w:val="left" w:pos="2080"/>
        </w:tabs>
        <w:autoSpaceDE w:val="0"/>
        <w:autoSpaceDN w:val="0"/>
        <w:rPr>
          <w:rFonts w:ascii="HGSｺﾞｼｯｸE" w:eastAsia="HGSｺﾞｼｯｸE" w:hAnsi="HGSｺﾞｼｯｸE"/>
        </w:rPr>
      </w:pPr>
    </w:p>
    <w:p w:rsidR="005818FA" w:rsidRPr="00555B2E" w:rsidRDefault="00E47980" w:rsidP="00FD210A">
      <w:pPr>
        <w:tabs>
          <w:tab w:val="left" w:pos="2080"/>
        </w:tabs>
        <w:autoSpaceDE w:val="0"/>
        <w:autoSpaceDN w:val="0"/>
        <w:rPr>
          <w:rFonts w:hAnsiTheme="minorEastAsia"/>
        </w:rPr>
      </w:pPr>
      <w:r>
        <w:rPr>
          <w:rFonts w:ascii="HGSｺﾞｼｯｸE" w:eastAsia="HGSｺﾞｼｯｸE" w:hAnsi="HGSｺﾞｼｯｸE" w:hint="eastAsia"/>
        </w:rPr>
        <w:t>４</w:t>
      </w:r>
      <w:r w:rsidR="005818FA" w:rsidRPr="00745A14">
        <w:rPr>
          <w:rFonts w:ascii="HGSｺﾞｼｯｸE" w:eastAsia="HGSｺﾞｼｯｸE" w:hAnsi="HGSｺﾞｼｯｸE" w:hint="eastAsia"/>
        </w:rPr>
        <w:t xml:space="preserve">　</w:t>
      </w:r>
      <w:r w:rsidR="005818FA" w:rsidRPr="005818FA">
        <w:rPr>
          <w:rFonts w:ascii="HGSｺﾞｼｯｸE" w:eastAsia="HGSｺﾞｼｯｸE" w:hAnsi="HGSｺﾞｼｯｸE" w:hint="eastAsia"/>
          <w:spacing w:val="206"/>
          <w:kern w:val="0"/>
          <w:fitText w:val="832" w:id="883216386"/>
        </w:rPr>
        <w:t>会</w:t>
      </w:r>
      <w:r w:rsidR="005818FA" w:rsidRPr="005818FA">
        <w:rPr>
          <w:rFonts w:ascii="HGSｺﾞｼｯｸE" w:eastAsia="HGSｺﾞｼｯｸE" w:hAnsi="HGSｺﾞｼｯｸE" w:hint="eastAsia"/>
          <w:kern w:val="0"/>
          <w:fitText w:val="832" w:id="883216386"/>
        </w:rPr>
        <w:t>場</w:t>
      </w:r>
      <w:r w:rsidR="005818FA" w:rsidRPr="00745A14">
        <w:rPr>
          <w:rFonts w:ascii="HGSｺﾞｼｯｸE" w:eastAsia="HGSｺﾞｼｯｸE" w:hAnsi="HGSｺﾞｼｯｸE" w:hint="eastAsia"/>
        </w:rPr>
        <w:tab/>
      </w:r>
      <w:r w:rsidRPr="00E47980">
        <w:rPr>
          <w:rFonts w:hAnsiTheme="minorEastAsia" w:hint="eastAsia"/>
        </w:rPr>
        <w:t>塩尻総合文化センター</w:t>
      </w:r>
      <w:r w:rsidR="00A06194">
        <w:rPr>
          <w:rFonts w:hAnsiTheme="minorEastAsia" w:hint="eastAsia"/>
        </w:rPr>
        <w:t xml:space="preserve">　講堂</w:t>
      </w:r>
      <w:r>
        <w:rPr>
          <w:rFonts w:hAnsiTheme="minorEastAsia" w:hint="eastAsia"/>
        </w:rPr>
        <w:t>（</w:t>
      </w:r>
      <w:r w:rsidRPr="00E47980">
        <w:rPr>
          <w:rFonts w:hAnsiTheme="minorEastAsia" w:hint="eastAsia"/>
        </w:rPr>
        <w:t>塩尻市大門七番町４</w:t>
      </w:r>
      <w:r w:rsidRPr="00E47980">
        <w:rPr>
          <w:rFonts w:hAnsiTheme="minorEastAsia"/>
        </w:rPr>
        <w:t>−</w:t>
      </w:r>
      <w:r w:rsidRPr="00E47980">
        <w:rPr>
          <w:rFonts w:hAnsiTheme="minorEastAsia" w:hint="eastAsia"/>
        </w:rPr>
        <w:t>３</w:t>
      </w:r>
      <w:r>
        <w:rPr>
          <w:rFonts w:hAnsiTheme="minorEastAsia" w:hint="eastAsia"/>
        </w:rPr>
        <w:t>）</w:t>
      </w:r>
    </w:p>
    <w:p w:rsidR="00FD210A" w:rsidRDefault="00FD210A" w:rsidP="00FD210A">
      <w:pPr>
        <w:tabs>
          <w:tab w:val="left" w:pos="2080"/>
        </w:tabs>
        <w:autoSpaceDE w:val="0"/>
        <w:autoSpaceDN w:val="0"/>
        <w:ind w:left="2390" w:hangingChars="1150" w:hanging="2390"/>
        <w:rPr>
          <w:rFonts w:ascii="HGSｺﾞｼｯｸE" w:eastAsia="HGSｺﾞｼｯｸE" w:hAnsi="HGSｺﾞｼｯｸE"/>
        </w:rPr>
      </w:pPr>
    </w:p>
    <w:p w:rsidR="000C6663" w:rsidRPr="005D23A1" w:rsidRDefault="00E47980" w:rsidP="00FD210A">
      <w:pPr>
        <w:tabs>
          <w:tab w:val="left" w:pos="2080"/>
        </w:tabs>
        <w:autoSpaceDE w:val="0"/>
        <w:autoSpaceDN w:val="0"/>
        <w:ind w:left="2390" w:hangingChars="1150" w:hanging="2390"/>
      </w:pPr>
      <w:r>
        <w:rPr>
          <w:rFonts w:ascii="HGSｺﾞｼｯｸE" w:eastAsia="HGSｺﾞｼｯｸE" w:hAnsi="HGSｺﾞｼｯｸE" w:hint="eastAsia"/>
        </w:rPr>
        <w:t>５</w:t>
      </w:r>
      <w:r w:rsidR="005818FA" w:rsidRPr="00745A14">
        <w:rPr>
          <w:rFonts w:ascii="HGSｺﾞｼｯｸE" w:eastAsia="HGSｺﾞｼｯｸE" w:hAnsi="HGSｺﾞｼｯｸE" w:hint="eastAsia"/>
        </w:rPr>
        <w:t xml:space="preserve">　参加対象</w:t>
      </w:r>
      <w:r w:rsidR="005818FA">
        <w:rPr>
          <w:rFonts w:hint="eastAsia"/>
        </w:rPr>
        <w:tab/>
        <w:t>今年度採用、または経験年数3</w:t>
      </w:r>
      <w:r w:rsidR="00D86062">
        <w:rPr>
          <w:rFonts w:hint="eastAsia"/>
        </w:rPr>
        <w:t>年未満</w:t>
      </w:r>
      <w:r w:rsidR="00111A49">
        <w:rPr>
          <w:rFonts w:hint="eastAsia"/>
        </w:rPr>
        <w:t>の</w:t>
      </w:r>
      <w:r w:rsidR="008A2F6E">
        <w:rPr>
          <w:rFonts w:hint="eastAsia"/>
        </w:rPr>
        <w:t>初任</w:t>
      </w:r>
      <w:r w:rsidR="005818FA">
        <w:rPr>
          <w:rFonts w:hint="eastAsia"/>
        </w:rPr>
        <w:t>職員(職種は問いません)。</w:t>
      </w:r>
    </w:p>
    <w:p w:rsidR="00FD210A" w:rsidRDefault="00FD210A" w:rsidP="00FD210A">
      <w:pPr>
        <w:tabs>
          <w:tab w:val="left" w:pos="2080"/>
        </w:tabs>
        <w:autoSpaceDE w:val="0"/>
        <w:autoSpaceDN w:val="0"/>
        <w:rPr>
          <w:rFonts w:ascii="HGSｺﾞｼｯｸE" w:eastAsia="HGSｺﾞｼｯｸE" w:hAnsi="HGSｺﾞｼｯｸE"/>
        </w:rPr>
      </w:pPr>
    </w:p>
    <w:p w:rsidR="005818FA" w:rsidRPr="00C22885" w:rsidRDefault="00E47980" w:rsidP="005818FA">
      <w:pPr>
        <w:tabs>
          <w:tab w:val="left" w:pos="2080"/>
        </w:tabs>
        <w:autoSpaceDE w:val="0"/>
        <w:autoSpaceDN w:val="0"/>
        <w:rPr>
          <w:rFonts w:ascii="HGSｺﾞｼｯｸE" w:eastAsia="HGSｺﾞｼｯｸE" w:hAnsi="HGSｺﾞｼｯｸE"/>
          <w:kern w:val="0"/>
        </w:rPr>
      </w:pPr>
      <w:r>
        <w:rPr>
          <w:rFonts w:ascii="HGSｺﾞｼｯｸE" w:eastAsia="HGSｺﾞｼｯｸE" w:hAnsi="HGSｺﾞｼｯｸE" w:hint="eastAsia"/>
        </w:rPr>
        <w:t>６</w:t>
      </w:r>
      <w:r w:rsidR="005818FA" w:rsidRPr="00C77BE5">
        <w:rPr>
          <w:rFonts w:ascii="HGSｺﾞｼｯｸE" w:eastAsia="HGSｺﾞｼｯｸE" w:hAnsi="HGSｺﾞｼｯｸE" w:hint="eastAsia"/>
        </w:rPr>
        <w:t xml:space="preserve">　</w:t>
      </w:r>
      <w:r w:rsidR="005818FA" w:rsidRPr="00B11FD5">
        <w:rPr>
          <w:rFonts w:ascii="HGSｺﾞｼｯｸE" w:eastAsia="HGSｺﾞｼｯｸE" w:hAnsi="HGSｺﾞｼｯｸE" w:hint="eastAsia"/>
          <w:spacing w:val="206"/>
          <w:kern w:val="0"/>
          <w:fitText w:val="832" w:id="883217664"/>
        </w:rPr>
        <w:t>内</w:t>
      </w:r>
      <w:r w:rsidR="005818FA" w:rsidRPr="00B11FD5">
        <w:rPr>
          <w:rFonts w:ascii="HGSｺﾞｼｯｸE" w:eastAsia="HGSｺﾞｼｯｸE" w:hAnsi="HGSｺﾞｼｯｸE" w:hint="eastAsia"/>
          <w:kern w:val="0"/>
          <w:fitText w:val="832" w:id="883217664"/>
        </w:rPr>
        <w:t>容</w:t>
      </w:r>
    </w:p>
    <w:tbl>
      <w:tblPr>
        <w:tblStyle w:val="a3"/>
        <w:tblW w:w="9152" w:type="dxa"/>
        <w:tblInd w:w="316" w:type="dxa"/>
        <w:tblLook w:val="04A0" w:firstRow="1" w:lastRow="0" w:firstColumn="1" w:lastColumn="0" w:noHBand="0" w:noVBand="1"/>
      </w:tblPr>
      <w:tblGrid>
        <w:gridCol w:w="1664"/>
        <w:gridCol w:w="7488"/>
      </w:tblGrid>
      <w:tr w:rsidR="005818FA" w:rsidRPr="001E5DC8" w:rsidTr="005274DF">
        <w:tc>
          <w:tcPr>
            <w:tcW w:w="1664" w:type="dxa"/>
            <w:vAlign w:val="center"/>
          </w:tcPr>
          <w:p w:rsidR="005818FA" w:rsidRPr="001E5DC8" w:rsidRDefault="005818FA" w:rsidP="00FD210A">
            <w:pPr>
              <w:tabs>
                <w:tab w:val="left" w:pos="2080"/>
              </w:tabs>
              <w:autoSpaceDE w:val="0"/>
              <w:autoSpaceDN w:val="0"/>
              <w:jc w:val="center"/>
              <w:rPr>
                <w:rFonts w:ascii="HGSｺﾞｼｯｸE" w:eastAsia="HGSｺﾞｼｯｸE" w:hAnsi="HGSｺﾞｼｯｸE"/>
              </w:rPr>
            </w:pPr>
            <w:r w:rsidRPr="001E5DC8">
              <w:rPr>
                <w:rFonts w:ascii="HGSｺﾞｼｯｸE" w:eastAsia="HGSｺﾞｼｯｸE" w:hAnsi="HGSｺﾞｼｯｸE" w:hint="eastAsia"/>
              </w:rPr>
              <w:t>時間</w:t>
            </w:r>
          </w:p>
        </w:tc>
        <w:tc>
          <w:tcPr>
            <w:tcW w:w="7488" w:type="dxa"/>
            <w:vAlign w:val="center"/>
          </w:tcPr>
          <w:p w:rsidR="005818FA" w:rsidRPr="001E5DC8" w:rsidRDefault="005818FA" w:rsidP="00FD210A">
            <w:pPr>
              <w:tabs>
                <w:tab w:val="left" w:pos="2080"/>
              </w:tabs>
              <w:autoSpaceDE w:val="0"/>
              <w:autoSpaceDN w:val="0"/>
              <w:jc w:val="center"/>
              <w:rPr>
                <w:rFonts w:ascii="HGSｺﾞｼｯｸE" w:eastAsia="HGSｺﾞｼｯｸE" w:hAnsi="HGSｺﾞｼｯｸE"/>
              </w:rPr>
            </w:pPr>
            <w:r w:rsidRPr="001E5DC8">
              <w:rPr>
                <w:rFonts w:ascii="HGSｺﾞｼｯｸE" w:eastAsia="HGSｺﾞｼｯｸE" w:hAnsi="HGSｺﾞｼｯｸE" w:hint="eastAsia"/>
              </w:rPr>
              <w:t>内容</w:t>
            </w:r>
          </w:p>
        </w:tc>
      </w:tr>
      <w:tr w:rsidR="005818FA" w:rsidTr="005274DF">
        <w:tc>
          <w:tcPr>
            <w:tcW w:w="1664" w:type="dxa"/>
          </w:tcPr>
          <w:p w:rsidR="005274DF" w:rsidRDefault="00160564" w:rsidP="00FD210A">
            <w:pPr>
              <w:tabs>
                <w:tab w:val="left" w:pos="2080"/>
              </w:tabs>
              <w:autoSpaceDE w:val="0"/>
              <w:autoSpaceDN w:val="0"/>
            </w:pPr>
            <w:r>
              <w:rPr>
                <w:rFonts w:hint="eastAsia"/>
              </w:rPr>
              <w:t>9</w:t>
            </w:r>
            <w:r w:rsidR="005818FA">
              <w:rPr>
                <w:rFonts w:hint="eastAsia"/>
              </w:rPr>
              <w:t>時</w:t>
            </w:r>
            <w:r>
              <w:rPr>
                <w:rFonts w:hint="eastAsia"/>
              </w:rPr>
              <w:t>3</w:t>
            </w:r>
            <w:r w:rsidR="005818FA">
              <w:rPr>
                <w:rFonts w:hint="eastAsia"/>
              </w:rPr>
              <w:t>0分～</w:t>
            </w:r>
          </w:p>
          <w:p w:rsidR="005818FA" w:rsidRDefault="005818FA" w:rsidP="00FD210A">
            <w:pPr>
              <w:tabs>
                <w:tab w:val="left" w:pos="2080"/>
              </w:tabs>
              <w:autoSpaceDE w:val="0"/>
              <w:autoSpaceDN w:val="0"/>
              <w:jc w:val="right"/>
            </w:pPr>
            <w:r>
              <w:rPr>
                <w:rFonts w:hint="eastAsia"/>
              </w:rPr>
              <w:t>10時</w:t>
            </w:r>
            <w:r w:rsidR="00160564">
              <w:rPr>
                <w:rFonts w:hint="eastAsia"/>
              </w:rPr>
              <w:t>0</w:t>
            </w:r>
            <w:r>
              <w:rPr>
                <w:rFonts w:hint="eastAsia"/>
              </w:rPr>
              <w:t>0分</w:t>
            </w:r>
          </w:p>
        </w:tc>
        <w:tc>
          <w:tcPr>
            <w:tcW w:w="7488" w:type="dxa"/>
            <w:vAlign w:val="center"/>
          </w:tcPr>
          <w:p w:rsidR="005818FA" w:rsidRDefault="005818FA" w:rsidP="00FD210A">
            <w:pPr>
              <w:tabs>
                <w:tab w:val="left" w:pos="2080"/>
              </w:tabs>
              <w:autoSpaceDE w:val="0"/>
              <w:autoSpaceDN w:val="0"/>
              <w:jc w:val="center"/>
            </w:pPr>
            <w:r>
              <w:rPr>
                <w:rFonts w:hint="eastAsia"/>
              </w:rPr>
              <w:t>-受付-</w:t>
            </w:r>
          </w:p>
        </w:tc>
      </w:tr>
      <w:tr w:rsidR="005818FA" w:rsidTr="005274DF">
        <w:tc>
          <w:tcPr>
            <w:tcW w:w="1664" w:type="dxa"/>
          </w:tcPr>
          <w:p w:rsidR="005274DF" w:rsidRDefault="005818FA" w:rsidP="00FD210A">
            <w:pPr>
              <w:tabs>
                <w:tab w:val="left" w:pos="2080"/>
              </w:tabs>
              <w:autoSpaceDE w:val="0"/>
              <w:autoSpaceDN w:val="0"/>
            </w:pPr>
            <w:r>
              <w:rPr>
                <w:rFonts w:hint="eastAsia"/>
              </w:rPr>
              <w:t>10時</w:t>
            </w:r>
            <w:r w:rsidR="00160564">
              <w:rPr>
                <w:rFonts w:hint="eastAsia"/>
              </w:rPr>
              <w:t>0</w:t>
            </w:r>
            <w:r>
              <w:rPr>
                <w:rFonts w:hint="eastAsia"/>
              </w:rPr>
              <w:t>0分～</w:t>
            </w:r>
          </w:p>
          <w:p w:rsidR="005818FA" w:rsidRDefault="005818FA" w:rsidP="00FD210A">
            <w:pPr>
              <w:tabs>
                <w:tab w:val="left" w:pos="2080"/>
              </w:tabs>
              <w:autoSpaceDE w:val="0"/>
              <w:autoSpaceDN w:val="0"/>
              <w:jc w:val="right"/>
            </w:pPr>
            <w:r>
              <w:rPr>
                <w:rFonts w:hint="eastAsia"/>
              </w:rPr>
              <w:t>10時</w:t>
            </w:r>
            <w:r w:rsidR="001C19CA">
              <w:rPr>
                <w:rFonts w:hint="eastAsia"/>
              </w:rPr>
              <w:t>2</w:t>
            </w:r>
            <w:r>
              <w:rPr>
                <w:rFonts w:hint="eastAsia"/>
              </w:rPr>
              <w:t>0分</w:t>
            </w:r>
          </w:p>
        </w:tc>
        <w:tc>
          <w:tcPr>
            <w:tcW w:w="7488" w:type="dxa"/>
            <w:vAlign w:val="center"/>
          </w:tcPr>
          <w:p w:rsidR="005818FA" w:rsidRDefault="005818FA" w:rsidP="00FD210A">
            <w:pPr>
              <w:tabs>
                <w:tab w:val="left" w:pos="2080"/>
              </w:tabs>
              <w:autoSpaceDE w:val="0"/>
              <w:autoSpaceDN w:val="0"/>
              <w:jc w:val="center"/>
            </w:pPr>
            <w:r>
              <w:rPr>
                <w:rFonts w:hint="eastAsia"/>
              </w:rPr>
              <w:t>開会・オリエンテーション</w:t>
            </w:r>
          </w:p>
        </w:tc>
      </w:tr>
      <w:tr w:rsidR="005818FA" w:rsidRPr="00160564" w:rsidTr="005274DF">
        <w:tc>
          <w:tcPr>
            <w:tcW w:w="1664" w:type="dxa"/>
          </w:tcPr>
          <w:p w:rsidR="005274DF" w:rsidRDefault="005818FA" w:rsidP="00FD210A">
            <w:pPr>
              <w:tabs>
                <w:tab w:val="left" w:pos="2080"/>
              </w:tabs>
              <w:autoSpaceDE w:val="0"/>
              <w:autoSpaceDN w:val="0"/>
            </w:pPr>
            <w:r>
              <w:rPr>
                <w:rFonts w:hint="eastAsia"/>
              </w:rPr>
              <w:t>10時</w:t>
            </w:r>
            <w:r w:rsidR="001C19CA">
              <w:rPr>
                <w:rFonts w:hint="eastAsia"/>
              </w:rPr>
              <w:t>2</w:t>
            </w:r>
            <w:r>
              <w:rPr>
                <w:rFonts w:hint="eastAsia"/>
              </w:rPr>
              <w:t>0分～</w:t>
            </w:r>
          </w:p>
          <w:p w:rsidR="005818FA" w:rsidRDefault="001B724F" w:rsidP="00FD210A">
            <w:pPr>
              <w:tabs>
                <w:tab w:val="left" w:pos="2080"/>
              </w:tabs>
              <w:wordWrap w:val="0"/>
              <w:autoSpaceDE w:val="0"/>
              <w:autoSpaceDN w:val="0"/>
              <w:jc w:val="right"/>
            </w:pPr>
            <w:r>
              <w:rPr>
                <w:rFonts w:hint="eastAsia"/>
              </w:rPr>
              <w:t>10</w:t>
            </w:r>
            <w:r w:rsidR="005818FA">
              <w:rPr>
                <w:rFonts w:hint="eastAsia"/>
              </w:rPr>
              <w:t>時</w:t>
            </w:r>
            <w:r>
              <w:rPr>
                <w:rFonts w:hint="eastAsia"/>
              </w:rPr>
              <w:t>5</w:t>
            </w:r>
            <w:r w:rsidR="001C19CA">
              <w:rPr>
                <w:rFonts w:hint="eastAsia"/>
              </w:rPr>
              <w:t>0</w:t>
            </w:r>
            <w:r w:rsidR="005818FA">
              <w:rPr>
                <w:rFonts w:hint="eastAsia"/>
              </w:rPr>
              <w:t>分</w:t>
            </w:r>
          </w:p>
        </w:tc>
        <w:tc>
          <w:tcPr>
            <w:tcW w:w="7488" w:type="dxa"/>
          </w:tcPr>
          <w:p w:rsidR="005818FA" w:rsidRPr="001E0BAB" w:rsidRDefault="009B1905" w:rsidP="00FD210A">
            <w:pPr>
              <w:tabs>
                <w:tab w:val="left" w:pos="2080"/>
              </w:tabs>
              <w:autoSpaceDE w:val="0"/>
              <w:autoSpaceDN w:val="0"/>
              <w:rPr>
                <w:rFonts w:ascii="HGSｺﾞｼｯｸE" w:eastAsia="HGSｺﾞｼｯｸE" w:hAnsi="HGSｺﾞｼｯｸE"/>
              </w:rPr>
            </w:pPr>
            <w:r w:rsidRPr="001E0BAB">
              <w:rPr>
                <w:rFonts w:ascii="HGSｺﾞｼｯｸE" w:eastAsia="HGSｺﾞｼｯｸE" w:hAnsi="HGSｺﾞｼｯｸE" w:hint="eastAsia"/>
              </w:rPr>
              <w:t>○講義</w:t>
            </w:r>
            <w:r w:rsidR="005818FA" w:rsidRPr="001E0BAB">
              <w:rPr>
                <w:rFonts w:ascii="HGSｺﾞｼｯｸE" w:eastAsia="HGSｺﾞｼｯｸE" w:hAnsi="HGSｺﾞｼｯｸE" w:hint="eastAsia"/>
              </w:rPr>
              <w:t>「社協の基本理念</w:t>
            </w:r>
            <w:r w:rsidR="000C0122" w:rsidRPr="001E0BAB">
              <w:rPr>
                <w:rFonts w:ascii="HGSｺﾞｼｯｸE" w:eastAsia="HGSｺﾞｼｯｸE" w:hAnsi="HGSｺﾞｼｯｸE" w:hint="eastAsia"/>
              </w:rPr>
              <w:t>と</w:t>
            </w:r>
            <w:r w:rsidR="005818FA" w:rsidRPr="001E0BAB">
              <w:rPr>
                <w:rFonts w:ascii="HGSｺﾞｼｯｸE" w:eastAsia="HGSｺﾞｼｯｸE" w:hAnsi="HGSｺﾞｼｯｸE" w:hint="eastAsia"/>
              </w:rPr>
              <w:t>使命」</w:t>
            </w:r>
          </w:p>
          <w:p w:rsidR="00160564" w:rsidRDefault="00160564" w:rsidP="00FD210A">
            <w:pPr>
              <w:tabs>
                <w:tab w:val="left" w:pos="2080"/>
              </w:tabs>
              <w:autoSpaceDE w:val="0"/>
              <w:autoSpaceDN w:val="0"/>
              <w:ind w:leftChars="100" w:left="832" w:hangingChars="300" w:hanging="624"/>
            </w:pPr>
            <w:r>
              <w:rPr>
                <w:rFonts w:hint="eastAsia"/>
              </w:rPr>
              <w:t>社協の使命、目指すもの、組織特性、実施する事業の概要、法的根拠</w:t>
            </w:r>
            <w:r w:rsidR="001E0BAB">
              <w:rPr>
                <w:rFonts w:hint="eastAsia"/>
              </w:rPr>
              <w:t>を中心</w:t>
            </w:r>
          </w:p>
          <w:p w:rsidR="00160564" w:rsidRDefault="001E0BAB" w:rsidP="00FD210A">
            <w:pPr>
              <w:tabs>
                <w:tab w:val="left" w:pos="2080"/>
              </w:tabs>
              <w:autoSpaceDE w:val="0"/>
              <w:autoSpaceDN w:val="0"/>
              <w:ind w:leftChars="100" w:left="832" w:hangingChars="300" w:hanging="624"/>
            </w:pPr>
            <w:r>
              <w:rPr>
                <w:rFonts w:hint="eastAsia"/>
              </w:rPr>
              <w:t>に</w:t>
            </w:r>
            <w:r w:rsidR="00043A1F">
              <w:rPr>
                <w:rFonts w:hint="eastAsia"/>
              </w:rPr>
              <w:t>社協組織の基本的な役割について理解を</w:t>
            </w:r>
            <w:r>
              <w:rPr>
                <w:rFonts w:hint="eastAsia"/>
              </w:rPr>
              <w:t>深めます</w:t>
            </w:r>
          </w:p>
          <w:p w:rsidR="0099139D" w:rsidRPr="005E5DF5" w:rsidRDefault="005818FA" w:rsidP="00FD210A">
            <w:pPr>
              <w:tabs>
                <w:tab w:val="left" w:pos="2080"/>
              </w:tabs>
              <w:autoSpaceDE w:val="0"/>
              <w:autoSpaceDN w:val="0"/>
              <w:ind w:leftChars="100" w:left="208"/>
            </w:pPr>
            <w:r>
              <w:t>講師</w:t>
            </w:r>
            <w:r w:rsidR="00160564">
              <w:rPr>
                <w:rFonts w:hint="eastAsia"/>
              </w:rPr>
              <w:t xml:space="preserve">　</w:t>
            </w:r>
            <w:r w:rsidR="00160564" w:rsidRPr="00160564">
              <w:rPr>
                <w:rFonts w:hint="eastAsia"/>
              </w:rPr>
              <w:t>合田</w:t>
            </w:r>
            <w:r w:rsidR="00D76836">
              <w:rPr>
                <w:rFonts w:hint="eastAsia"/>
              </w:rPr>
              <w:t xml:space="preserve">　</w:t>
            </w:r>
            <w:r w:rsidR="00160564" w:rsidRPr="00160564">
              <w:rPr>
                <w:rFonts w:hint="eastAsia"/>
              </w:rPr>
              <w:t>盛人</w:t>
            </w:r>
            <w:r w:rsidR="00D76836">
              <w:rPr>
                <w:rFonts w:hint="eastAsia"/>
              </w:rPr>
              <w:t xml:space="preserve">　</w:t>
            </w:r>
            <w:r w:rsidR="00160564" w:rsidRPr="00160564">
              <w:rPr>
                <w:rFonts w:hint="eastAsia"/>
              </w:rPr>
              <w:t>氏</w:t>
            </w:r>
            <w:r w:rsidR="00160564">
              <w:rPr>
                <w:rFonts w:hint="eastAsia"/>
              </w:rPr>
              <w:t>（</w:t>
            </w:r>
            <w:r>
              <w:t>長野</w:t>
            </w:r>
            <w:r w:rsidR="00A06194">
              <w:rPr>
                <w:rFonts w:hint="eastAsia"/>
              </w:rPr>
              <w:t>大学社会福祉学部社会福祉学科准教授</w:t>
            </w:r>
            <w:r w:rsidR="00160564">
              <w:rPr>
                <w:rFonts w:hint="eastAsia"/>
              </w:rPr>
              <w:t>）</w:t>
            </w:r>
          </w:p>
        </w:tc>
      </w:tr>
      <w:tr w:rsidR="00160564" w:rsidRPr="00160564" w:rsidTr="005274DF">
        <w:tc>
          <w:tcPr>
            <w:tcW w:w="1664" w:type="dxa"/>
          </w:tcPr>
          <w:p w:rsidR="00160564" w:rsidRDefault="001C19CA" w:rsidP="00FD210A">
            <w:pPr>
              <w:tabs>
                <w:tab w:val="left" w:pos="2080"/>
              </w:tabs>
              <w:autoSpaceDE w:val="0"/>
              <w:autoSpaceDN w:val="0"/>
            </w:pPr>
            <w:r>
              <w:rPr>
                <w:rFonts w:hint="eastAsia"/>
              </w:rPr>
              <w:t>1</w:t>
            </w:r>
            <w:r w:rsidR="001B724F">
              <w:rPr>
                <w:rFonts w:hint="eastAsia"/>
              </w:rPr>
              <w:t>0</w:t>
            </w:r>
            <w:r w:rsidR="00160564">
              <w:rPr>
                <w:rFonts w:hint="eastAsia"/>
              </w:rPr>
              <w:t>時</w:t>
            </w:r>
            <w:r w:rsidR="001B724F">
              <w:rPr>
                <w:rFonts w:hint="eastAsia"/>
              </w:rPr>
              <w:t>5</w:t>
            </w:r>
            <w:r w:rsidR="00160564">
              <w:rPr>
                <w:rFonts w:hint="eastAsia"/>
              </w:rPr>
              <w:t>0分～</w:t>
            </w:r>
          </w:p>
          <w:p w:rsidR="00160564" w:rsidRDefault="00160564" w:rsidP="00FD210A">
            <w:pPr>
              <w:tabs>
                <w:tab w:val="left" w:pos="2080"/>
              </w:tabs>
              <w:autoSpaceDE w:val="0"/>
              <w:autoSpaceDN w:val="0"/>
            </w:pPr>
            <w:r>
              <w:rPr>
                <w:rFonts w:hint="eastAsia"/>
              </w:rPr>
              <w:t xml:space="preserve">　　</w:t>
            </w:r>
            <w:r w:rsidR="001C19CA">
              <w:rPr>
                <w:rFonts w:hint="eastAsia"/>
              </w:rPr>
              <w:t xml:space="preserve"> 12</w:t>
            </w:r>
            <w:r>
              <w:rPr>
                <w:rFonts w:hint="eastAsia"/>
              </w:rPr>
              <w:t>時</w:t>
            </w:r>
            <w:r w:rsidR="001C19CA">
              <w:rPr>
                <w:rFonts w:hint="eastAsia"/>
              </w:rPr>
              <w:t>00</w:t>
            </w:r>
            <w:r>
              <w:rPr>
                <w:rFonts w:hint="eastAsia"/>
              </w:rPr>
              <w:t>分</w:t>
            </w:r>
          </w:p>
        </w:tc>
        <w:tc>
          <w:tcPr>
            <w:tcW w:w="7488" w:type="dxa"/>
          </w:tcPr>
          <w:p w:rsidR="00160564" w:rsidRDefault="00160564" w:rsidP="00FD210A">
            <w:pPr>
              <w:tabs>
                <w:tab w:val="left" w:pos="2080"/>
              </w:tabs>
              <w:autoSpaceDE w:val="0"/>
              <w:autoSpaceDN w:val="0"/>
            </w:pPr>
            <w:r w:rsidRPr="001E0BAB">
              <w:rPr>
                <w:rFonts w:ascii="HGSｺﾞｼｯｸE" w:eastAsia="HGSｺﾞｼｯｸE" w:hAnsi="HGSｺﾞｼｯｸE" w:hint="eastAsia"/>
              </w:rPr>
              <w:t>○実践発表「先輩</w:t>
            </w:r>
            <w:r w:rsidR="00043A1F" w:rsidRPr="001E0BAB">
              <w:rPr>
                <w:rFonts w:ascii="HGSｺﾞｼｯｸE" w:eastAsia="HGSｺﾞｼｯｸE" w:hAnsi="HGSｺﾞｼｯｸE" w:hint="eastAsia"/>
              </w:rPr>
              <w:t>社協</w:t>
            </w:r>
            <w:r w:rsidRPr="001E0BAB">
              <w:rPr>
                <w:rFonts w:ascii="HGSｺﾞｼｯｸE" w:eastAsia="HGSｺﾞｼｯｸE" w:hAnsi="HGSｺﾞｼｯｸE" w:hint="eastAsia"/>
              </w:rPr>
              <w:t>職員の実践紹介」</w:t>
            </w:r>
            <w:r w:rsidR="00D76836">
              <w:rPr>
                <w:rFonts w:hint="eastAsia"/>
              </w:rPr>
              <w:t>（調整中）</w:t>
            </w:r>
          </w:p>
          <w:p w:rsidR="00160564" w:rsidRDefault="00160564" w:rsidP="00FD210A">
            <w:pPr>
              <w:tabs>
                <w:tab w:val="left" w:pos="2080"/>
              </w:tabs>
              <w:autoSpaceDE w:val="0"/>
              <w:autoSpaceDN w:val="0"/>
            </w:pPr>
            <w:r>
              <w:rPr>
                <w:rFonts w:hint="eastAsia"/>
              </w:rPr>
              <w:t xml:space="preserve">　</w:t>
            </w:r>
            <w:r w:rsidR="001B724F">
              <w:rPr>
                <w:rFonts w:hint="eastAsia"/>
              </w:rPr>
              <w:t>先輩社協職員の</w:t>
            </w:r>
            <w:r>
              <w:rPr>
                <w:rFonts w:hint="eastAsia"/>
              </w:rPr>
              <w:t>実践を聞き、具体的な業務内容のイメージを</w:t>
            </w:r>
            <w:r w:rsidR="00D76836">
              <w:rPr>
                <w:rFonts w:hint="eastAsia"/>
              </w:rPr>
              <w:t>共有する</w:t>
            </w:r>
            <w:r>
              <w:rPr>
                <w:rFonts w:hint="eastAsia"/>
              </w:rPr>
              <w:t>。</w:t>
            </w:r>
          </w:p>
          <w:p w:rsidR="00D76836" w:rsidRDefault="00D76836" w:rsidP="00BF3DBE">
            <w:pPr>
              <w:tabs>
                <w:tab w:val="left" w:pos="2080"/>
              </w:tabs>
              <w:autoSpaceDE w:val="0"/>
              <w:autoSpaceDN w:val="0"/>
            </w:pPr>
            <w:r>
              <w:rPr>
                <w:rFonts w:hint="eastAsia"/>
              </w:rPr>
              <w:t xml:space="preserve">　実践報告者　３名（予定）</w:t>
            </w:r>
          </w:p>
          <w:p w:rsidR="00D76836" w:rsidRDefault="00D76836" w:rsidP="00BF3DBE">
            <w:pPr>
              <w:tabs>
                <w:tab w:val="left" w:pos="2080"/>
              </w:tabs>
              <w:autoSpaceDE w:val="0"/>
              <w:autoSpaceDN w:val="0"/>
            </w:pPr>
          </w:p>
          <w:p w:rsidR="000D358F" w:rsidRPr="000D358F" w:rsidRDefault="000D358F" w:rsidP="00BF3DBE">
            <w:pPr>
              <w:tabs>
                <w:tab w:val="left" w:pos="2080"/>
              </w:tabs>
              <w:autoSpaceDE w:val="0"/>
              <w:autoSpaceDN w:val="0"/>
            </w:pPr>
            <w:r>
              <w:rPr>
                <w:rFonts w:hint="eastAsia"/>
              </w:rPr>
              <w:t xml:space="preserve">　</w:t>
            </w:r>
            <w:r w:rsidR="00555B2E">
              <w:rPr>
                <w:rFonts w:hint="eastAsia"/>
              </w:rPr>
              <w:t>ｺｰﾃﾞｨﾈｰﾀｰ　合田</w:t>
            </w:r>
            <w:r w:rsidR="00D76836">
              <w:rPr>
                <w:rFonts w:hint="eastAsia"/>
              </w:rPr>
              <w:t xml:space="preserve">　</w:t>
            </w:r>
            <w:r w:rsidR="00555B2E">
              <w:rPr>
                <w:rFonts w:hint="eastAsia"/>
              </w:rPr>
              <w:t>盛人</w:t>
            </w:r>
            <w:r w:rsidR="00D76836">
              <w:rPr>
                <w:rFonts w:hint="eastAsia"/>
              </w:rPr>
              <w:t xml:space="preserve">　</w:t>
            </w:r>
            <w:r w:rsidR="00555B2E">
              <w:rPr>
                <w:rFonts w:hint="eastAsia"/>
              </w:rPr>
              <w:t>氏（再掲）</w:t>
            </w:r>
          </w:p>
        </w:tc>
      </w:tr>
      <w:tr w:rsidR="005818FA" w:rsidTr="005274DF">
        <w:tc>
          <w:tcPr>
            <w:tcW w:w="1664" w:type="dxa"/>
          </w:tcPr>
          <w:p w:rsidR="005274DF" w:rsidRDefault="005818FA" w:rsidP="00FD210A">
            <w:pPr>
              <w:tabs>
                <w:tab w:val="left" w:pos="2080"/>
              </w:tabs>
              <w:autoSpaceDE w:val="0"/>
              <w:autoSpaceDN w:val="0"/>
            </w:pPr>
            <w:r>
              <w:rPr>
                <w:rFonts w:hint="eastAsia"/>
              </w:rPr>
              <w:t>12時</w:t>
            </w:r>
            <w:r w:rsidR="008E6B97">
              <w:rPr>
                <w:rFonts w:hint="eastAsia"/>
              </w:rPr>
              <w:t>00</w:t>
            </w:r>
            <w:r>
              <w:rPr>
                <w:rFonts w:hint="eastAsia"/>
              </w:rPr>
              <w:t>分～</w:t>
            </w:r>
          </w:p>
          <w:p w:rsidR="005818FA" w:rsidRDefault="005818FA" w:rsidP="00FD210A">
            <w:pPr>
              <w:tabs>
                <w:tab w:val="left" w:pos="2080"/>
              </w:tabs>
              <w:autoSpaceDE w:val="0"/>
              <w:autoSpaceDN w:val="0"/>
              <w:jc w:val="right"/>
            </w:pPr>
            <w:r>
              <w:rPr>
                <w:rFonts w:hint="eastAsia"/>
              </w:rPr>
              <w:t>13時00分</w:t>
            </w:r>
          </w:p>
        </w:tc>
        <w:tc>
          <w:tcPr>
            <w:tcW w:w="7488" w:type="dxa"/>
            <w:vAlign w:val="center"/>
          </w:tcPr>
          <w:p w:rsidR="00FD446C" w:rsidRDefault="005818FA" w:rsidP="00FD210A">
            <w:pPr>
              <w:tabs>
                <w:tab w:val="left" w:pos="2080"/>
              </w:tabs>
              <w:autoSpaceDE w:val="0"/>
              <w:autoSpaceDN w:val="0"/>
              <w:jc w:val="center"/>
            </w:pPr>
            <w:r>
              <w:rPr>
                <w:rFonts w:hint="eastAsia"/>
              </w:rPr>
              <w:t>-昼食</w:t>
            </w:r>
            <w:r w:rsidR="00FD446C">
              <w:rPr>
                <w:rFonts w:hint="eastAsia"/>
              </w:rPr>
              <w:t>・交流</w:t>
            </w:r>
            <w:r>
              <w:rPr>
                <w:rFonts w:hint="eastAsia"/>
              </w:rPr>
              <w:t>-</w:t>
            </w:r>
          </w:p>
        </w:tc>
      </w:tr>
      <w:tr w:rsidR="005D23A1" w:rsidTr="005D23A1">
        <w:tc>
          <w:tcPr>
            <w:tcW w:w="1664" w:type="dxa"/>
          </w:tcPr>
          <w:p w:rsidR="005D23A1" w:rsidRDefault="005D23A1" w:rsidP="00FD210A">
            <w:pPr>
              <w:tabs>
                <w:tab w:val="left" w:pos="2080"/>
              </w:tabs>
              <w:autoSpaceDE w:val="0"/>
              <w:autoSpaceDN w:val="0"/>
            </w:pPr>
            <w:r>
              <w:rPr>
                <w:rFonts w:hint="eastAsia"/>
              </w:rPr>
              <w:t>13時00分～</w:t>
            </w:r>
          </w:p>
          <w:p w:rsidR="005D23A1" w:rsidRDefault="00DA1867" w:rsidP="00FD210A">
            <w:pPr>
              <w:tabs>
                <w:tab w:val="left" w:pos="2080"/>
              </w:tabs>
              <w:autoSpaceDE w:val="0"/>
              <w:autoSpaceDN w:val="0"/>
              <w:jc w:val="right"/>
            </w:pPr>
            <w:r>
              <w:rPr>
                <w:rFonts w:hint="eastAsia"/>
              </w:rPr>
              <w:t>15</w:t>
            </w:r>
            <w:r w:rsidR="005D23A1">
              <w:rPr>
                <w:rFonts w:hint="eastAsia"/>
              </w:rPr>
              <w:t>時</w:t>
            </w:r>
            <w:r>
              <w:rPr>
                <w:rFonts w:hint="eastAsia"/>
              </w:rPr>
              <w:t>00</w:t>
            </w:r>
            <w:r w:rsidR="005D23A1">
              <w:rPr>
                <w:rFonts w:hint="eastAsia"/>
              </w:rPr>
              <w:t>分</w:t>
            </w:r>
          </w:p>
        </w:tc>
        <w:tc>
          <w:tcPr>
            <w:tcW w:w="7488" w:type="dxa"/>
          </w:tcPr>
          <w:p w:rsidR="001339E4" w:rsidRPr="001E0BAB" w:rsidRDefault="005D23A1" w:rsidP="00FD210A">
            <w:pPr>
              <w:tabs>
                <w:tab w:val="left" w:pos="2080"/>
              </w:tabs>
              <w:autoSpaceDE w:val="0"/>
              <w:autoSpaceDN w:val="0"/>
              <w:ind w:left="831" w:hangingChars="400" w:hanging="831"/>
              <w:jc w:val="left"/>
              <w:rPr>
                <w:rFonts w:ascii="HGSｺﾞｼｯｸE" w:eastAsia="HGSｺﾞｼｯｸE" w:hAnsi="HGSｺﾞｼｯｸE"/>
              </w:rPr>
            </w:pPr>
            <w:r w:rsidRPr="001E0BAB">
              <w:rPr>
                <w:rFonts w:ascii="HGSｺﾞｼｯｸE" w:eastAsia="HGSｺﾞｼｯｸE" w:hAnsi="HGSｺﾞｼｯｸE" w:hint="eastAsia"/>
              </w:rPr>
              <w:t>○</w:t>
            </w:r>
            <w:r w:rsidR="00DA1867" w:rsidRPr="001E0BAB">
              <w:rPr>
                <w:rFonts w:ascii="HGSｺﾞｼｯｸE" w:eastAsia="HGSｺﾞｼｯｸE" w:hAnsi="HGSｺﾞｼｯｸE" w:hint="eastAsia"/>
              </w:rPr>
              <w:t>グループワーク</w:t>
            </w:r>
          </w:p>
          <w:p w:rsidR="005D23A1" w:rsidRDefault="005D23A1" w:rsidP="00FD210A">
            <w:pPr>
              <w:tabs>
                <w:tab w:val="left" w:pos="2080"/>
              </w:tabs>
              <w:autoSpaceDE w:val="0"/>
              <w:autoSpaceDN w:val="0"/>
              <w:ind w:left="831" w:hangingChars="400" w:hanging="831"/>
              <w:jc w:val="left"/>
            </w:pPr>
            <w:r w:rsidRPr="001E0BAB">
              <w:rPr>
                <w:rFonts w:ascii="HGSｺﾞｼｯｸE" w:eastAsia="HGSｺﾞｼｯｸE" w:hAnsi="HGSｺﾞｼｯｸE"/>
              </w:rPr>
              <w:t>「</w:t>
            </w:r>
            <w:r w:rsidR="00DA1867" w:rsidRPr="001E0BAB">
              <w:rPr>
                <w:rFonts w:ascii="HGSｺﾞｼｯｸE" w:eastAsia="HGSｺﾞｼｯｸE" w:hAnsi="HGSｺﾞｼｯｸE" w:hint="eastAsia"/>
              </w:rPr>
              <w:t>地域の利用者の相談を受け止める</w:t>
            </w:r>
            <w:r w:rsidRPr="001E0BAB">
              <w:rPr>
                <w:rFonts w:ascii="HGSｺﾞｼｯｸE" w:eastAsia="HGSｺﾞｼｯｸE" w:hAnsi="HGSｺﾞｼｯｸE"/>
              </w:rPr>
              <w:t>」</w:t>
            </w:r>
            <w:r w:rsidR="00DA1867" w:rsidRPr="001E0BAB">
              <w:rPr>
                <w:rFonts w:ascii="HGSｺﾞｼｯｸE" w:eastAsia="HGSｺﾞｼｯｸE" w:hAnsi="HGSｺﾞｼｯｸE" w:hint="eastAsia"/>
              </w:rPr>
              <w:t>（相談援助技術の基礎）</w:t>
            </w:r>
          </w:p>
          <w:p w:rsidR="005A104A" w:rsidRDefault="00DA1867" w:rsidP="00547911">
            <w:pPr>
              <w:tabs>
                <w:tab w:val="left" w:pos="2080"/>
              </w:tabs>
              <w:autoSpaceDE w:val="0"/>
              <w:autoSpaceDN w:val="0"/>
              <w:ind w:left="2"/>
              <w:jc w:val="left"/>
            </w:pPr>
            <w:r>
              <w:rPr>
                <w:rFonts w:hint="eastAsia"/>
              </w:rPr>
              <w:t xml:space="preserve">　社協には住民から様々な福祉・生活課題に関する相談が寄せられます。住民の声を受け止め、どのように支援するか、いかに地域づくりに繋げるのかその基礎を学びます。</w:t>
            </w:r>
            <w:r w:rsidR="001E0BAB">
              <w:rPr>
                <w:rFonts w:hint="eastAsia"/>
              </w:rPr>
              <w:t>また、グループでの意見交換により職種ごとの視点等、新たな気づきを体験します。</w:t>
            </w:r>
          </w:p>
          <w:p w:rsidR="00D76836" w:rsidRPr="001E0BAB" w:rsidRDefault="001E0BAB" w:rsidP="001E0BAB">
            <w:pPr>
              <w:tabs>
                <w:tab w:val="left" w:pos="2080"/>
              </w:tabs>
              <w:autoSpaceDE w:val="0"/>
              <w:autoSpaceDN w:val="0"/>
              <w:ind w:left="831" w:hangingChars="400" w:hanging="831"/>
              <w:jc w:val="left"/>
            </w:pPr>
            <w:r>
              <w:rPr>
                <w:rFonts w:hint="eastAsia"/>
              </w:rPr>
              <w:t xml:space="preserve">　</w:t>
            </w:r>
            <w:r>
              <w:t>講師</w:t>
            </w:r>
            <w:r>
              <w:rPr>
                <w:rFonts w:hint="eastAsia"/>
              </w:rPr>
              <w:t xml:space="preserve">　</w:t>
            </w:r>
            <w:r w:rsidRPr="00160564">
              <w:rPr>
                <w:rFonts w:hint="eastAsia"/>
              </w:rPr>
              <w:t>合田</w:t>
            </w:r>
            <w:r w:rsidR="00F16BFD">
              <w:rPr>
                <w:rFonts w:hint="eastAsia"/>
              </w:rPr>
              <w:t xml:space="preserve">　</w:t>
            </w:r>
            <w:r w:rsidRPr="00160564">
              <w:rPr>
                <w:rFonts w:hint="eastAsia"/>
              </w:rPr>
              <w:t>盛人</w:t>
            </w:r>
            <w:r w:rsidR="00F16BFD">
              <w:rPr>
                <w:rFonts w:hint="eastAsia"/>
              </w:rPr>
              <w:t xml:space="preserve">　</w:t>
            </w:r>
            <w:r w:rsidRPr="00160564">
              <w:rPr>
                <w:rFonts w:hint="eastAsia"/>
              </w:rPr>
              <w:t>氏</w:t>
            </w:r>
            <w:r>
              <w:rPr>
                <w:rFonts w:hint="eastAsia"/>
              </w:rPr>
              <w:t>（再掲）</w:t>
            </w:r>
          </w:p>
        </w:tc>
      </w:tr>
      <w:tr w:rsidR="00DA1867" w:rsidTr="005D23A1">
        <w:tc>
          <w:tcPr>
            <w:tcW w:w="1664" w:type="dxa"/>
          </w:tcPr>
          <w:p w:rsidR="00DA1867" w:rsidRDefault="00DA1867" w:rsidP="00FD210A">
            <w:pPr>
              <w:tabs>
                <w:tab w:val="left" w:pos="2080"/>
              </w:tabs>
              <w:autoSpaceDE w:val="0"/>
              <w:autoSpaceDN w:val="0"/>
            </w:pPr>
            <w:r>
              <w:rPr>
                <w:rFonts w:hint="eastAsia"/>
              </w:rPr>
              <w:lastRenderedPageBreak/>
              <w:t>15時00～</w:t>
            </w:r>
          </w:p>
          <w:p w:rsidR="00DA1867" w:rsidRDefault="00DA1867" w:rsidP="00FD210A">
            <w:pPr>
              <w:tabs>
                <w:tab w:val="left" w:pos="2080"/>
              </w:tabs>
              <w:autoSpaceDE w:val="0"/>
              <w:autoSpaceDN w:val="0"/>
            </w:pPr>
            <w:r>
              <w:rPr>
                <w:rFonts w:hint="eastAsia"/>
              </w:rPr>
              <w:t xml:space="preserve">　　16時00分</w:t>
            </w:r>
          </w:p>
        </w:tc>
        <w:tc>
          <w:tcPr>
            <w:tcW w:w="7488" w:type="dxa"/>
          </w:tcPr>
          <w:p w:rsidR="00DA1867" w:rsidRPr="001E0BAB" w:rsidRDefault="00DA1867" w:rsidP="00FD210A">
            <w:pPr>
              <w:tabs>
                <w:tab w:val="left" w:pos="2080"/>
              </w:tabs>
              <w:autoSpaceDE w:val="0"/>
              <w:autoSpaceDN w:val="0"/>
              <w:jc w:val="left"/>
              <w:rPr>
                <w:rFonts w:ascii="HGSｺﾞｼｯｸE" w:eastAsia="HGSｺﾞｼｯｸE" w:hAnsi="HGSｺﾞｼｯｸE"/>
              </w:rPr>
            </w:pPr>
            <w:r w:rsidRPr="001E0BAB">
              <w:rPr>
                <w:rFonts w:ascii="HGSｺﾞｼｯｸE" w:eastAsia="HGSｺﾞｼｯｸE" w:hAnsi="HGSｺﾞｼｯｸE" w:hint="eastAsia"/>
              </w:rPr>
              <w:t>○演習「</w:t>
            </w:r>
            <w:r w:rsidR="00776D9F" w:rsidRPr="001E0BAB">
              <w:rPr>
                <w:rFonts w:ascii="HGSｺﾞｼｯｸE" w:eastAsia="HGSｺﾞｼｯｸE" w:hAnsi="HGSｺﾞｼｯｸE" w:hint="eastAsia"/>
              </w:rPr>
              <w:t>目指すべき社協職員像を考えよう</w:t>
            </w:r>
            <w:r w:rsidRPr="001E0BAB">
              <w:rPr>
                <w:rFonts w:ascii="HGSｺﾞｼｯｸE" w:eastAsia="HGSｺﾞｼｯｸE" w:hAnsi="HGSｺﾞｼｯｸE" w:hint="eastAsia"/>
              </w:rPr>
              <w:t>」</w:t>
            </w:r>
          </w:p>
          <w:p w:rsidR="00531742" w:rsidRDefault="002B6588" w:rsidP="001E0BAB">
            <w:pPr>
              <w:tabs>
                <w:tab w:val="left" w:pos="2080"/>
              </w:tabs>
              <w:autoSpaceDE w:val="0"/>
              <w:autoSpaceDN w:val="0"/>
              <w:ind w:left="2"/>
              <w:jc w:val="left"/>
            </w:pPr>
            <w:r>
              <w:rPr>
                <w:rFonts w:hint="eastAsia"/>
              </w:rPr>
              <w:t xml:space="preserve">　</w:t>
            </w:r>
            <w:r w:rsidRPr="00944F18">
              <w:rPr>
                <w:rFonts w:hint="eastAsia"/>
              </w:rPr>
              <w:t>本</w:t>
            </w:r>
            <w:r w:rsidR="005A104A" w:rsidRPr="00944F18">
              <w:rPr>
                <w:rFonts w:hint="eastAsia"/>
              </w:rPr>
              <w:t>日</w:t>
            </w:r>
            <w:r w:rsidR="005A104A">
              <w:rPr>
                <w:rFonts w:hint="eastAsia"/>
              </w:rPr>
              <w:t>の研修を踏まえて、今後どのような社協職員になりたいか、どのような目標をもって明日からの業務に携わるのか、</w:t>
            </w:r>
            <w:r w:rsidR="001E0BAB">
              <w:rPr>
                <w:rFonts w:hint="eastAsia"/>
              </w:rPr>
              <w:t>グループ内で共有します</w:t>
            </w:r>
            <w:r w:rsidR="005A104A">
              <w:rPr>
                <w:rFonts w:hint="eastAsia"/>
              </w:rPr>
              <w:t>。</w:t>
            </w:r>
          </w:p>
          <w:p w:rsidR="001E0BAB" w:rsidRPr="001E0BAB" w:rsidRDefault="001E0BAB" w:rsidP="001E0BAB">
            <w:pPr>
              <w:tabs>
                <w:tab w:val="left" w:pos="2080"/>
              </w:tabs>
              <w:autoSpaceDE w:val="0"/>
              <w:autoSpaceDN w:val="0"/>
              <w:ind w:left="831" w:hangingChars="400" w:hanging="831"/>
              <w:jc w:val="left"/>
            </w:pPr>
            <w:r>
              <w:rPr>
                <w:rFonts w:hint="eastAsia"/>
              </w:rPr>
              <w:t xml:space="preserve">　講師　合田　盛人　氏（再掲）</w:t>
            </w:r>
          </w:p>
        </w:tc>
      </w:tr>
      <w:tr w:rsidR="005D23A1" w:rsidTr="005D23A1">
        <w:tc>
          <w:tcPr>
            <w:tcW w:w="1664" w:type="dxa"/>
          </w:tcPr>
          <w:p w:rsidR="005D23A1" w:rsidRDefault="005D23A1" w:rsidP="00FD210A">
            <w:pPr>
              <w:tabs>
                <w:tab w:val="left" w:pos="2080"/>
              </w:tabs>
              <w:autoSpaceDE w:val="0"/>
              <w:autoSpaceDN w:val="0"/>
            </w:pPr>
            <w:r>
              <w:rPr>
                <w:rFonts w:hint="eastAsia"/>
              </w:rPr>
              <w:t>16時</w:t>
            </w:r>
            <w:r w:rsidR="005A104A">
              <w:rPr>
                <w:rFonts w:hint="eastAsia"/>
              </w:rPr>
              <w:t>0</w:t>
            </w:r>
            <w:r>
              <w:rPr>
                <w:rFonts w:hint="eastAsia"/>
              </w:rPr>
              <w:t>0分</w:t>
            </w:r>
          </w:p>
        </w:tc>
        <w:tc>
          <w:tcPr>
            <w:tcW w:w="7488" w:type="dxa"/>
          </w:tcPr>
          <w:p w:rsidR="005D23A1" w:rsidRDefault="005D23A1" w:rsidP="00FD210A">
            <w:pPr>
              <w:tabs>
                <w:tab w:val="left" w:pos="2080"/>
              </w:tabs>
              <w:autoSpaceDE w:val="0"/>
              <w:autoSpaceDN w:val="0"/>
              <w:jc w:val="center"/>
            </w:pPr>
            <w:r>
              <w:rPr>
                <w:rFonts w:hint="eastAsia"/>
              </w:rPr>
              <w:t>閉会</w:t>
            </w:r>
          </w:p>
        </w:tc>
      </w:tr>
    </w:tbl>
    <w:p w:rsidR="00531742" w:rsidRDefault="00531742"/>
    <w:p w:rsidR="00732962" w:rsidRPr="00547911" w:rsidRDefault="00782134" w:rsidP="00A07F44">
      <w:pPr>
        <w:tabs>
          <w:tab w:val="left" w:pos="2080"/>
          <w:tab w:val="right" w:pos="4680"/>
        </w:tabs>
        <w:autoSpaceDE w:val="0"/>
        <w:autoSpaceDN w:val="0"/>
      </w:pPr>
      <w:r>
        <w:rPr>
          <w:rFonts w:ascii="HGSｺﾞｼｯｸE" w:eastAsia="HGSｺﾞｼｯｸE" w:hAnsi="HGSｺﾞｼｯｸE" w:hint="eastAsia"/>
        </w:rPr>
        <w:t>７</w:t>
      </w:r>
      <w:r w:rsidR="005818FA" w:rsidRPr="001E5DC8">
        <w:rPr>
          <w:rFonts w:ascii="HGSｺﾞｼｯｸE" w:eastAsia="HGSｺﾞｼｯｸE" w:hAnsi="HGSｺﾞｼｯｸE" w:hint="eastAsia"/>
        </w:rPr>
        <w:t xml:space="preserve">　</w:t>
      </w:r>
      <w:r w:rsidR="005818FA" w:rsidRPr="007D2362">
        <w:rPr>
          <w:rFonts w:ascii="HGSｺﾞｼｯｸE" w:eastAsia="HGSｺﾞｼｯｸE" w:hAnsi="HGSｺﾞｼｯｸE" w:hint="eastAsia"/>
          <w:spacing w:val="51"/>
          <w:kern w:val="0"/>
          <w:fitText w:val="832" w:id="883217665"/>
        </w:rPr>
        <w:t>参加</w:t>
      </w:r>
      <w:r w:rsidR="005818FA" w:rsidRPr="007D2362">
        <w:rPr>
          <w:rFonts w:ascii="HGSｺﾞｼｯｸE" w:eastAsia="HGSｺﾞｼｯｸE" w:hAnsi="HGSｺﾞｼｯｸE" w:hint="eastAsia"/>
          <w:spacing w:val="-1"/>
          <w:kern w:val="0"/>
          <w:fitText w:val="832" w:id="883217665"/>
        </w:rPr>
        <w:t>費</w:t>
      </w:r>
      <w:r w:rsidR="00485E54">
        <w:rPr>
          <w:rFonts w:hint="eastAsia"/>
        </w:rPr>
        <w:tab/>
      </w:r>
      <w:r w:rsidR="00C040A4">
        <w:rPr>
          <w:rFonts w:hint="eastAsia"/>
        </w:rPr>
        <w:t>２,</w:t>
      </w:r>
      <w:r w:rsidR="00075DA1">
        <w:rPr>
          <w:rFonts w:hint="eastAsia"/>
        </w:rPr>
        <w:t>６</w:t>
      </w:r>
      <w:r w:rsidR="00C040A4">
        <w:rPr>
          <w:rFonts w:hint="eastAsia"/>
        </w:rPr>
        <w:t>００</w:t>
      </w:r>
      <w:r w:rsidR="00485E54">
        <w:rPr>
          <w:rFonts w:hint="eastAsia"/>
        </w:rPr>
        <w:t>円</w:t>
      </w:r>
      <w:r w:rsidR="00D76836">
        <w:rPr>
          <w:rFonts w:hint="eastAsia"/>
        </w:rPr>
        <w:t>（当日配布する</w:t>
      </w:r>
      <w:r w:rsidR="00BB4449">
        <w:rPr>
          <w:rFonts w:hint="eastAsia"/>
        </w:rPr>
        <w:t>「社協新人職員ハンドブック（全社協作成）」</w:t>
      </w:r>
      <w:r w:rsidR="00D76836">
        <w:rPr>
          <w:rFonts w:hint="eastAsia"/>
        </w:rPr>
        <w:t>代</w:t>
      </w:r>
      <w:bookmarkStart w:id="0" w:name="_GoBack"/>
      <w:bookmarkEnd w:id="0"/>
      <w:r w:rsidR="00D76836">
        <w:rPr>
          <w:rFonts w:hint="eastAsia"/>
        </w:rPr>
        <w:t>含む。）</w:t>
      </w:r>
    </w:p>
    <w:p w:rsidR="00F507BD" w:rsidRPr="00130A13" w:rsidRDefault="00F507BD" w:rsidP="005818FA">
      <w:pPr>
        <w:tabs>
          <w:tab w:val="left" w:pos="2080"/>
        </w:tabs>
        <w:autoSpaceDE w:val="0"/>
        <w:autoSpaceDN w:val="0"/>
      </w:pPr>
    </w:p>
    <w:p w:rsidR="00D8534E" w:rsidRPr="00483B82" w:rsidRDefault="00782134" w:rsidP="007C069B">
      <w:pPr>
        <w:tabs>
          <w:tab w:val="left" w:pos="2080"/>
        </w:tabs>
        <w:autoSpaceDE w:val="0"/>
        <w:autoSpaceDN w:val="0"/>
        <w:ind w:left="1871" w:hangingChars="900" w:hanging="1871"/>
        <w:rPr>
          <w:rFonts w:hAnsiTheme="minorEastAsia"/>
        </w:rPr>
      </w:pPr>
      <w:r>
        <w:rPr>
          <w:rFonts w:ascii="HGSｺﾞｼｯｸE" w:eastAsia="HGSｺﾞｼｯｸE" w:hAnsi="HGSｺﾞｼｯｸE" w:hint="eastAsia"/>
        </w:rPr>
        <w:t>８</w:t>
      </w:r>
      <w:r w:rsidR="005274DF" w:rsidRPr="000C0122">
        <w:rPr>
          <w:rFonts w:ascii="HGSｺﾞｼｯｸE" w:eastAsia="HGSｺﾞｼｯｸE" w:hAnsi="HGSｺﾞｼｯｸE" w:hint="eastAsia"/>
        </w:rPr>
        <w:t xml:space="preserve">　申込方法</w:t>
      </w:r>
      <w:r w:rsidR="005274DF" w:rsidRPr="000C0122">
        <w:rPr>
          <w:rFonts w:hAnsiTheme="minorEastAsia" w:hint="eastAsia"/>
        </w:rPr>
        <w:tab/>
      </w:r>
      <w:r w:rsidR="000C0122">
        <w:rPr>
          <w:rFonts w:hAnsiTheme="minorEastAsia" w:hint="eastAsia"/>
        </w:rPr>
        <w:t xml:space="preserve">　</w:t>
      </w:r>
      <w:r w:rsidR="000C0122" w:rsidRPr="00483B82">
        <w:rPr>
          <w:rFonts w:hAnsiTheme="minorEastAsia" w:hint="eastAsia"/>
        </w:rPr>
        <w:t>参加される方は</w:t>
      </w:r>
      <w:r w:rsidR="00D76836">
        <w:rPr>
          <w:rFonts w:hAnsiTheme="minorEastAsia" w:hint="eastAsia"/>
        </w:rPr>
        <w:t>8</w:t>
      </w:r>
      <w:r w:rsidR="00944F18" w:rsidRPr="00483B82">
        <w:rPr>
          <w:rFonts w:hAnsiTheme="minorEastAsia" w:hint="eastAsia"/>
        </w:rPr>
        <w:t>月</w:t>
      </w:r>
      <w:r w:rsidR="00D76836">
        <w:rPr>
          <w:rFonts w:hAnsiTheme="minorEastAsia" w:hint="eastAsia"/>
        </w:rPr>
        <w:t>10</w:t>
      </w:r>
      <w:r w:rsidR="000C0122" w:rsidRPr="00483B82">
        <w:rPr>
          <w:rFonts w:hAnsiTheme="minorEastAsia" w:hint="eastAsia"/>
        </w:rPr>
        <w:t>日(</w:t>
      </w:r>
      <w:r w:rsidR="00D76836">
        <w:rPr>
          <w:rFonts w:hAnsiTheme="minorEastAsia" w:hint="eastAsia"/>
        </w:rPr>
        <w:t>金</w:t>
      </w:r>
      <w:r w:rsidR="000C0122" w:rsidRPr="00483B82">
        <w:rPr>
          <w:rFonts w:hAnsiTheme="minorEastAsia" w:hint="eastAsia"/>
        </w:rPr>
        <w:t>)までに、別</w:t>
      </w:r>
      <w:r w:rsidR="000C0122" w:rsidRPr="00D76836">
        <w:rPr>
          <w:rFonts w:hAnsiTheme="minorEastAsia" w:hint="eastAsia"/>
        </w:rPr>
        <w:t>紙参加申込書</w:t>
      </w:r>
      <w:r w:rsidR="007C069B" w:rsidRPr="00D76836">
        <w:rPr>
          <w:rFonts w:hAnsiTheme="minorEastAsia" w:hint="eastAsia"/>
        </w:rPr>
        <w:t>および</w:t>
      </w:r>
      <w:r w:rsidR="007C069B" w:rsidRPr="00D76836">
        <w:rPr>
          <w:rFonts w:hAnsiTheme="minorEastAsia" w:hint="eastAsia"/>
          <w:u w:val="wave"/>
        </w:rPr>
        <w:t>参加者ごとの「プロフィールシート」</w:t>
      </w:r>
      <w:r w:rsidR="007C069B" w:rsidRPr="00D76836">
        <w:rPr>
          <w:rFonts w:hAnsiTheme="minorEastAsia" w:hint="eastAsia"/>
        </w:rPr>
        <w:t>に必要事項を記入のうえ、E-mailに</w:t>
      </w:r>
      <w:r w:rsidR="007C069B" w:rsidRPr="00483B82">
        <w:rPr>
          <w:rFonts w:hAnsiTheme="minorEastAsia" w:hint="eastAsia"/>
        </w:rPr>
        <w:t>てお申し込みください。</w:t>
      </w:r>
    </w:p>
    <w:p w:rsidR="00437737" w:rsidRPr="00483B82" w:rsidRDefault="00437737" w:rsidP="007C069B">
      <w:pPr>
        <w:tabs>
          <w:tab w:val="left" w:pos="2080"/>
        </w:tabs>
        <w:autoSpaceDE w:val="0"/>
        <w:autoSpaceDN w:val="0"/>
        <w:ind w:left="1871" w:hangingChars="900" w:hanging="1871"/>
        <w:rPr>
          <w:rFonts w:hAnsiTheme="minorEastAsia"/>
        </w:rPr>
      </w:pPr>
      <w:r w:rsidRPr="00483B82">
        <w:rPr>
          <w:rFonts w:hAnsiTheme="minorEastAsia" w:hint="eastAsia"/>
        </w:rPr>
        <w:t xml:space="preserve">　　　　　　　　　　E-mailでの提出が難しい場合は事務局までご相談ください。</w:t>
      </w:r>
    </w:p>
    <w:p w:rsidR="005274DF" w:rsidRDefault="00D76836" w:rsidP="00F91ED8">
      <w:pPr>
        <w:tabs>
          <w:tab w:val="left" w:pos="2080"/>
        </w:tabs>
        <w:autoSpaceDE w:val="0"/>
        <w:autoSpaceDN w:val="0"/>
        <w:rPr>
          <w:rFonts w:ascii="HGSｺﾞｼｯｸE" w:eastAsia="HGSｺﾞｼｯｸE" w:hAnsi="HGSｺﾞｼｯｸE"/>
        </w:rPr>
      </w:pPr>
      <w:r>
        <w:rPr>
          <w:rFonts w:ascii="HGSｺﾞｼｯｸE" w:eastAsia="HGSｺﾞｼｯｸE" w:hAnsi="HGSｺﾞｼｯｸE" w:hint="eastAsia"/>
          <w:noProof/>
        </w:rPr>
        <mc:AlternateContent>
          <mc:Choice Requires="wps">
            <w:drawing>
              <wp:anchor distT="0" distB="0" distL="114300" distR="114300" simplePos="0" relativeHeight="251662336" behindDoc="0" locked="0" layoutInCell="1" allowOverlap="1" wp14:anchorId="1E8212B5" wp14:editId="7F147CD9">
                <wp:simplePos x="0" y="0"/>
                <wp:positionH relativeFrom="column">
                  <wp:posOffset>70485</wp:posOffset>
                </wp:positionH>
                <wp:positionV relativeFrom="paragraph">
                  <wp:posOffset>139065</wp:posOffset>
                </wp:positionV>
                <wp:extent cx="6181725" cy="1390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81725" cy="13906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836" w:rsidRPr="005F7445" w:rsidRDefault="00D76836">
                            <w:pPr>
                              <w:rPr>
                                <w:rFonts w:ascii="HGSｺﾞｼｯｸE" w:eastAsia="HGSｺﾞｼｯｸE" w:hAnsi="HGSｺﾞｼｯｸE"/>
                              </w:rPr>
                            </w:pPr>
                            <w:r w:rsidRPr="005F7445">
                              <w:rPr>
                                <w:rFonts w:ascii="HGSｺﾞｼｯｸE" w:eastAsia="HGSｺﾞｼｯｸE" w:hAnsi="HGSｺﾞｼｯｸE" w:hint="eastAsia"/>
                              </w:rPr>
                              <w:t>プロフィールシート提出のお願い</w:t>
                            </w:r>
                          </w:p>
                          <w:p w:rsidR="00D76836" w:rsidRPr="002804C7" w:rsidRDefault="002804C7" w:rsidP="00556395">
                            <w:pPr>
                              <w:ind w:leftChars="100" w:left="208"/>
                            </w:pPr>
                            <w:r>
                              <w:rPr>
                                <w:rFonts w:hint="eastAsia"/>
                              </w:rPr>
                              <w:t xml:space="preserve">　</w:t>
                            </w:r>
                            <w:r w:rsidR="00D76836">
                              <w:rPr>
                                <w:rFonts w:hint="eastAsia"/>
                              </w:rPr>
                              <w:t>提出をお願いするプロフィールシートは</w:t>
                            </w:r>
                            <w:r>
                              <w:rPr>
                                <w:rFonts w:hint="eastAsia"/>
                              </w:rPr>
                              <w:t>講義資料やグループ分けの際に使用させていただきます。また、講師が集計を行い参加者全員にフィードバックします。大変お手数ですが、下記URLからワード形式のプロフィールシートをダウンロードしていただき、メールにて送付をお願いします。また、注意事項については、本要項の11を参照してください。</w:t>
                            </w:r>
                          </w:p>
                          <w:p w:rsidR="00D76836" w:rsidRDefault="002804C7">
                            <w:r>
                              <w:rPr>
                                <w:rFonts w:hint="eastAsia"/>
                              </w:rPr>
                              <w:t xml:space="preserve">　URL</w:t>
                            </w:r>
                            <w:r w:rsidR="00F06908">
                              <w:rPr>
                                <w:rFonts w:hint="eastAsia"/>
                              </w:rPr>
                              <w:t>：</w:t>
                            </w:r>
                            <w:r w:rsidR="00F06908" w:rsidRPr="00F06908">
                              <w:t>http://www.nsyakyo.or.jp/news/2018/07/30-9.php</w:t>
                            </w:r>
                          </w:p>
                          <w:p w:rsidR="00D76836" w:rsidRDefault="00D76836"/>
                          <w:p w:rsidR="00D76836" w:rsidRDefault="00D76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0.95pt;width:486.75pt;height:1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" fillcolor="white [3201]" strokeweight="1.5pt">
                <v:textbox>
                  <w:txbxContent>
                    <w:p w:rsidR="00D76836" w:rsidRPr="005F7445" w:rsidRDefault="00D76836">
                      <w:pPr>
                        <w:rPr>
                          <w:rFonts w:ascii="HGSｺﾞｼｯｸE" w:eastAsia="HGSｺﾞｼｯｸE" w:hAnsi="HGSｺﾞｼｯｸE"/>
                        </w:rPr>
                      </w:pPr>
                      <w:r w:rsidRPr="005F7445">
                        <w:rPr>
                          <w:rFonts w:ascii="HGSｺﾞｼｯｸE" w:eastAsia="HGSｺﾞｼｯｸE" w:hAnsi="HGSｺﾞｼｯｸE" w:hint="eastAsia"/>
                        </w:rPr>
                        <w:t>プロフィールシート提出のお願い</w:t>
                      </w:r>
                    </w:p>
                    <w:p w:rsidR="00D76836" w:rsidRPr="002804C7" w:rsidRDefault="002804C7" w:rsidP="00556395">
                      <w:pPr>
                        <w:ind w:leftChars="100" w:left="208"/>
                      </w:pPr>
                      <w:r>
                        <w:rPr>
                          <w:rFonts w:hint="eastAsia"/>
                        </w:rPr>
                        <w:t xml:space="preserve">　</w:t>
                      </w:r>
                      <w:r w:rsidR="00D76836">
                        <w:rPr>
                          <w:rFonts w:hint="eastAsia"/>
                        </w:rPr>
                        <w:t>提出をお願いするプロフィールシートは</w:t>
                      </w:r>
                      <w:r>
                        <w:rPr>
                          <w:rFonts w:hint="eastAsia"/>
                        </w:rPr>
                        <w:t>講義資料やグループ分けの際に使用させていただきます。また、講師が集計を行い参加者全員にフィードバックします。大変お手数ですが、下記URLからワード形式のプロフィールシートをダウンロードしていただき、メールにて送付をお願いします。また、注意事項については、本要項の11を参照してください。</w:t>
                      </w:r>
                    </w:p>
                    <w:p w:rsidR="00D76836" w:rsidRDefault="002804C7">
                      <w:r>
                        <w:rPr>
                          <w:rFonts w:hint="eastAsia"/>
                        </w:rPr>
                        <w:t xml:space="preserve">　URL</w:t>
                      </w:r>
                      <w:r w:rsidR="00F06908">
                        <w:rPr>
                          <w:rFonts w:hint="eastAsia"/>
                        </w:rPr>
                        <w:t>：</w:t>
                      </w:r>
                      <w:r w:rsidR="00F06908" w:rsidRPr="00F06908">
                        <w:t>http://www.nsyakyo.or.jp/news/2018/07/30-9.php</w:t>
                      </w:r>
                    </w:p>
                    <w:p w:rsidR="00D76836" w:rsidRDefault="00D76836"/>
                    <w:p w:rsidR="00D76836" w:rsidRDefault="00D76836"/>
                  </w:txbxContent>
                </v:textbox>
              </v:shape>
            </w:pict>
          </mc:Fallback>
        </mc:AlternateContent>
      </w:r>
    </w:p>
    <w:p w:rsidR="00D76836" w:rsidRDefault="00D76836" w:rsidP="00F91ED8">
      <w:pPr>
        <w:tabs>
          <w:tab w:val="left" w:pos="2080"/>
        </w:tabs>
        <w:autoSpaceDE w:val="0"/>
        <w:autoSpaceDN w:val="0"/>
        <w:rPr>
          <w:rFonts w:ascii="HGSｺﾞｼｯｸE" w:eastAsia="HGSｺﾞｼｯｸE" w:hAnsi="HGSｺﾞｼｯｸE"/>
        </w:rPr>
      </w:pPr>
    </w:p>
    <w:p w:rsidR="00D76836" w:rsidRDefault="00D76836" w:rsidP="00F91ED8">
      <w:pPr>
        <w:tabs>
          <w:tab w:val="left" w:pos="2080"/>
        </w:tabs>
        <w:autoSpaceDE w:val="0"/>
        <w:autoSpaceDN w:val="0"/>
        <w:rPr>
          <w:rFonts w:ascii="HGSｺﾞｼｯｸE" w:eastAsia="HGSｺﾞｼｯｸE" w:hAnsi="HGSｺﾞｼｯｸE"/>
        </w:rPr>
      </w:pPr>
    </w:p>
    <w:p w:rsidR="00D76836" w:rsidRDefault="00D76836" w:rsidP="00F91ED8">
      <w:pPr>
        <w:tabs>
          <w:tab w:val="left" w:pos="2080"/>
        </w:tabs>
        <w:autoSpaceDE w:val="0"/>
        <w:autoSpaceDN w:val="0"/>
        <w:rPr>
          <w:rFonts w:ascii="HGSｺﾞｼｯｸE" w:eastAsia="HGSｺﾞｼｯｸE" w:hAnsi="HGSｺﾞｼｯｸE"/>
        </w:rPr>
      </w:pPr>
    </w:p>
    <w:p w:rsidR="00D76836" w:rsidRDefault="00D76836" w:rsidP="00F91ED8">
      <w:pPr>
        <w:tabs>
          <w:tab w:val="left" w:pos="2080"/>
        </w:tabs>
        <w:autoSpaceDE w:val="0"/>
        <w:autoSpaceDN w:val="0"/>
        <w:rPr>
          <w:rFonts w:ascii="HGSｺﾞｼｯｸE" w:eastAsia="HGSｺﾞｼｯｸE" w:hAnsi="HGSｺﾞｼｯｸE"/>
        </w:rPr>
      </w:pPr>
    </w:p>
    <w:p w:rsidR="00D76836" w:rsidRDefault="00D76836" w:rsidP="00F91ED8">
      <w:pPr>
        <w:tabs>
          <w:tab w:val="left" w:pos="2080"/>
        </w:tabs>
        <w:autoSpaceDE w:val="0"/>
        <w:autoSpaceDN w:val="0"/>
        <w:rPr>
          <w:rFonts w:ascii="HGSｺﾞｼｯｸE" w:eastAsia="HGSｺﾞｼｯｸE" w:hAnsi="HGSｺﾞｼｯｸE"/>
        </w:rPr>
      </w:pPr>
    </w:p>
    <w:p w:rsidR="00D76836" w:rsidRDefault="00D76836" w:rsidP="00F91ED8">
      <w:pPr>
        <w:tabs>
          <w:tab w:val="left" w:pos="2080"/>
        </w:tabs>
        <w:autoSpaceDE w:val="0"/>
        <w:autoSpaceDN w:val="0"/>
        <w:rPr>
          <w:rFonts w:ascii="HGSｺﾞｼｯｸE" w:eastAsia="HGSｺﾞｼｯｸE" w:hAnsi="HGSｺﾞｼｯｸE"/>
        </w:rPr>
      </w:pPr>
    </w:p>
    <w:p w:rsidR="00D76836" w:rsidRDefault="00D76836" w:rsidP="00F91ED8">
      <w:pPr>
        <w:tabs>
          <w:tab w:val="left" w:pos="2080"/>
        </w:tabs>
        <w:autoSpaceDE w:val="0"/>
        <w:autoSpaceDN w:val="0"/>
        <w:rPr>
          <w:rFonts w:ascii="HGSｺﾞｼｯｸE" w:eastAsia="HGSｺﾞｼｯｸE" w:hAnsi="HGSｺﾞｼｯｸE"/>
        </w:rPr>
      </w:pPr>
    </w:p>
    <w:p w:rsidR="00D76836" w:rsidRDefault="00D76836" w:rsidP="00F91ED8">
      <w:pPr>
        <w:tabs>
          <w:tab w:val="left" w:pos="2080"/>
        </w:tabs>
        <w:autoSpaceDE w:val="0"/>
        <w:autoSpaceDN w:val="0"/>
        <w:rPr>
          <w:rFonts w:ascii="HGSｺﾞｼｯｸE" w:eastAsia="HGSｺﾞｼｯｸE" w:hAnsi="HGSｺﾞｼｯｸE"/>
        </w:rPr>
      </w:pPr>
    </w:p>
    <w:p w:rsidR="00A07F44" w:rsidRDefault="00782134" w:rsidP="005274DF">
      <w:pPr>
        <w:tabs>
          <w:tab w:val="left" w:pos="2080"/>
        </w:tabs>
        <w:autoSpaceDE w:val="0"/>
        <w:autoSpaceDN w:val="0"/>
        <w:ind w:left="2390" w:hangingChars="1150" w:hanging="2390"/>
        <w:rPr>
          <w:rFonts w:hAnsiTheme="minorEastAsia"/>
        </w:rPr>
      </w:pPr>
      <w:r>
        <w:rPr>
          <w:rFonts w:ascii="HGSｺﾞｼｯｸE" w:eastAsia="HGSｺﾞｼｯｸE" w:hAnsi="HGSｺﾞｼｯｸE" w:hint="eastAsia"/>
        </w:rPr>
        <w:t>９</w:t>
      </w:r>
      <w:r w:rsidR="00F507BD" w:rsidRPr="00F507BD">
        <w:rPr>
          <w:rFonts w:ascii="HGSｺﾞｼｯｸE" w:eastAsia="HGSｺﾞｼｯｸE" w:hAnsi="HGSｺﾞｼｯｸE" w:hint="eastAsia"/>
        </w:rPr>
        <w:t xml:space="preserve">　</w:t>
      </w:r>
      <w:r w:rsidR="00F507BD" w:rsidRPr="00FD210A">
        <w:rPr>
          <w:rFonts w:ascii="HGSｺﾞｼｯｸE" w:eastAsia="HGSｺﾞｼｯｸE" w:hAnsi="HGSｺﾞｼｯｸE" w:hint="eastAsia"/>
          <w:spacing w:val="51"/>
          <w:kern w:val="0"/>
          <w:fitText w:val="832" w:id="884093184"/>
        </w:rPr>
        <w:t>その</w:t>
      </w:r>
      <w:r w:rsidR="00F507BD" w:rsidRPr="00FD210A">
        <w:rPr>
          <w:rFonts w:ascii="HGSｺﾞｼｯｸE" w:eastAsia="HGSｺﾞｼｯｸE" w:hAnsi="HGSｺﾞｼｯｸE" w:hint="eastAsia"/>
          <w:spacing w:val="-1"/>
          <w:kern w:val="0"/>
          <w:fitText w:val="832" w:id="884093184"/>
        </w:rPr>
        <w:t>他</w:t>
      </w:r>
      <w:r w:rsidR="00F507BD" w:rsidRPr="00F507BD">
        <w:rPr>
          <w:rFonts w:hAnsiTheme="minorEastAsia" w:hint="eastAsia"/>
        </w:rPr>
        <w:tab/>
      </w:r>
      <w:r w:rsidR="005274DF" w:rsidRPr="00AC1718">
        <w:rPr>
          <w:rFonts w:hAnsiTheme="minorEastAsia" w:hint="eastAsia"/>
        </w:rPr>
        <w:t>昼食</w:t>
      </w:r>
      <w:r w:rsidR="00A07F44">
        <w:rPr>
          <w:rFonts w:hAnsiTheme="minorEastAsia" w:hint="eastAsia"/>
        </w:rPr>
        <w:t>は各自ご持参ください</w:t>
      </w:r>
      <w:r w:rsidR="005274DF" w:rsidRPr="00AC1718">
        <w:rPr>
          <w:rFonts w:hAnsiTheme="minorEastAsia" w:hint="eastAsia"/>
        </w:rPr>
        <w:t>。</w:t>
      </w:r>
    </w:p>
    <w:p w:rsidR="005274DF" w:rsidRDefault="00A07F44" w:rsidP="00A07F44">
      <w:pPr>
        <w:tabs>
          <w:tab w:val="left" w:pos="2080"/>
        </w:tabs>
        <w:autoSpaceDE w:val="0"/>
        <w:autoSpaceDN w:val="0"/>
        <w:ind w:leftChars="1000" w:left="2391" w:hangingChars="150" w:hanging="312"/>
        <w:rPr>
          <w:rFonts w:hAnsiTheme="minorEastAsia"/>
        </w:rPr>
      </w:pPr>
      <w:r>
        <w:rPr>
          <w:rFonts w:hAnsiTheme="minorEastAsia" w:hint="eastAsia"/>
        </w:rPr>
        <w:t>駐車場が限られておりますので、乗り合わせ</w:t>
      </w:r>
      <w:r w:rsidR="00556395">
        <w:rPr>
          <w:rFonts w:hAnsiTheme="minorEastAsia" w:hint="eastAsia"/>
        </w:rPr>
        <w:t>等</w:t>
      </w:r>
      <w:r>
        <w:rPr>
          <w:rFonts w:hAnsiTheme="minorEastAsia" w:hint="eastAsia"/>
        </w:rPr>
        <w:t>でご来場ください</w:t>
      </w:r>
      <w:r w:rsidR="005274DF" w:rsidRPr="00AC1718">
        <w:rPr>
          <w:rFonts w:hAnsiTheme="minorEastAsia" w:hint="eastAsia"/>
        </w:rPr>
        <w:t>。</w:t>
      </w:r>
    </w:p>
    <w:p w:rsidR="000C0122" w:rsidRDefault="000C0122" w:rsidP="005274DF">
      <w:pPr>
        <w:tabs>
          <w:tab w:val="left" w:pos="2080"/>
        </w:tabs>
        <w:autoSpaceDE w:val="0"/>
        <w:autoSpaceDN w:val="0"/>
        <w:ind w:left="2390" w:hangingChars="1150" w:hanging="2390"/>
        <w:rPr>
          <w:rFonts w:hAnsiTheme="minorEastAsia"/>
        </w:rPr>
      </w:pPr>
    </w:p>
    <w:p w:rsidR="000C0122" w:rsidRDefault="00782134" w:rsidP="00782134">
      <w:pPr>
        <w:tabs>
          <w:tab w:val="left" w:pos="2080"/>
        </w:tabs>
        <w:autoSpaceDE w:val="0"/>
        <w:autoSpaceDN w:val="0"/>
        <w:rPr>
          <w:rFonts w:hAnsiTheme="minorEastAsia"/>
        </w:rPr>
      </w:pPr>
      <w:r>
        <w:rPr>
          <w:rFonts w:ascii="HGSｺﾞｼｯｸE" w:eastAsia="HGSｺﾞｼｯｸE" w:hAnsi="HGSｺﾞｼｯｸE" w:hint="eastAsia"/>
        </w:rPr>
        <w:t>10</w:t>
      </w:r>
      <w:r w:rsidR="000C0122" w:rsidRPr="000C0122">
        <w:rPr>
          <w:rFonts w:ascii="HGSｺﾞｼｯｸE" w:eastAsia="HGSｺﾞｼｯｸE" w:hAnsi="HGSｺﾞｼｯｸE" w:hint="eastAsia"/>
        </w:rPr>
        <w:t xml:space="preserve">　問い合わせ先</w:t>
      </w:r>
      <w:r w:rsidR="000C0122">
        <w:rPr>
          <w:rFonts w:hAnsiTheme="minorEastAsia" w:hint="eastAsia"/>
        </w:rPr>
        <w:tab/>
        <w:t>長野県社会福祉協議会　地域福祉部</w:t>
      </w:r>
    </w:p>
    <w:p w:rsidR="000C0122" w:rsidRDefault="000C0122" w:rsidP="005274DF">
      <w:pPr>
        <w:tabs>
          <w:tab w:val="left" w:pos="2080"/>
        </w:tabs>
        <w:autoSpaceDE w:val="0"/>
        <w:autoSpaceDN w:val="0"/>
        <w:ind w:left="2390" w:hangingChars="1150" w:hanging="2390"/>
        <w:rPr>
          <w:rFonts w:hAnsiTheme="minorEastAsia"/>
        </w:rPr>
      </w:pPr>
      <w:r>
        <w:rPr>
          <w:rFonts w:hAnsiTheme="minorEastAsia" w:hint="eastAsia"/>
        </w:rPr>
        <w:tab/>
        <w:t>地域福祉グループ(担当：</w:t>
      </w:r>
      <w:r w:rsidR="002804C7">
        <w:rPr>
          <w:rFonts w:hAnsiTheme="minorEastAsia" w:hint="eastAsia"/>
        </w:rPr>
        <w:t>福澤、</w:t>
      </w:r>
      <w:r w:rsidR="002804C7" w:rsidRPr="002804C7">
        <w:rPr>
          <w:rFonts w:hAnsiTheme="minorEastAsia" w:hint="eastAsia"/>
          <w:u w:val="single"/>
        </w:rPr>
        <w:t>徳永</w:t>
      </w:r>
      <w:r>
        <w:rPr>
          <w:rFonts w:hAnsiTheme="minorEastAsia" w:hint="eastAsia"/>
        </w:rPr>
        <w:t>)</w:t>
      </w:r>
    </w:p>
    <w:p w:rsidR="000C0122" w:rsidRDefault="000C0122" w:rsidP="005274DF">
      <w:pPr>
        <w:tabs>
          <w:tab w:val="left" w:pos="2080"/>
        </w:tabs>
        <w:autoSpaceDE w:val="0"/>
        <w:autoSpaceDN w:val="0"/>
        <w:ind w:left="2390" w:hangingChars="1150" w:hanging="2390"/>
        <w:rPr>
          <w:rFonts w:hAnsiTheme="minorEastAsia"/>
        </w:rPr>
      </w:pPr>
      <w:r>
        <w:rPr>
          <w:rFonts w:hAnsiTheme="minorEastAsia" w:hint="eastAsia"/>
        </w:rPr>
        <w:tab/>
        <w:t>電話：026-226-1882　ファックス026-228-0130</w:t>
      </w:r>
    </w:p>
    <w:p w:rsidR="000C0122" w:rsidRDefault="000C0122" w:rsidP="005274DF">
      <w:pPr>
        <w:tabs>
          <w:tab w:val="left" w:pos="2080"/>
        </w:tabs>
        <w:autoSpaceDE w:val="0"/>
        <w:autoSpaceDN w:val="0"/>
        <w:ind w:left="2390" w:hangingChars="1150" w:hanging="2390"/>
        <w:rPr>
          <w:rFonts w:hAnsiTheme="minorEastAsia"/>
        </w:rPr>
      </w:pPr>
      <w:r>
        <w:rPr>
          <w:rFonts w:hAnsiTheme="minorEastAsia" w:hint="eastAsia"/>
        </w:rPr>
        <w:tab/>
        <w:t>電子メール：tiiki@nsyakyo.or.jp</w:t>
      </w:r>
    </w:p>
    <w:p w:rsidR="000C0122" w:rsidRDefault="000C0122" w:rsidP="005274DF">
      <w:pPr>
        <w:tabs>
          <w:tab w:val="left" w:pos="2080"/>
        </w:tabs>
        <w:autoSpaceDE w:val="0"/>
        <w:autoSpaceDN w:val="0"/>
        <w:ind w:left="2390" w:hangingChars="1150" w:hanging="2390"/>
        <w:rPr>
          <w:rFonts w:hAnsiTheme="minorEastAsia"/>
        </w:rPr>
      </w:pPr>
    </w:p>
    <w:p w:rsidR="002804C7" w:rsidRPr="00556395" w:rsidRDefault="002804C7" w:rsidP="002804C7">
      <w:pPr>
        <w:tabs>
          <w:tab w:val="left" w:pos="2080"/>
        </w:tabs>
        <w:autoSpaceDE w:val="0"/>
        <w:autoSpaceDN w:val="0"/>
        <w:rPr>
          <w:rFonts w:hAnsiTheme="minorEastAsia"/>
        </w:rPr>
      </w:pPr>
      <w:r w:rsidRPr="00556395">
        <w:rPr>
          <w:rFonts w:ascii="HGSｺﾞｼｯｸE" w:eastAsia="HGSｺﾞｼｯｸE" w:hAnsi="HGSｺﾞｼｯｸE" w:hint="eastAsia"/>
        </w:rPr>
        <w:t>11　プロフィールシート</w:t>
      </w:r>
      <w:r w:rsidR="00BB4449">
        <w:rPr>
          <w:rFonts w:ascii="HGSｺﾞｼｯｸE" w:eastAsia="HGSｺﾞｼｯｸE" w:hAnsi="HGSｺﾞｼｯｸE" w:hint="eastAsia"/>
        </w:rPr>
        <w:t>の活用</w:t>
      </w:r>
      <w:r w:rsidRPr="00556395">
        <w:rPr>
          <w:rFonts w:ascii="HGSｺﾞｼｯｸE" w:eastAsia="HGSｺﾞｼｯｸE" w:hAnsi="HGSｺﾞｼｯｸE" w:hint="eastAsia"/>
        </w:rPr>
        <w:t>について</w:t>
      </w:r>
      <w:r w:rsidRPr="00556395">
        <w:rPr>
          <w:rFonts w:hAnsiTheme="minorEastAsia" w:hint="eastAsia"/>
        </w:rPr>
        <w:tab/>
      </w:r>
    </w:p>
    <w:p w:rsidR="00C3504C" w:rsidRPr="00556395" w:rsidRDefault="002804C7" w:rsidP="00C3504C">
      <w:pPr>
        <w:tabs>
          <w:tab w:val="left" w:pos="2080"/>
        </w:tabs>
        <w:autoSpaceDE w:val="0"/>
        <w:autoSpaceDN w:val="0"/>
        <w:ind w:left="1983" w:hangingChars="954" w:hanging="1983"/>
        <w:rPr>
          <w:rFonts w:hAnsiTheme="minorEastAsia"/>
        </w:rPr>
      </w:pPr>
      <w:r w:rsidRPr="00556395">
        <w:rPr>
          <w:rFonts w:hAnsiTheme="minorEastAsia" w:hint="eastAsia"/>
        </w:rPr>
        <w:tab/>
      </w:r>
      <w:r w:rsidR="00C3504C" w:rsidRPr="00556395">
        <w:rPr>
          <w:rFonts w:hAnsiTheme="minorEastAsia" w:hint="eastAsia"/>
        </w:rPr>
        <w:t xml:space="preserve">　参加者から事前に提出していただくプロフィールシートについては、</w:t>
      </w:r>
      <w:r w:rsidR="00BB4449">
        <w:rPr>
          <w:rFonts w:hAnsiTheme="minorEastAsia" w:hint="eastAsia"/>
        </w:rPr>
        <w:t>研修講師の</w:t>
      </w:r>
      <w:r w:rsidR="00BD3EAE">
        <w:rPr>
          <w:rFonts w:hAnsiTheme="minorEastAsia" w:hint="eastAsia"/>
        </w:rPr>
        <w:t>合田</w:t>
      </w:r>
      <w:r w:rsidR="00BB4449">
        <w:rPr>
          <w:rFonts w:hAnsiTheme="minorEastAsia" w:hint="eastAsia"/>
        </w:rPr>
        <w:t xml:space="preserve">盛人 </w:t>
      </w:r>
      <w:r w:rsidR="00BD3EAE">
        <w:rPr>
          <w:rFonts w:hAnsiTheme="minorEastAsia" w:hint="eastAsia"/>
        </w:rPr>
        <w:t>氏によって、</w:t>
      </w:r>
      <w:r w:rsidR="00C3504C" w:rsidRPr="00556395">
        <w:rPr>
          <w:rFonts w:hAnsiTheme="minorEastAsia" w:hint="eastAsia"/>
        </w:rPr>
        <w:t>社協新人職員および先輩社協職員の考え方の傾向や根拠を明らかにするために、集計分析をさせていただきたいと考えています。分析した結果については、本研修15：00からの演習の中でご報告する予定です。</w:t>
      </w:r>
      <w:r w:rsidR="00AE2D87" w:rsidRPr="00556395">
        <w:rPr>
          <w:rFonts w:hAnsiTheme="minorEastAsia" w:hint="eastAsia"/>
        </w:rPr>
        <w:t>場合によっては</w:t>
      </w:r>
      <w:r w:rsidR="00C3504C" w:rsidRPr="00556395">
        <w:rPr>
          <w:rFonts w:hAnsiTheme="minorEastAsia" w:hint="eastAsia"/>
        </w:rPr>
        <w:t>、本研修以外で発表させていただくこともあります。</w:t>
      </w:r>
    </w:p>
    <w:p w:rsidR="00C3504C" w:rsidRPr="00556395" w:rsidRDefault="00C3504C" w:rsidP="00C3504C">
      <w:pPr>
        <w:tabs>
          <w:tab w:val="left" w:pos="2080"/>
        </w:tabs>
        <w:autoSpaceDE w:val="0"/>
        <w:autoSpaceDN w:val="0"/>
        <w:ind w:leftChars="954" w:left="1983" w:firstLineChars="145" w:firstLine="301"/>
        <w:rPr>
          <w:rFonts w:hAnsiTheme="minorEastAsia"/>
        </w:rPr>
      </w:pPr>
      <w:r w:rsidRPr="00556395">
        <w:rPr>
          <w:rFonts w:hAnsiTheme="minorEastAsia" w:hint="eastAsia"/>
        </w:rPr>
        <w:t>倫理的配慮として、「プロフィールシートにて得られた情報については、その管理に最大限の注意を払い守秘義務を守り、研究目的以外には決して使用しない。分析後の報告書等には、所属団体名や氏名は記入しない」こととします。</w:t>
      </w:r>
    </w:p>
    <w:p w:rsidR="002804C7" w:rsidRPr="00556395" w:rsidRDefault="00C3504C" w:rsidP="00AE2D87">
      <w:pPr>
        <w:tabs>
          <w:tab w:val="left" w:pos="2080"/>
        </w:tabs>
        <w:autoSpaceDE w:val="0"/>
        <w:autoSpaceDN w:val="0"/>
        <w:ind w:leftChars="954" w:left="1983" w:firstLineChars="145" w:firstLine="301"/>
        <w:rPr>
          <w:rFonts w:hAnsiTheme="minorEastAsia"/>
        </w:rPr>
      </w:pPr>
      <w:r w:rsidRPr="00556395">
        <w:rPr>
          <w:rFonts w:hAnsiTheme="minorEastAsia" w:hint="eastAsia"/>
        </w:rPr>
        <w:t>なお、集計分析に賛同しない</w:t>
      </w:r>
      <w:r w:rsidR="00AE2D87" w:rsidRPr="00556395">
        <w:rPr>
          <w:rFonts w:hAnsiTheme="minorEastAsia" w:hint="eastAsia"/>
        </w:rPr>
        <w:t>という</w:t>
      </w:r>
      <w:r w:rsidRPr="00556395">
        <w:rPr>
          <w:rFonts w:hAnsiTheme="minorEastAsia" w:hint="eastAsia"/>
        </w:rPr>
        <w:t>場合には、プロフィールシートの最下欄の「同意しません」に〇をしてください。その方の回答は、</w:t>
      </w:r>
      <w:r w:rsidR="00AE2D87" w:rsidRPr="00556395">
        <w:rPr>
          <w:rFonts w:hAnsiTheme="minorEastAsia" w:hint="eastAsia"/>
        </w:rPr>
        <w:t>全体集計分析には使用しないこととします。</w:t>
      </w: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1F0E09" w:rsidP="002804C7">
      <w:pPr>
        <w:rPr>
          <w:noProof/>
        </w:rPr>
      </w:pPr>
      <w:r>
        <w:rPr>
          <w:noProof/>
        </w:rPr>
        <w:drawing>
          <wp:anchor distT="0" distB="0" distL="114300" distR="114300" simplePos="0" relativeHeight="251660288" behindDoc="0" locked="0" layoutInCell="1" allowOverlap="1" wp14:anchorId="6EA9C8BF" wp14:editId="02873636">
            <wp:simplePos x="0" y="0"/>
            <wp:positionH relativeFrom="column">
              <wp:posOffset>-1052830</wp:posOffset>
            </wp:positionH>
            <wp:positionV relativeFrom="paragraph">
              <wp:posOffset>115570</wp:posOffset>
            </wp:positionV>
            <wp:extent cx="9083040" cy="5338445"/>
            <wp:effectExtent l="24447" t="13653" r="28258" b="28257"/>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4778" t="16919" r="15580" b="10272"/>
                    <a:stretch/>
                  </pic:blipFill>
                  <pic:spPr bwMode="auto">
                    <a:xfrm rot="16200000">
                      <a:off x="0" y="0"/>
                      <a:ext cx="9083040" cy="533844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1F0E09" w:rsidP="002804C7">
      <w:pPr>
        <w:rPr>
          <w:noProof/>
        </w:rPr>
      </w:pPr>
      <w:r>
        <w:rPr>
          <w:noProof/>
        </w:rPr>
        <mc:AlternateContent>
          <mc:Choice Requires="wps">
            <w:drawing>
              <wp:anchor distT="0" distB="0" distL="114300" distR="114300" simplePos="0" relativeHeight="251663360" behindDoc="0" locked="0" layoutInCell="1" allowOverlap="1" wp14:anchorId="534E3C05" wp14:editId="7B615E89">
                <wp:simplePos x="0" y="0"/>
                <wp:positionH relativeFrom="column">
                  <wp:posOffset>-239395</wp:posOffset>
                </wp:positionH>
                <wp:positionV relativeFrom="paragraph">
                  <wp:posOffset>85725</wp:posOffset>
                </wp:positionV>
                <wp:extent cx="962025" cy="323850"/>
                <wp:effectExtent l="0" t="4762" r="23812" b="23813"/>
                <wp:wrapNone/>
                <wp:docPr id="4" name="テキスト ボックス 4"/>
                <wp:cNvGraphicFramePr/>
                <a:graphic xmlns:a="http://schemas.openxmlformats.org/drawingml/2006/main">
                  <a:graphicData uri="http://schemas.microsoft.com/office/word/2010/wordprocessingShape">
                    <wps:wsp>
                      <wps:cNvSpPr txBox="1"/>
                      <wps:spPr>
                        <a:xfrm rot="16200000">
                          <a:off x="0" y="0"/>
                          <a:ext cx="9620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E09" w:rsidRDefault="001F0E09">
                            <w:r>
                              <w:rPr>
                                <w:rFonts w:hint="eastAsia"/>
                              </w:rPr>
                              <w:t>会場案内図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34E3C05" id="テキスト ボックス 4" o:spid="_x0000_s1027" type="#_x0000_t202" style="position:absolute;left:0;text-align:left;margin-left:-18.85pt;margin-top:6.75pt;width:75.7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" fillcolor="white [3201]" strokeweight=".5pt">
                <v:textbox>
                  <w:txbxContent>
                    <w:p w:rsidR="001F0E09" w:rsidRDefault="001F0E09">
                      <w:r>
                        <w:rPr>
                          <w:rFonts w:hint="eastAsia"/>
                        </w:rPr>
                        <w:t>会場案内図</w:t>
                      </w:r>
                    </w:p>
                  </w:txbxContent>
                </v:textbox>
              </v:shape>
            </w:pict>
          </mc:Fallback>
        </mc:AlternateContent>
      </w: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r>
        <w:rPr>
          <w:rFonts w:hAnsiTheme="minorEastAsia"/>
          <w:noProof/>
        </w:rPr>
        <mc:AlternateContent>
          <mc:Choice Requires="wps">
            <w:drawing>
              <wp:anchor distT="0" distB="0" distL="114300" distR="114300" simplePos="0" relativeHeight="251661312" behindDoc="0" locked="0" layoutInCell="1" allowOverlap="1" wp14:anchorId="674A43F8" wp14:editId="271E7B27">
                <wp:simplePos x="0" y="0"/>
                <wp:positionH relativeFrom="column">
                  <wp:posOffset>2937510</wp:posOffset>
                </wp:positionH>
                <wp:positionV relativeFrom="paragraph">
                  <wp:posOffset>101600</wp:posOffset>
                </wp:positionV>
                <wp:extent cx="828675" cy="1304925"/>
                <wp:effectExtent l="19050" t="19050" r="28575" b="28575"/>
                <wp:wrapNone/>
                <wp:docPr id="5" name="円/楕円 5"/>
                <wp:cNvGraphicFramePr/>
                <a:graphic xmlns:a="http://schemas.openxmlformats.org/drawingml/2006/main">
                  <a:graphicData uri="http://schemas.microsoft.com/office/word/2010/wordprocessingShape">
                    <wps:wsp>
                      <wps:cNvSpPr/>
                      <wps:spPr>
                        <a:xfrm>
                          <a:off x="0" y="0"/>
                          <a:ext cx="828675" cy="130492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FAC014E" id="円/楕円 5" o:spid="_x0000_s1026" style="position:absolute;left:0;text-align:left;margin-left:231.3pt;margin-top:8pt;width:65.2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" filled="f" strokecolor="#243f60 [1604]" strokeweight="3pt"/>
            </w:pict>
          </mc:Fallback>
        </mc:AlternateContent>
      </w: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2804C7" w:rsidRDefault="002804C7" w:rsidP="002804C7">
      <w:pPr>
        <w:rPr>
          <w:noProof/>
        </w:rPr>
      </w:pPr>
    </w:p>
    <w:p w:rsidR="00BC357D" w:rsidRDefault="00BC357D" w:rsidP="00E62988">
      <w:pPr>
        <w:rPr>
          <w:rFonts w:hAnsiTheme="minorEastAsia"/>
        </w:rPr>
      </w:pPr>
    </w:p>
    <w:sectPr w:rsidR="00BC357D" w:rsidSect="00BF3DBE">
      <w:pgSz w:w="11906" w:h="16838" w:code="9"/>
      <w:pgMar w:top="1418" w:right="1134" w:bottom="1560" w:left="1134" w:header="851" w:footer="992" w:gutter="0"/>
      <w:cols w:space="425"/>
      <w:docGrid w:type="linesAndChars" w:linePitch="323"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A0" w:rsidRDefault="00F358A0" w:rsidP="00597F0E">
      <w:r>
        <w:separator/>
      </w:r>
    </w:p>
  </w:endnote>
  <w:endnote w:type="continuationSeparator" w:id="0">
    <w:p w:rsidR="00F358A0" w:rsidRDefault="00F358A0" w:rsidP="0059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A0" w:rsidRDefault="00F358A0" w:rsidP="00597F0E">
      <w:r>
        <w:separator/>
      </w:r>
    </w:p>
  </w:footnote>
  <w:footnote w:type="continuationSeparator" w:id="0">
    <w:p w:rsidR="00F358A0" w:rsidRDefault="00F358A0" w:rsidP="00597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4"/>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33"/>
    <w:rsid w:val="00043A1F"/>
    <w:rsid w:val="0004774A"/>
    <w:rsid w:val="000569BA"/>
    <w:rsid w:val="000659D7"/>
    <w:rsid w:val="00075DA1"/>
    <w:rsid w:val="000C0122"/>
    <w:rsid w:val="000C2B39"/>
    <w:rsid w:val="000C6663"/>
    <w:rsid w:val="000D358F"/>
    <w:rsid w:val="00111A49"/>
    <w:rsid w:val="00130A13"/>
    <w:rsid w:val="001339E4"/>
    <w:rsid w:val="001523AC"/>
    <w:rsid w:val="00160564"/>
    <w:rsid w:val="001641DF"/>
    <w:rsid w:val="00183258"/>
    <w:rsid w:val="001936AA"/>
    <w:rsid w:val="001B724F"/>
    <w:rsid w:val="001C19CA"/>
    <w:rsid w:val="001C7B17"/>
    <w:rsid w:val="001D34A6"/>
    <w:rsid w:val="001D5A2C"/>
    <w:rsid w:val="001D6789"/>
    <w:rsid w:val="001E0BAB"/>
    <w:rsid w:val="001E5DC8"/>
    <w:rsid w:val="001F0E09"/>
    <w:rsid w:val="002016C5"/>
    <w:rsid w:val="00221762"/>
    <w:rsid w:val="00222159"/>
    <w:rsid w:val="002431F7"/>
    <w:rsid w:val="00253259"/>
    <w:rsid w:val="002737EC"/>
    <w:rsid w:val="0027498F"/>
    <w:rsid w:val="002804C7"/>
    <w:rsid w:val="002A7B5B"/>
    <w:rsid w:val="002A7CC4"/>
    <w:rsid w:val="002B6588"/>
    <w:rsid w:val="00302FB8"/>
    <w:rsid w:val="0031442A"/>
    <w:rsid w:val="00315F33"/>
    <w:rsid w:val="003178C9"/>
    <w:rsid w:val="0033397F"/>
    <w:rsid w:val="0034485B"/>
    <w:rsid w:val="0034552B"/>
    <w:rsid w:val="00361C35"/>
    <w:rsid w:val="00373098"/>
    <w:rsid w:val="0038479D"/>
    <w:rsid w:val="00393D5B"/>
    <w:rsid w:val="003C22EB"/>
    <w:rsid w:val="003D245A"/>
    <w:rsid w:val="003E61E9"/>
    <w:rsid w:val="003F5E4E"/>
    <w:rsid w:val="00403D27"/>
    <w:rsid w:val="00410E45"/>
    <w:rsid w:val="004114A2"/>
    <w:rsid w:val="00415627"/>
    <w:rsid w:val="00421E84"/>
    <w:rsid w:val="00427F3B"/>
    <w:rsid w:val="00437737"/>
    <w:rsid w:val="00463D2B"/>
    <w:rsid w:val="00473D5E"/>
    <w:rsid w:val="00483B82"/>
    <w:rsid w:val="004840B4"/>
    <w:rsid w:val="00485E54"/>
    <w:rsid w:val="005274DF"/>
    <w:rsid w:val="00531742"/>
    <w:rsid w:val="00535895"/>
    <w:rsid w:val="00547911"/>
    <w:rsid w:val="00555B2E"/>
    <w:rsid w:val="00556395"/>
    <w:rsid w:val="00565A09"/>
    <w:rsid w:val="005818FA"/>
    <w:rsid w:val="005820D8"/>
    <w:rsid w:val="00597F0E"/>
    <w:rsid w:val="005A104A"/>
    <w:rsid w:val="005B1077"/>
    <w:rsid w:val="005B61CC"/>
    <w:rsid w:val="005B62A9"/>
    <w:rsid w:val="005D23A1"/>
    <w:rsid w:val="005E5DF5"/>
    <w:rsid w:val="005F4572"/>
    <w:rsid w:val="005F7445"/>
    <w:rsid w:val="00633DD8"/>
    <w:rsid w:val="00675CFA"/>
    <w:rsid w:val="006A12DD"/>
    <w:rsid w:val="006C1DE3"/>
    <w:rsid w:val="007153D3"/>
    <w:rsid w:val="007234B1"/>
    <w:rsid w:val="00732962"/>
    <w:rsid w:val="00741324"/>
    <w:rsid w:val="00745A14"/>
    <w:rsid w:val="00751108"/>
    <w:rsid w:val="00776D9F"/>
    <w:rsid w:val="00782134"/>
    <w:rsid w:val="007C069B"/>
    <w:rsid w:val="007D2362"/>
    <w:rsid w:val="007E1367"/>
    <w:rsid w:val="007F3612"/>
    <w:rsid w:val="00824126"/>
    <w:rsid w:val="00827A47"/>
    <w:rsid w:val="008420B4"/>
    <w:rsid w:val="00873DC8"/>
    <w:rsid w:val="008A1282"/>
    <w:rsid w:val="008A2F6E"/>
    <w:rsid w:val="008D660B"/>
    <w:rsid w:val="008E1E8B"/>
    <w:rsid w:val="008E6B97"/>
    <w:rsid w:val="00911697"/>
    <w:rsid w:val="00912486"/>
    <w:rsid w:val="00924D2A"/>
    <w:rsid w:val="00944F18"/>
    <w:rsid w:val="0097043A"/>
    <w:rsid w:val="0099139D"/>
    <w:rsid w:val="009B1905"/>
    <w:rsid w:val="009B4637"/>
    <w:rsid w:val="009C1FC5"/>
    <w:rsid w:val="009D6B01"/>
    <w:rsid w:val="009F08BB"/>
    <w:rsid w:val="00A06194"/>
    <w:rsid w:val="00A07F44"/>
    <w:rsid w:val="00A16916"/>
    <w:rsid w:val="00A32CD4"/>
    <w:rsid w:val="00A52950"/>
    <w:rsid w:val="00A57114"/>
    <w:rsid w:val="00AA3453"/>
    <w:rsid w:val="00AB2EB7"/>
    <w:rsid w:val="00AC2A09"/>
    <w:rsid w:val="00AC4DBE"/>
    <w:rsid w:val="00AD0E1B"/>
    <w:rsid w:val="00AE2D87"/>
    <w:rsid w:val="00AE4DBB"/>
    <w:rsid w:val="00AF7664"/>
    <w:rsid w:val="00B11FD5"/>
    <w:rsid w:val="00B37788"/>
    <w:rsid w:val="00B5077A"/>
    <w:rsid w:val="00BA2CA6"/>
    <w:rsid w:val="00BB1ACD"/>
    <w:rsid w:val="00BB3952"/>
    <w:rsid w:val="00BB4449"/>
    <w:rsid w:val="00BC357D"/>
    <w:rsid w:val="00BC5D59"/>
    <w:rsid w:val="00BD115E"/>
    <w:rsid w:val="00BD3EAE"/>
    <w:rsid w:val="00BD4395"/>
    <w:rsid w:val="00BE7A97"/>
    <w:rsid w:val="00BF3DBE"/>
    <w:rsid w:val="00C040A4"/>
    <w:rsid w:val="00C11702"/>
    <w:rsid w:val="00C11DD3"/>
    <w:rsid w:val="00C22885"/>
    <w:rsid w:val="00C3504C"/>
    <w:rsid w:val="00C5039B"/>
    <w:rsid w:val="00C51739"/>
    <w:rsid w:val="00C54BD2"/>
    <w:rsid w:val="00C57504"/>
    <w:rsid w:val="00C7589A"/>
    <w:rsid w:val="00C77BE5"/>
    <w:rsid w:val="00C8061D"/>
    <w:rsid w:val="00CC2898"/>
    <w:rsid w:val="00D112AF"/>
    <w:rsid w:val="00D56765"/>
    <w:rsid w:val="00D76836"/>
    <w:rsid w:val="00D81861"/>
    <w:rsid w:val="00D8534E"/>
    <w:rsid w:val="00D86062"/>
    <w:rsid w:val="00DA1867"/>
    <w:rsid w:val="00DA4D5E"/>
    <w:rsid w:val="00DD5115"/>
    <w:rsid w:val="00DD6F71"/>
    <w:rsid w:val="00DE25F4"/>
    <w:rsid w:val="00DF6ED0"/>
    <w:rsid w:val="00E254AE"/>
    <w:rsid w:val="00E47980"/>
    <w:rsid w:val="00E56D02"/>
    <w:rsid w:val="00E62988"/>
    <w:rsid w:val="00E71FA4"/>
    <w:rsid w:val="00ED4B72"/>
    <w:rsid w:val="00F06908"/>
    <w:rsid w:val="00F07C10"/>
    <w:rsid w:val="00F16BFD"/>
    <w:rsid w:val="00F1780A"/>
    <w:rsid w:val="00F358A0"/>
    <w:rsid w:val="00F507BD"/>
    <w:rsid w:val="00F531BE"/>
    <w:rsid w:val="00F568AF"/>
    <w:rsid w:val="00F91ED8"/>
    <w:rsid w:val="00F9236E"/>
    <w:rsid w:val="00FD210A"/>
    <w:rsid w:val="00FD4330"/>
    <w:rsid w:val="00FD446C"/>
    <w:rsid w:val="00FF2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7F0E"/>
    <w:pPr>
      <w:tabs>
        <w:tab w:val="center" w:pos="4252"/>
        <w:tab w:val="right" w:pos="8504"/>
      </w:tabs>
      <w:snapToGrid w:val="0"/>
    </w:pPr>
  </w:style>
  <w:style w:type="character" w:customStyle="1" w:styleId="a5">
    <w:name w:val="ヘッダー (文字)"/>
    <w:basedOn w:val="a0"/>
    <w:link w:val="a4"/>
    <w:uiPriority w:val="99"/>
    <w:rsid w:val="00597F0E"/>
  </w:style>
  <w:style w:type="paragraph" w:styleId="a6">
    <w:name w:val="footer"/>
    <w:basedOn w:val="a"/>
    <w:link w:val="a7"/>
    <w:uiPriority w:val="99"/>
    <w:unhideWhenUsed/>
    <w:rsid w:val="00597F0E"/>
    <w:pPr>
      <w:tabs>
        <w:tab w:val="center" w:pos="4252"/>
        <w:tab w:val="right" w:pos="8504"/>
      </w:tabs>
      <w:snapToGrid w:val="0"/>
    </w:pPr>
  </w:style>
  <w:style w:type="character" w:customStyle="1" w:styleId="a7">
    <w:name w:val="フッター (文字)"/>
    <w:basedOn w:val="a0"/>
    <w:link w:val="a6"/>
    <w:uiPriority w:val="99"/>
    <w:rsid w:val="00597F0E"/>
  </w:style>
  <w:style w:type="paragraph" w:styleId="a8">
    <w:name w:val="Balloon Text"/>
    <w:basedOn w:val="a"/>
    <w:link w:val="a9"/>
    <w:uiPriority w:val="99"/>
    <w:semiHidden/>
    <w:unhideWhenUsed/>
    <w:rsid w:val="00253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32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7F0E"/>
    <w:pPr>
      <w:tabs>
        <w:tab w:val="center" w:pos="4252"/>
        <w:tab w:val="right" w:pos="8504"/>
      </w:tabs>
      <w:snapToGrid w:val="0"/>
    </w:pPr>
  </w:style>
  <w:style w:type="character" w:customStyle="1" w:styleId="a5">
    <w:name w:val="ヘッダー (文字)"/>
    <w:basedOn w:val="a0"/>
    <w:link w:val="a4"/>
    <w:uiPriority w:val="99"/>
    <w:rsid w:val="00597F0E"/>
  </w:style>
  <w:style w:type="paragraph" w:styleId="a6">
    <w:name w:val="footer"/>
    <w:basedOn w:val="a"/>
    <w:link w:val="a7"/>
    <w:uiPriority w:val="99"/>
    <w:unhideWhenUsed/>
    <w:rsid w:val="00597F0E"/>
    <w:pPr>
      <w:tabs>
        <w:tab w:val="center" w:pos="4252"/>
        <w:tab w:val="right" w:pos="8504"/>
      </w:tabs>
      <w:snapToGrid w:val="0"/>
    </w:pPr>
  </w:style>
  <w:style w:type="character" w:customStyle="1" w:styleId="a7">
    <w:name w:val="フッター (文字)"/>
    <w:basedOn w:val="a0"/>
    <w:link w:val="a6"/>
    <w:uiPriority w:val="99"/>
    <w:rsid w:val="00597F0E"/>
  </w:style>
  <w:style w:type="paragraph" w:styleId="a8">
    <w:name w:val="Balloon Text"/>
    <w:basedOn w:val="a"/>
    <w:link w:val="a9"/>
    <w:uiPriority w:val="99"/>
    <w:semiHidden/>
    <w:unhideWhenUsed/>
    <w:rsid w:val="00253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3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ugawara.NSYAKYO\Documents\&#24179;&#25104;26&#24180;&#24230;&#20107;&#26989;\&#36947;&#20855;&#31665;\&#19968;&#33324;&#2599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856A-0CC3-4A61-8A96-EEE8D4F4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一般文書.dotx</Template>
  <TotalTime>12</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勉</dc:creator>
  <cp:lastModifiedBy>y-tokunaga</cp:lastModifiedBy>
  <cp:revision>9</cp:revision>
  <cp:lastPrinted>2018-07-19T08:51:00Z</cp:lastPrinted>
  <dcterms:created xsi:type="dcterms:W3CDTF">2018-07-19T00:24:00Z</dcterms:created>
  <dcterms:modified xsi:type="dcterms:W3CDTF">2018-07-20T00:30:00Z</dcterms:modified>
</cp:coreProperties>
</file>